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D007" w14:textId="77777777" w:rsidR="00225780" w:rsidRDefault="00225780" w:rsidP="00DF2BDC">
      <w:pPr>
        <w:ind w:left="1560"/>
        <w:rPr>
          <w:lang w:val="es-ES_tradnl"/>
        </w:rPr>
      </w:pPr>
      <w:bookmarkStart w:id="0" w:name="_GoBack"/>
      <w:bookmarkEnd w:id="0"/>
    </w:p>
    <w:p w14:paraId="2DDCD008" w14:textId="77777777" w:rsidR="00225780" w:rsidRDefault="00225780" w:rsidP="00DF2BDC">
      <w:pPr>
        <w:ind w:left="1560"/>
        <w:rPr>
          <w:lang w:val="es-ES_tradnl"/>
        </w:rPr>
      </w:pPr>
    </w:p>
    <w:p w14:paraId="2DDCD009" w14:textId="77777777" w:rsidR="00A32286" w:rsidRDefault="00A22235" w:rsidP="00DF2BDC">
      <w:pPr>
        <w:ind w:left="1560"/>
        <w:rPr>
          <w:lang w:val="es-ES_tradnl"/>
        </w:rPr>
      </w:pPr>
      <w:r w:rsidRPr="00A32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D037" wp14:editId="2DDCD0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7720" cy="2216150"/>
                <wp:effectExtent l="0" t="0" r="17780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2216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D050" w14:textId="77777777" w:rsidR="00A22235" w:rsidRDefault="00A2223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51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y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Apellidos:_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________________________________________________________________________</w:t>
                            </w:r>
                          </w:p>
                          <w:p w14:paraId="2DDCD052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53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D.N.I.:_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___________________________ Domicilio:________________________________________________</w:t>
                            </w:r>
                          </w:p>
                          <w:p w14:paraId="2DDCD054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55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_________________________________________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Municipio:_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______________________________________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14:paraId="2DDCD056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Teléfono/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s:_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_______________________________________________________________________________</w:t>
                            </w:r>
                          </w:p>
                          <w:p w14:paraId="2DDCD057" w14:textId="77777777" w:rsidR="00A22235" w:rsidRDefault="00A2223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58" w14:textId="77777777" w:rsidR="00A22235" w:rsidRDefault="00A2223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Correo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Electrónico:</w:t>
                            </w:r>
                            <w:r w:rsidR="00DF4CFE">
                              <w:rPr>
                                <w:lang w:val="es-ES_tradnl"/>
                              </w:rPr>
                              <w:t>_</w:t>
                            </w:r>
                            <w:proofErr w:type="gramEnd"/>
                            <w:r w:rsidR="00DF4CFE">
                              <w:rPr>
                                <w:lang w:val="es-ES_tradnl"/>
                              </w:rPr>
                              <w:t>_________________________________________________________________________</w:t>
                            </w:r>
                          </w:p>
                          <w:p w14:paraId="2DDCD059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5A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OFICIO:_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__________________________________________________________________________________</w:t>
                            </w:r>
                          </w:p>
                          <w:p w14:paraId="2DDCD05B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5C" w14:textId="77777777" w:rsidR="00A32286" w:rsidRDefault="00A32286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5D" w14:textId="77777777" w:rsidR="00A32286" w:rsidRDefault="00A32286" w:rsidP="00A32286">
                            <w:p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</w:p>
                          <w:p w14:paraId="2DDCD05E" w14:textId="77777777" w:rsidR="00A32286" w:rsidRPr="00A32286" w:rsidRDefault="00A32286" w:rsidP="00A32286">
                            <w:pPr>
                              <w:spacing w:line="276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1BB5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63.6pt;height:17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">
                <v:textbox>
                  <w:txbxContent>
                    <w:p w:rsidR="00A22235" w:rsidRDefault="00A22235">
                      <w:pPr>
                        <w:rPr>
                          <w:lang w:val="es-ES_tradnl"/>
                        </w:rPr>
                      </w:pP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y </w:t>
                      </w:r>
                      <w:proofErr w:type="gramStart"/>
                      <w:r>
                        <w:rPr>
                          <w:lang w:val="es-ES_tradnl"/>
                        </w:rPr>
                        <w:t>Apellidos:_</w:t>
                      </w:r>
                      <w:proofErr w:type="gramEnd"/>
                      <w:r>
                        <w:rPr>
                          <w:lang w:val="es-ES_tradnl"/>
                        </w:rPr>
                        <w:t>________________________________________________________________________</w:t>
                      </w: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D.N.I.:_</w:t>
                      </w:r>
                      <w:proofErr w:type="gramEnd"/>
                      <w:r>
                        <w:rPr>
                          <w:lang w:val="es-ES_tradnl"/>
                        </w:rPr>
                        <w:t>___________________________ Domicilio:________________________________________________</w:t>
                      </w: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_________________________________________ </w:t>
                      </w:r>
                      <w:proofErr w:type="gramStart"/>
                      <w:r>
                        <w:rPr>
                          <w:lang w:val="es-ES_tradnl"/>
                        </w:rPr>
                        <w:t>Municipio:_</w:t>
                      </w:r>
                      <w:proofErr w:type="gramEnd"/>
                      <w:r>
                        <w:rPr>
                          <w:lang w:val="es-ES_tradnl"/>
                        </w:rPr>
                        <w:t>______________________________________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Teléfono/</w:t>
                      </w:r>
                      <w:proofErr w:type="gramStart"/>
                      <w:r>
                        <w:rPr>
                          <w:lang w:val="es-ES_tradnl"/>
                        </w:rPr>
                        <w:t>s:_</w:t>
                      </w:r>
                      <w:proofErr w:type="gramEnd"/>
                      <w:r>
                        <w:rPr>
                          <w:lang w:val="es-ES_tradnl"/>
                        </w:rPr>
                        <w:t>_______________________________________________________________________________</w:t>
                      </w:r>
                    </w:p>
                    <w:p w:rsidR="00A22235" w:rsidRDefault="00A22235">
                      <w:pPr>
                        <w:rPr>
                          <w:lang w:val="es-ES_tradnl"/>
                        </w:rPr>
                      </w:pPr>
                    </w:p>
                    <w:p w:rsidR="00A22235" w:rsidRDefault="00A2223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Correo </w:t>
                      </w:r>
                      <w:proofErr w:type="gramStart"/>
                      <w:r>
                        <w:rPr>
                          <w:lang w:val="es-ES_tradnl"/>
                        </w:rPr>
                        <w:t>Electrónico:</w:t>
                      </w:r>
                      <w:r w:rsidR="00DF4CFE">
                        <w:rPr>
                          <w:lang w:val="es-ES_tradnl"/>
                        </w:rPr>
                        <w:t>_</w:t>
                      </w:r>
                      <w:proofErr w:type="gramEnd"/>
                      <w:r w:rsidR="00DF4CFE">
                        <w:rPr>
                          <w:lang w:val="es-ES_tradnl"/>
                        </w:rPr>
                        <w:t>_________________________________________________________________________</w:t>
                      </w: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OFICIO:_</w:t>
                      </w:r>
                      <w:proofErr w:type="gramEnd"/>
                      <w:r>
                        <w:rPr>
                          <w:lang w:val="es-ES_tradnl"/>
                        </w:rPr>
                        <w:t>__________________________________________________________________________________</w:t>
                      </w: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</w:p>
                    <w:p w:rsidR="00A32286" w:rsidRDefault="00A32286">
                      <w:pPr>
                        <w:rPr>
                          <w:lang w:val="es-ES_tradnl"/>
                        </w:rPr>
                      </w:pPr>
                    </w:p>
                    <w:p w:rsidR="00A32286" w:rsidRDefault="00A32286" w:rsidP="00A32286">
                      <w:pPr>
                        <w:spacing w:line="360" w:lineRule="auto"/>
                        <w:rPr>
                          <w:lang w:val="es-ES_tradnl"/>
                        </w:rPr>
                      </w:pPr>
                    </w:p>
                    <w:p w:rsidR="00A32286" w:rsidRPr="00A32286" w:rsidRDefault="00A32286" w:rsidP="00A32286">
                      <w:pPr>
                        <w:spacing w:line="276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CD00A" w14:textId="77777777" w:rsidR="00225780" w:rsidRPr="00225780" w:rsidRDefault="003709A7" w:rsidP="003709A7">
      <w:pPr>
        <w:tabs>
          <w:tab w:val="left" w:pos="9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DDCD00B" w14:textId="77777777" w:rsidR="00F561BF" w:rsidRDefault="00A32286" w:rsidP="00292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DCD00C" w14:textId="77777777" w:rsidR="00F561BF" w:rsidRPr="00F561BF" w:rsidRDefault="00F561BF" w:rsidP="00F561BF"/>
    <w:p w14:paraId="2DDCD00D" w14:textId="77777777" w:rsidR="00F561BF" w:rsidRPr="00F561BF" w:rsidRDefault="00F561BF" w:rsidP="00F561BF"/>
    <w:p w14:paraId="2DDCD00E" w14:textId="77777777" w:rsidR="00F561BF" w:rsidRPr="00F561BF" w:rsidRDefault="00F561BF" w:rsidP="00F561BF"/>
    <w:p w14:paraId="2DDCD00F" w14:textId="77777777" w:rsidR="00F561BF" w:rsidRPr="00F561BF" w:rsidRDefault="00F561BF" w:rsidP="00F561BF"/>
    <w:p w14:paraId="2DDCD010" w14:textId="77777777" w:rsidR="00F561BF" w:rsidRPr="00F561BF" w:rsidRDefault="00F561BF" w:rsidP="00F561BF"/>
    <w:p w14:paraId="2DDCD011" w14:textId="77777777" w:rsidR="00F561BF" w:rsidRPr="00F561BF" w:rsidRDefault="00F561BF" w:rsidP="00F561BF"/>
    <w:p w14:paraId="2DDCD012" w14:textId="77777777" w:rsidR="00F561BF" w:rsidRPr="00F561BF" w:rsidRDefault="00F561BF" w:rsidP="00F561BF"/>
    <w:p w14:paraId="2DDCD013" w14:textId="77777777" w:rsidR="00F561BF" w:rsidRDefault="00F561BF" w:rsidP="00F561BF"/>
    <w:p w14:paraId="2DDCD014" w14:textId="77777777" w:rsidR="00F561BF" w:rsidRDefault="00F561BF" w:rsidP="00F561BF">
      <w:pPr>
        <w:jc w:val="right"/>
      </w:pPr>
      <w:r>
        <w:tab/>
      </w:r>
      <w:r>
        <w:tab/>
      </w:r>
      <w:r>
        <w:tab/>
      </w:r>
      <w:r>
        <w:tab/>
      </w:r>
    </w:p>
    <w:p w14:paraId="2DDCD015" w14:textId="77777777" w:rsidR="00F561BF" w:rsidRDefault="00F561BF" w:rsidP="00F561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DCD016" w14:textId="77777777" w:rsidR="00F561BF" w:rsidRDefault="00F561BF" w:rsidP="00F561BF">
      <w:pPr>
        <w:jc w:val="right"/>
      </w:pPr>
    </w:p>
    <w:p w14:paraId="2DDCD017" w14:textId="77777777" w:rsidR="00A22235" w:rsidRDefault="00A22235" w:rsidP="00F561BF">
      <w:pPr>
        <w:jc w:val="right"/>
      </w:pPr>
    </w:p>
    <w:p w14:paraId="2DDCD018" w14:textId="77777777" w:rsidR="00A22235" w:rsidRDefault="00A22235" w:rsidP="00F561BF">
      <w:pPr>
        <w:jc w:val="right"/>
      </w:pPr>
    </w:p>
    <w:p w14:paraId="2DDCD019" w14:textId="77777777" w:rsidR="00A22235" w:rsidRDefault="00A22235" w:rsidP="00F561BF">
      <w:pPr>
        <w:jc w:val="right"/>
      </w:pPr>
    </w:p>
    <w:p w14:paraId="2DDCD01A" w14:textId="77777777" w:rsidR="00A22235" w:rsidRDefault="00851F4E" w:rsidP="00F561B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CD039" wp14:editId="2DDCD03A">
                <wp:simplePos x="0" y="0"/>
                <wp:positionH relativeFrom="column">
                  <wp:posOffset>-43180</wp:posOffset>
                </wp:positionH>
                <wp:positionV relativeFrom="paragraph">
                  <wp:posOffset>155575</wp:posOffset>
                </wp:positionV>
                <wp:extent cx="5917565" cy="3390900"/>
                <wp:effectExtent l="0" t="0" r="2603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D05F" w14:textId="77777777" w:rsidR="00F561BF" w:rsidRDefault="00F561B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Marque con una X donde corresponda:</w:t>
                            </w:r>
                          </w:p>
                          <w:p w14:paraId="2DDCD060" w14:textId="77777777" w:rsidR="00B17575" w:rsidRDefault="00F561BF" w:rsidP="00AA6EC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14:paraId="2DDCD061" w14:textId="77777777" w:rsidR="00AA6EC2" w:rsidRDefault="00B17575" w:rsidP="00AA6EC2">
                            <w:pPr>
                              <w:rPr>
                                <w:lang w:val="es-ES_tradnl"/>
                              </w:rPr>
                            </w:pPr>
                            <w:r w:rsidRPr="00B17575">
                              <w:rPr>
                                <w:noProof/>
                              </w:rPr>
                              <w:drawing>
                                <wp:inline distT="0" distB="0" distL="0" distR="0" wp14:anchorId="2DDCD071" wp14:editId="2DDCD072">
                                  <wp:extent cx="293370" cy="163830"/>
                                  <wp:effectExtent l="0" t="0" r="0" b="762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61BF">
                              <w:rPr>
                                <w:lang w:val="es-ES_tradnl"/>
                              </w:rPr>
                              <w:t>Artesano/a</w:t>
                            </w:r>
                            <w:r w:rsidR="00AA6EC2">
                              <w:rPr>
                                <w:lang w:val="es-ES_tradnl"/>
                              </w:rPr>
                              <w:t xml:space="preserve">     </w:t>
                            </w:r>
                            <w:r w:rsidR="00AA6EC2" w:rsidRPr="00AA6EC2">
                              <w:rPr>
                                <w:noProof/>
                              </w:rPr>
                              <w:drawing>
                                <wp:inline distT="0" distB="0" distL="0" distR="0" wp14:anchorId="2DDCD073" wp14:editId="2DDCD074">
                                  <wp:extent cx="281205" cy="163902"/>
                                  <wp:effectExtent l="0" t="0" r="5080" b="762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175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EC2">
                              <w:rPr>
                                <w:lang w:val="es-ES_tradnl"/>
                              </w:rPr>
                              <w:t xml:space="preserve"> Agroalimentario/a</w:t>
                            </w:r>
                            <w:r w:rsidR="00AA6EC2">
                              <w:rPr>
                                <w:lang w:val="es-ES_tradnl"/>
                              </w:rPr>
                              <w:tab/>
                            </w:r>
                            <w:r w:rsidR="00AA6EC2" w:rsidRPr="00AA6EC2">
                              <w:rPr>
                                <w:noProof/>
                              </w:rPr>
                              <w:drawing>
                                <wp:inline distT="0" distB="0" distL="0" distR="0" wp14:anchorId="2DDCD075" wp14:editId="2DDCD076">
                                  <wp:extent cx="301625" cy="172720"/>
                                  <wp:effectExtent l="0" t="0" r="317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EC2">
                              <w:rPr>
                                <w:lang w:val="es-ES_tradnl"/>
                              </w:rPr>
                              <w:t xml:space="preserve"> Parranda</w:t>
                            </w:r>
                            <w:r w:rsidR="00AA6EC2">
                              <w:rPr>
                                <w:lang w:val="es-ES_tradnl"/>
                              </w:rPr>
                              <w:tab/>
                            </w:r>
                            <w:r w:rsidR="00AA6EC2">
                              <w:rPr>
                                <w:lang w:val="es-ES_tradnl"/>
                              </w:rPr>
                              <w:tab/>
                            </w:r>
                            <w:r w:rsidR="00AA6EC2" w:rsidRPr="00AA6EC2">
                              <w:rPr>
                                <w:noProof/>
                              </w:rPr>
                              <w:drawing>
                                <wp:inline distT="0" distB="0" distL="0" distR="0" wp14:anchorId="2DDCD077" wp14:editId="2DDCD078">
                                  <wp:extent cx="301625" cy="172720"/>
                                  <wp:effectExtent l="0" t="0" r="317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EC2">
                              <w:rPr>
                                <w:lang w:val="es-ES_tradnl"/>
                              </w:rPr>
                              <w:t>ONG</w:t>
                            </w:r>
                          </w:p>
                          <w:p w14:paraId="2DDCD062" w14:textId="77777777" w:rsidR="00AA6EC2" w:rsidRDefault="00AA6EC2" w:rsidP="00AA6E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63" w14:textId="77777777" w:rsidR="00AA6EC2" w:rsidRDefault="00AA6EC2" w:rsidP="00AA6EC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Productos a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exponer:_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________________________________________________________________________</w:t>
                            </w:r>
                          </w:p>
                          <w:p w14:paraId="2DDCD064" w14:textId="77777777" w:rsidR="00AA6EC2" w:rsidRDefault="00AA6EC2" w:rsidP="00AA6E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65" w14:textId="77777777" w:rsidR="00AA6EC2" w:rsidRDefault="00AA6EC2" w:rsidP="00AA6EC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</w:t>
                            </w:r>
                          </w:p>
                          <w:p w14:paraId="2DDCD066" w14:textId="77777777" w:rsidR="00A22235" w:rsidRDefault="00A22235" w:rsidP="00AA6EC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¿Ha participado otros años en la Feria del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Sureste?(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Sí o No)__________________________________________</w:t>
                            </w:r>
                          </w:p>
                          <w:p w14:paraId="2DDCD067" w14:textId="77777777" w:rsidR="00A22235" w:rsidRDefault="00A22235" w:rsidP="00AA6E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68" w14:textId="77777777" w:rsidR="00A22235" w:rsidRDefault="00A22235" w:rsidP="00AA6EC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¿Tiene el cartel que le facilitó la Mancomunidad del Sureste en su día? (Sí o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No)_</w:t>
                            </w:r>
                            <w:proofErr w:type="gramEnd"/>
                            <w:r>
                              <w:rPr>
                                <w:lang w:val="es-ES_tradnl"/>
                              </w:rPr>
                              <w:t>________________________</w:t>
                            </w:r>
                          </w:p>
                          <w:p w14:paraId="2DDCD069" w14:textId="77777777" w:rsidR="00A22235" w:rsidRDefault="00A22235" w:rsidP="00AA6E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6A" w14:textId="77777777" w:rsidR="00A22235" w:rsidRDefault="00A22235" w:rsidP="00AA6EC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¿En qué año participó por última vez?___________________________________________________________</w:t>
                            </w:r>
                          </w:p>
                          <w:p w14:paraId="2DDCD06B" w14:textId="77777777" w:rsidR="00A22235" w:rsidRDefault="00A22235" w:rsidP="00AA6E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DDCD06C" w14:textId="77777777" w:rsidR="00A22235" w:rsidRDefault="00A22235" w:rsidP="00AA6EC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</w:t>
                            </w:r>
                            <w:r w:rsidR="00851F4E">
                              <w:rPr>
                                <w:lang w:val="es-ES_tradnl"/>
                              </w:rPr>
                              <w:t>comercial: _</w:t>
                            </w:r>
                            <w:r>
                              <w:rPr>
                                <w:lang w:val="es-ES_tradnl"/>
                              </w:rPr>
                              <w:t>_________________________________________________________________________</w:t>
                            </w:r>
                          </w:p>
                          <w:p w14:paraId="2DDCD06D" w14:textId="77777777" w:rsidR="00A22235" w:rsidRDefault="00A22235" w:rsidP="00AA6EC2"/>
                          <w:p w14:paraId="2DDCD06E" w14:textId="77777777" w:rsidR="00DF4CFE" w:rsidRDefault="00A22235" w:rsidP="00AA6EC2">
                            <w:r>
                              <w:t xml:space="preserve">Matrícula del vehículo que utilizará en el evento para la carga y descarga en el caso de que sea </w:t>
                            </w:r>
                          </w:p>
                          <w:p w14:paraId="2DDCD06F" w14:textId="77777777" w:rsidR="00DF4CFE" w:rsidRDefault="00DF4CFE" w:rsidP="00AA6EC2"/>
                          <w:p w14:paraId="2DDCD070" w14:textId="77777777" w:rsidR="00DF4CFE" w:rsidRPr="00851F4E" w:rsidRDefault="00D8260B">
                            <w:r>
                              <w:t>Seleccionado/</w:t>
                            </w:r>
                            <w:proofErr w:type="gramStart"/>
                            <w:r w:rsidR="00A22235">
                              <w:t>a:_</w:t>
                            </w:r>
                            <w:proofErr w:type="gramEnd"/>
                            <w:r w:rsidR="00A22235"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EF0E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4pt;margin-top:12.25pt;width:465.9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">
                <v:textbox>
                  <w:txbxContent>
                    <w:p w:rsidR="00F561BF" w:rsidRDefault="00F561B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Marque con una X donde corresponda:</w:t>
                      </w:r>
                    </w:p>
                    <w:p w:rsidR="00B17575" w:rsidRDefault="00F561BF" w:rsidP="00AA6EC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AA6EC2" w:rsidRDefault="00B17575" w:rsidP="00AA6EC2">
                      <w:pPr>
                        <w:rPr>
                          <w:lang w:val="es-ES_tradnl"/>
                        </w:rPr>
                      </w:pPr>
                      <w:r w:rsidRPr="00B17575">
                        <w:rPr>
                          <w:noProof/>
                        </w:rPr>
                        <w:drawing>
                          <wp:inline distT="0" distB="0" distL="0" distR="0">
                            <wp:extent cx="293370" cy="163830"/>
                            <wp:effectExtent l="0" t="0" r="0" b="762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61BF">
                        <w:rPr>
                          <w:lang w:val="es-ES_tradnl"/>
                        </w:rPr>
                        <w:t>Artesano/a</w:t>
                      </w:r>
                      <w:r w:rsidR="00AA6EC2">
                        <w:rPr>
                          <w:lang w:val="es-ES_tradnl"/>
                        </w:rPr>
                        <w:t xml:space="preserve">     </w:t>
                      </w:r>
                      <w:r w:rsidR="00AA6EC2" w:rsidRPr="00AA6EC2">
                        <w:rPr>
                          <w:noProof/>
                        </w:rPr>
                        <w:drawing>
                          <wp:inline distT="0" distB="0" distL="0" distR="0" wp14:anchorId="40E91655" wp14:editId="490A940B">
                            <wp:extent cx="281205" cy="163902"/>
                            <wp:effectExtent l="0" t="0" r="5080" b="762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175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EC2">
                        <w:rPr>
                          <w:lang w:val="es-ES_tradnl"/>
                        </w:rPr>
                        <w:t xml:space="preserve"> Agroalimentario/a</w:t>
                      </w:r>
                      <w:r w:rsidR="00AA6EC2">
                        <w:rPr>
                          <w:lang w:val="es-ES_tradnl"/>
                        </w:rPr>
                        <w:tab/>
                      </w:r>
                      <w:r w:rsidR="00AA6EC2" w:rsidRPr="00AA6EC2">
                        <w:rPr>
                          <w:noProof/>
                        </w:rPr>
                        <w:drawing>
                          <wp:inline distT="0" distB="0" distL="0" distR="0" wp14:anchorId="35DE49AE" wp14:editId="2BBD7054">
                            <wp:extent cx="301625" cy="172720"/>
                            <wp:effectExtent l="0" t="0" r="317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EC2">
                        <w:rPr>
                          <w:lang w:val="es-ES_tradnl"/>
                        </w:rPr>
                        <w:t xml:space="preserve"> Parranda</w:t>
                      </w:r>
                      <w:r w:rsidR="00AA6EC2">
                        <w:rPr>
                          <w:lang w:val="es-ES_tradnl"/>
                        </w:rPr>
                        <w:tab/>
                      </w:r>
                      <w:r w:rsidR="00AA6EC2">
                        <w:rPr>
                          <w:lang w:val="es-ES_tradnl"/>
                        </w:rPr>
                        <w:tab/>
                      </w:r>
                      <w:r w:rsidR="00AA6EC2" w:rsidRPr="00AA6EC2">
                        <w:rPr>
                          <w:noProof/>
                        </w:rPr>
                        <w:drawing>
                          <wp:inline distT="0" distB="0" distL="0" distR="0" wp14:anchorId="02D66932" wp14:editId="768E4CE5">
                            <wp:extent cx="301625" cy="172720"/>
                            <wp:effectExtent l="0" t="0" r="317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EC2">
                        <w:rPr>
                          <w:lang w:val="es-ES_tradnl"/>
                        </w:rPr>
                        <w:t>ONG</w:t>
                      </w:r>
                    </w:p>
                    <w:p w:rsidR="00AA6EC2" w:rsidRDefault="00AA6EC2" w:rsidP="00AA6EC2">
                      <w:pPr>
                        <w:rPr>
                          <w:lang w:val="es-ES_tradnl"/>
                        </w:rPr>
                      </w:pPr>
                    </w:p>
                    <w:p w:rsidR="00AA6EC2" w:rsidRDefault="00AA6EC2" w:rsidP="00AA6EC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Productos a </w:t>
                      </w:r>
                      <w:proofErr w:type="gramStart"/>
                      <w:r>
                        <w:rPr>
                          <w:lang w:val="es-ES_tradnl"/>
                        </w:rPr>
                        <w:t>exponer:_</w:t>
                      </w:r>
                      <w:proofErr w:type="gramEnd"/>
                      <w:r>
                        <w:rPr>
                          <w:lang w:val="es-ES_tradnl"/>
                        </w:rPr>
                        <w:t>________________________________________________________________________</w:t>
                      </w:r>
                    </w:p>
                    <w:p w:rsidR="00AA6EC2" w:rsidRDefault="00AA6EC2" w:rsidP="00AA6EC2">
                      <w:pPr>
                        <w:rPr>
                          <w:lang w:val="es-ES_tradnl"/>
                        </w:rPr>
                      </w:pPr>
                    </w:p>
                    <w:p w:rsidR="00AA6EC2" w:rsidRDefault="00AA6EC2" w:rsidP="00AA6EC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lang w:val="es-ES_tradnl"/>
                        </w:rPr>
                        <w:tab/>
                        <w:t xml:space="preserve"> </w:t>
                      </w:r>
                    </w:p>
                    <w:p w:rsidR="00A22235" w:rsidRDefault="00A22235" w:rsidP="00AA6EC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¿Ha participado otros años en la Feria del </w:t>
                      </w:r>
                      <w:proofErr w:type="gramStart"/>
                      <w:r>
                        <w:rPr>
                          <w:lang w:val="es-ES_tradnl"/>
                        </w:rPr>
                        <w:t>Sureste?(</w:t>
                      </w:r>
                      <w:proofErr w:type="gramEnd"/>
                      <w:r>
                        <w:rPr>
                          <w:lang w:val="es-ES_tradnl"/>
                        </w:rPr>
                        <w:t>Sí o No)__________________________________________</w:t>
                      </w:r>
                    </w:p>
                    <w:p w:rsidR="00A22235" w:rsidRDefault="00A22235" w:rsidP="00AA6EC2">
                      <w:pPr>
                        <w:rPr>
                          <w:lang w:val="es-ES_tradnl"/>
                        </w:rPr>
                      </w:pPr>
                    </w:p>
                    <w:p w:rsidR="00A22235" w:rsidRDefault="00A22235" w:rsidP="00AA6EC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¿Tiene el cartel que le facilitó la Mancomunidad del Sureste en su día? (Sí o </w:t>
                      </w:r>
                      <w:proofErr w:type="gramStart"/>
                      <w:r>
                        <w:rPr>
                          <w:lang w:val="es-ES_tradnl"/>
                        </w:rPr>
                        <w:t>No)_</w:t>
                      </w:r>
                      <w:proofErr w:type="gramEnd"/>
                      <w:r>
                        <w:rPr>
                          <w:lang w:val="es-ES_tradnl"/>
                        </w:rPr>
                        <w:t>________________________</w:t>
                      </w:r>
                    </w:p>
                    <w:p w:rsidR="00A22235" w:rsidRDefault="00A22235" w:rsidP="00AA6EC2">
                      <w:pPr>
                        <w:rPr>
                          <w:lang w:val="es-ES_tradnl"/>
                        </w:rPr>
                      </w:pPr>
                    </w:p>
                    <w:p w:rsidR="00A22235" w:rsidRDefault="00A22235" w:rsidP="00AA6EC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¿En qué año participó por última vez?___________________________________________________________</w:t>
                      </w:r>
                    </w:p>
                    <w:p w:rsidR="00A22235" w:rsidRDefault="00A22235" w:rsidP="00AA6EC2">
                      <w:pPr>
                        <w:rPr>
                          <w:lang w:val="es-ES_tradnl"/>
                        </w:rPr>
                      </w:pPr>
                    </w:p>
                    <w:p w:rsidR="00A22235" w:rsidRDefault="00A22235" w:rsidP="00AA6EC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</w:t>
                      </w:r>
                      <w:r w:rsidR="00851F4E">
                        <w:rPr>
                          <w:lang w:val="es-ES_tradnl"/>
                        </w:rPr>
                        <w:t>comercial: _</w:t>
                      </w:r>
                      <w:r>
                        <w:rPr>
                          <w:lang w:val="es-ES_tradnl"/>
                        </w:rPr>
                        <w:t>_________________________________________________________________________</w:t>
                      </w:r>
                    </w:p>
                    <w:p w:rsidR="00A22235" w:rsidRDefault="00A22235" w:rsidP="00AA6EC2"/>
                    <w:p w:rsidR="00DF4CFE" w:rsidRDefault="00A22235" w:rsidP="00AA6EC2">
                      <w:r>
                        <w:t xml:space="preserve">Matrícula del vehículo que utilizará en el evento para la carga y descarga en el caso de que sea </w:t>
                      </w:r>
                    </w:p>
                    <w:p w:rsidR="00DF4CFE" w:rsidRDefault="00DF4CFE" w:rsidP="00AA6EC2"/>
                    <w:p w:rsidR="00DF4CFE" w:rsidRPr="00851F4E" w:rsidRDefault="00D8260B">
                      <w:r>
                        <w:t>Seleccionado/</w:t>
                      </w:r>
                      <w:proofErr w:type="gramStart"/>
                      <w:r w:rsidR="00A22235">
                        <w:t>a:_</w:t>
                      </w:r>
                      <w:proofErr w:type="gramEnd"/>
                      <w:r w:rsidR="00A22235"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DCD01B" w14:textId="77777777" w:rsidR="00DF4CFE" w:rsidRDefault="00F561BF" w:rsidP="00F561BF">
      <w:pPr>
        <w:jc w:val="right"/>
      </w:pPr>
      <w:r>
        <w:tab/>
      </w:r>
      <w:r>
        <w:tab/>
      </w:r>
      <w:r w:rsidR="00DF4CFE">
        <w:tab/>
      </w:r>
      <w:r w:rsidR="00DF4CFE">
        <w:tab/>
      </w:r>
      <w:r w:rsidR="00DF4CFE">
        <w:tab/>
      </w:r>
    </w:p>
    <w:p w14:paraId="2DDCD01C" w14:textId="77777777" w:rsidR="00DF4CFE" w:rsidRPr="00DF4CFE" w:rsidRDefault="00DF4CFE" w:rsidP="00DF4CFE"/>
    <w:p w14:paraId="2DDCD01D" w14:textId="77777777" w:rsidR="00DF4CFE" w:rsidRPr="00DF4CFE" w:rsidRDefault="00DF4CFE" w:rsidP="00DF4CFE"/>
    <w:p w14:paraId="2DDCD01E" w14:textId="77777777" w:rsidR="00DF4CFE" w:rsidRPr="00DF4CFE" w:rsidRDefault="00DF4CFE" w:rsidP="00DF4CFE"/>
    <w:p w14:paraId="2DDCD01F" w14:textId="77777777" w:rsidR="00DF4CFE" w:rsidRPr="00DF4CFE" w:rsidRDefault="00DF4CFE" w:rsidP="00DF4CFE"/>
    <w:p w14:paraId="2DDCD020" w14:textId="77777777" w:rsidR="00DF4CFE" w:rsidRPr="00DF4CFE" w:rsidRDefault="00DF4CFE" w:rsidP="00DF4CFE"/>
    <w:p w14:paraId="2DDCD021" w14:textId="77777777" w:rsidR="00DF4CFE" w:rsidRPr="00DF4CFE" w:rsidRDefault="00DF4CFE" w:rsidP="00DF4CFE"/>
    <w:p w14:paraId="2DDCD022" w14:textId="77777777" w:rsidR="00DF4CFE" w:rsidRPr="00DF4CFE" w:rsidRDefault="00DF4CFE" w:rsidP="00DF4CFE"/>
    <w:p w14:paraId="2DDCD023" w14:textId="77777777" w:rsidR="00DF4CFE" w:rsidRPr="00DF4CFE" w:rsidRDefault="00DF4CFE" w:rsidP="00DF4CFE"/>
    <w:p w14:paraId="2DDCD024" w14:textId="77777777" w:rsidR="00DF4CFE" w:rsidRPr="00DF4CFE" w:rsidRDefault="00DF4CFE" w:rsidP="00DF4CFE"/>
    <w:p w14:paraId="2DDCD025" w14:textId="77777777" w:rsidR="00DF4CFE" w:rsidRPr="00DF4CFE" w:rsidRDefault="00DF4CFE" w:rsidP="00DF4CFE"/>
    <w:p w14:paraId="2DDCD026" w14:textId="77777777" w:rsidR="00DF4CFE" w:rsidRPr="00DF4CFE" w:rsidRDefault="00DF4CFE" w:rsidP="00DF4CFE"/>
    <w:p w14:paraId="2DDCD027" w14:textId="77777777" w:rsidR="00DF4CFE" w:rsidRPr="00DF4CFE" w:rsidRDefault="00DF4CFE" w:rsidP="00DF4CFE"/>
    <w:p w14:paraId="2DDCD028" w14:textId="77777777" w:rsidR="00DF4CFE" w:rsidRPr="00DF4CFE" w:rsidRDefault="00DF4CFE" w:rsidP="00DF4CFE"/>
    <w:p w14:paraId="2DDCD029" w14:textId="77777777" w:rsidR="00DF4CFE" w:rsidRPr="00DF4CFE" w:rsidRDefault="00DF4CFE" w:rsidP="00DF4CFE"/>
    <w:p w14:paraId="2DDCD02A" w14:textId="77777777" w:rsidR="00DF4CFE" w:rsidRPr="00DF4CFE" w:rsidRDefault="00DF4CFE" w:rsidP="00DF4CFE"/>
    <w:p w14:paraId="2DDCD02B" w14:textId="77777777" w:rsidR="00DF4CFE" w:rsidRPr="00DF4CFE" w:rsidRDefault="00DF4CFE" w:rsidP="00DF4CFE"/>
    <w:p w14:paraId="2DDCD02C" w14:textId="77777777" w:rsidR="00DF4CFE" w:rsidRPr="00DF4CFE" w:rsidRDefault="00DF4CFE" w:rsidP="00DF4CFE"/>
    <w:p w14:paraId="2DDCD02D" w14:textId="77777777" w:rsidR="00DF4CFE" w:rsidRPr="00DF4CFE" w:rsidRDefault="00DF4CFE" w:rsidP="00DF4CFE"/>
    <w:p w14:paraId="2DDCD02E" w14:textId="77777777" w:rsidR="00DF4CFE" w:rsidRPr="00DF4CFE" w:rsidRDefault="00DF4CFE" w:rsidP="00DF4CFE"/>
    <w:p w14:paraId="2DDCD02F" w14:textId="77777777" w:rsidR="00DF4CFE" w:rsidRPr="00DF4CFE" w:rsidRDefault="00DF4CFE" w:rsidP="00DF4CFE"/>
    <w:p w14:paraId="2DDCD030" w14:textId="77777777" w:rsidR="00DF4CFE" w:rsidRPr="00DF4CFE" w:rsidRDefault="00DF4CFE" w:rsidP="00DF4CFE"/>
    <w:p w14:paraId="2DDCD031" w14:textId="77777777" w:rsidR="00DF4CFE" w:rsidRDefault="00DF4CFE" w:rsidP="00DF4CFE">
      <w:pPr>
        <w:tabs>
          <w:tab w:val="left" w:pos="0"/>
        </w:tabs>
        <w:jc w:val="both"/>
        <w:rPr>
          <w:rFonts w:ascii="Arial Narrow" w:hAnsi="Arial Narrow"/>
          <w:sz w:val="18"/>
          <w:szCs w:val="18"/>
        </w:rPr>
      </w:pPr>
    </w:p>
    <w:p w14:paraId="2DDCD032" w14:textId="77777777" w:rsidR="00DF2BDC" w:rsidRDefault="00DF4CFE" w:rsidP="00DF4CFE">
      <w:pPr>
        <w:tabs>
          <w:tab w:val="left" w:pos="0"/>
        </w:tabs>
        <w:jc w:val="both"/>
        <w:rPr>
          <w:rFonts w:ascii="Arial Narrow" w:hAnsi="Arial Narrow"/>
          <w:sz w:val="18"/>
          <w:szCs w:val="18"/>
        </w:rPr>
      </w:pPr>
      <w:r w:rsidRPr="00DF4CFE">
        <w:rPr>
          <w:rFonts w:ascii="Arial Narrow" w:hAnsi="Arial Narrow"/>
          <w:sz w:val="18"/>
          <w:szCs w:val="18"/>
        </w:rPr>
        <w:t>De conformidad con la Ley Orgánica 15/1999, de 13 de diciembre, de protección de Datos de Carácter Personal y demás normativa de desarrollo, le informamos que sus datos personales serán incorporados a un fichero titularidad de esta Entidad, pudiendo ser utilizado por el mismo para el ejercicio de las funciones propias en el ámbito de sus competencias, así como ser cedidos o comunicados a otras Administraciones o terceros, en los supuestos previstos en la mencionada Ley. El interesado/a puede ejercer los derechos de acceso, rectificación, cancelación y oposición, mediante escrito dirigido a esta entidad.</w:t>
      </w:r>
      <w:r w:rsidRPr="00DF4CFE">
        <w:rPr>
          <w:rFonts w:ascii="Arial Narrow" w:hAnsi="Arial Narrow"/>
          <w:sz w:val="18"/>
          <w:szCs w:val="18"/>
        </w:rPr>
        <w:tab/>
      </w:r>
    </w:p>
    <w:p w14:paraId="2DDCD033" w14:textId="77777777" w:rsidR="00C3291D" w:rsidRDefault="00C3291D" w:rsidP="00DF4CFE">
      <w:pPr>
        <w:tabs>
          <w:tab w:val="left" w:pos="0"/>
        </w:tabs>
        <w:jc w:val="center"/>
      </w:pPr>
    </w:p>
    <w:p w14:paraId="2DDCD034" w14:textId="1759BB26" w:rsidR="00DF4CFE" w:rsidRDefault="00DF4CFE" w:rsidP="00DF4CFE">
      <w:pPr>
        <w:tabs>
          <w:tab w:val="left" w:pos="0"/>
        </w:tabs>
        <w:jc w:val="center"/>
      </w:pPr>
      <w:r w:rsidRPr="00DF4CFE">
        <w:t>En la Villa de Ingenio, a</w:t>
      </w:r>
      <w:r w:rsidR="00851F4E">
        <w:t xml:space="preserve"> _____________ de</w:t>
      </w:r>
      <w:r w:rsidR="00873084">
        <w:t xml:space="preserve"> enero de 2023</w:t>
      </w:r>
    </w:p>
    <w:p w14:paraId="2DDCD035" w14:textId="77777777" w:rsidR="00DF4CFE" w:rsidRDefault="00DF4CFE" w:rsidP="00DF4CFE">
      <w:pPr>
        <w:tabs>
          <w:tab w:val="left" w:pos="0"/>
        </w:tabs>
        <w:jc w:val="center"/>
      </w:pPr>
    </w:p>
    <w:p w14:paraId="2DDCD036" w14:textId="77777777" w:rsidR="00DF4CFE" w:rsidRPr="00DF4CFE" w:rsidRDefault="00DF4CFE" w:rsidP="00DF4CFE">
      <w:pPr>
        <w:tabs>
          <w:tab w:val="left" w:pos="0"/>
        </w:tabs>
        <w:jc w:val="center"/>
      </w:pPr>
      <w:r>
        <w:t>Firma:</w:t>
      </w:r>
    </w:p>
    <w:sectPr w:rsidR="00DF4CFE" w:rsidRPr="00DF4CFE" w:rsidSect="00F561BF">
      <w:headerReference w:type="default" r:id="rId16"/>
      <w:footerReference w:type="default" r:id="rId17"/>
      <w:pgSz w:w="11906" w:h="16838"/>
      <w:pgMar w:top="1805" w:right="1274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016C" w14:textId="77777777" w:rsidR="008F0A1C" w:rsidRDefault="008F0A1C" w:rsidP="000A68DD">
      <w:r>
        <w:separator/>
      </w:r>
    </w:p>
  </w:endnote>
  <w:endnote w:type="continuationSeparator" w:id="0">
    <w:p w14:paraId="41D8722A" w14:textId="77777777" w:rsidR="008F0A1C" w:rsidRDefault="008F0A1C" w:rsidP="000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4100F6" w:rsidRPr="002A23F8" w14:paraId="2DDCD04A" w14:textId="77777777" w:rsidTr="00E1718A">
      <w:tc>
        <w:tcPr>
          <w:tcW w:w="3402" w:type="dxa"/>
        </w:tcPr>
        <w:p w14:paraId="2DDCD040" w14:textId="77777777" w:rsidR="004100F6" w:rsidRDefault="008B0950" w:rsidP="00984D62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AREA </w:t>
          </w:r>
          <w:r w:rsidR="00C3291D">
            <w:rPr>
              <w:b/>
              <w:sz w:val="16"/>
              <w:szCs w:val="16"/>
            </w:rPr>
            <w:t xml:space="preserve">DE SERVICIOS </w:t>
          </w:r>
        </w:p>
        <w:p w14:paraId="2DDCD041" w14:textId="77777777" w:rsidR="00C3291D" w:rsidRPr="002A23F8" w:rsidRDefault="00C3291D" w:rsidP="00984D62">
          <w:pPr>
            <w:pStyle w:val="Piedepgin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GENERALES</w:t>
          </w:r>
        </w:p>
      </w:tc>
      <w:tc>
        <w:tcPr>
          <w:tcW w:w="3402" w:type="dxa"/>
        </w:tcPr>
        <w:p w14:paraId="2DDCD042" w14:textId="77777777" w:rsidR="00284C7E" w:rsidRDefault="00851F4E" w:rsidP="00284C7E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COMERCIO Y ARTESANÍA</w:t>
          </w:r>
        </w:p>
        <w:p w14:paraId="2DDCD043" w14:textId="77777777" w:rsidR="00FE47D8" w:rsidRPr="002A23F8" w:rsidRDefault="00FE47D8" w:rsidP="00284C7E">
          <w:pPr>
            <w:pStyle w:val="Piedepgina"/>
            <w:rPr>
              <w:sz w:val="16"/>
              <w:szCs w:val="16"/>
            </w:rPr>
          </w:pPr>
        </w:p>
      </w:tc>
      <w:tc>
        <w:tcPr>
          <w:tcW w:w="2268" w:type="dxa"/>
        </w:tcPr>
        <w:p w14:paraId="2DDCD044" w14:textId="77777777" w:rsidR="004100F6" w:rsidRPr="002A23F8" w:rsidRDefault="009D4704" w:rsidP="004100F6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Plaza de la Candelaria</w:t>
          </w:r>
          <w:r w:rsidR="004100F6" w:rsidRPr="002A23F8">
            <w:rPr>
              <w:sz w:val="16"/>
            </w:rPr>
            <w:t xml:space="preserve"> </w:t>
          </w:r>
          <w:r w:rsidR="00EB1546">
            <w:rPr>
              <w:sz w:val="16"/>
            </w:rPr>
            <w:t>1</w:t>
          </w:r>
        </w:p>
        <w:p w14:paraId="2DDCD045" w14:textId="77777777" w:rsidR="00DA1B09" w:rsidRDefault="00DA1B09" w:rsidP="00DA1B09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 xml:space="preserve">C.P. </w:t>
          </w:r>
          <w:r w:rsidRPr="002A23F8">
            <w:rPr>
              <w:sz w:val="16"/>
            </w:rPr>
            <w:t>3525</w:t>
          </w:r>
          <w:r>
            <w:rPr>
              <w:sz w:val="16"/>
            </w:rPr>
            <w:t xml:space="preserve">0.  T.M. INGENIO </w:t>
          </w:r>
        </w:p>
        <w:p w14:paraId="2DDCD046" w14:textId="77777777" w:rsidR="00010BD7" w:rsidRPr="002A23F8" w:rsidRDefault="00010BD7" w:rsidP="004100F6">
          <w:pPr>
            <w:pStyle w:val="Piedepgina"/>
            <w:jc w:val="right"/>
            <w:rPr>
              <w:sz w:val="16"/>
            </w:rPr>
          </w:pPr>
          <w:r w:rsidRPr="002A23F8">
            <w:rPr>
              <w:sz w:val="16"/>
            </w:rPr>
            <w:t>Las Palmas</w:t>
          </w:r>
          <w:r w:rsidR="00434CD0">
            <w:rPr>
              <w:sz w:val="16"/>
            </w:rPr>
            <w:t>.</w:t>
          </w:r>
          <w:r w:rsidR="00EB1546">
            <w:rPr>
              <w:sz w:val="16"/>
            </w:rPr>
            <w:t xml:space="preserve"> Gran Canaria</w:t>
          </w:r>
        </w:p>
        <w:p w14:paraId="2DDCD047" w14:textId="77777777" w:rsidR="004100F6" w:rsidRPr="002A23F8" w:rsidRDefault="009D4704" w:rsidP="004100F6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Tel.: 928 78 00 76</w:t>
          </w:r>
        </w:p>
        <w:p w14:paraId="2DDCD048" w14:textId="77777777" w:rsidR="004100F6" w:rsidRPr="002A23F8" w:rsidRDefault="004100F6" w:rsidP="004100F6">
          <w:pPr>
            <w:pStyle w:val="Piedepgina"/>
            <w:jc w:val="right"/>
            <w:rPr>
              <w:sz w:val="16"/>
            </w:rPr>
          </w:pPr>
          <w:r w:rsidRPr="002A23F8">
            <w:rPr>
              <w:sz w:val="16"/>
            </w:rPr>
            <w:t>Fax.: 928 78</w:t>
          </w:r>
          <w:r w:rsidR="00357599">
            <w:rPr>
              <w:sz w:val="16"/>
            </w:rPr>
            <w:t xml:space="preserve"> </w:t>
          </w:r>
          <w:r w:rsidR="004F0954">
            <w:rPr>
              <w:sz w:val="16"/>
            </w:rPr>
            <w:t>12</w:t>
          </w:r>
          <w:r w:rsidR="00357599">
            <w:rPr>
              <w:sz w:val="16"/>
            </w:rPr>
            <w:t xml:space="preserve"> </w:t>
          </w:r>
          <w:r w:rsidR="004F0954">
            <w:rPr>
              <w:sz w:val="16"/>
            </w:rPr>
            <w:t>47</w:t>
          </w:r>
        </w:p>
        <w:p w14:paraId="2DDCD049" w14:textId="77777777" w:rsidR="00010BD7" w:rsidRPr="002A23F8" w:rsidRDefault="00010BD7" w:rsidP="004100F6">
          <w:pPr>
            <w:pStyle w:val="Piedepgina"/>
            <w:jc w:val="right"/>
          </w:pPr>
          <w:r w:rsidRPr="002A23F8">
            <w:rPr>
              <w:sz w:val="16"/>
            </w:rPr>
            <w:t>www.ingenio.es</w:t>
          </w:r>
        </w:p>
      </w:tc>
    </w:tr>
  </w:tbl>
  <w:p w14:paraId="2DDCD04B" w14:textId="77777777" w:rsidR="004100F6" w:rsidRPr="004100F6" w:rsidRDefault="004100F6" w:rsidP="00410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DDD9" w14:textId="77777777" w:rsidR="008F0A1C" w:rsidRDefault="008F0A1C" w:rsidP="000A68DD">
      <w:r>
        <w:separator/>
      </w:r>
    </w:p>
  </w:footnote>
  <w:footnote w:type="continuationSeparator" w:id="0">
    <w:p w14:paraId="3D5BEAEF" w14:textId="77777777" w:rsidR="008F0A1C" w:rsidRDefault="008F0A1C" w:rsidP="000A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D03F" w14:textId="2954E09B" w:rsidR="00887297" w:rsidRPr="00887297" w:rsidRDefault="00984D62" w:rsidP="00A32286">
    <w:pPr>
      <w:pStyle w:val="Ttulo1"/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CD04C" wp14:editId="2DDCD04D">
              <wp:simplePos x="0" y="0"/>
              <wp:positionH relativeFrom="column">
                <wp:posOffset>-244822</wp:posOffset>
              </wp:positionH>
              <wp:positionV relativeFrom="paragraph">
                <wp:posOffset>701003</wp:posOffset>
              </wp:positionV>
              <wp:extent cx="1009650" cy="439947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39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CD079" w14:textId="77777777" w:rsidR="005B03B2" w:rsidRPr="003709A7" w:rsidRDefault="005B03B2" w:rsidP="005B03B2">
                          <w:pPr>
                            <w:jc w:val="center"/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A4A6896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8" type="#_x0000_t202" style="position:absolute;margin-left:-19.3pt;margin-top:55.2pt;width:79.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" filled="f" stroked="f">
              <v:textbox>
                <w:txbxContent>
                  <w:p w:rsidR="005B03B2" w:rsidRPr="003709A7" w:rsidRDefault="005B03B2" w:rsidP="005B03B2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HAnsi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DDCD04E" wp14:editId="2DDCD04F">
          <wp:simplePos x="0" y="0"/>
          <wp:positionH relativeFrom="column">
            <wp:posOffset>-248285</wp:posOffset>
          </wp:positionH>
          <wp:positionV relativeFrom="paragraph">
            <wp:posOffset>-77470</wp:posOffset>
          </wp:positionV>
          <wp:extent cx="1014730" cy="763270"/>
          <wp:effectExtent l="0" t="0" r="0" b="0"/>
          <wp:wrapNone/>
          <wp:docPr id="2" name="Imagen 2" descr="MARCA PAPELERIA PANTONE 43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ARCA PAPELERIA PANTONE 431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286">
      <w:tab/>
    </w:r>
    <w:r w:rsidR="00A32286">
      <w:tab/>
    </w:r>
    <w:r w:rsidR="00A32286" w:rsidRPr="00A32286">
      <w:rPr>
        <w:color w:val="auto"/>
      </w:rPr>
      <w:t>S</w:t>
    </w:r>
    <w:r w:rsidR="00D8260B">
      <w:rPr>
        <w:color w:val="auto"/>
      </w:rPr>
      <w:t>OLICITUD DE INSCRIPCIÓN EN LA X</w:t>
    </w:r>
    <w:r w:rsidR="00873084">
      <w:rPr>
        <w:color w:val="auto"/>
      </w:rPr>
      <w:t>IX</w:t>
    </w:r>
    <w:r w:rsidR="00A32286" w:rsidRPr="00A32286">
      <w:rPr>
        <w:color w:val="auto"/>
      </w:rPr>
      <w:t xml:space="preserve"> FERIA DEL SURESTE</w:t>
    </w:r>
    <w:r w:rsidR="00887297" w:rsidRPr="00A32286">
      <w:rPr>
        <w:color w:val="auto"/>
      </w:rPr>
      <w:tab/>
      <w:t xml:space="preserve">               </w:t>
    </w:r>
    <w:r w:rsidR="00A32286" w:rsidRPr="00A32286">
      <w:rPr>
        <w:color w:val="auto"/>
      </w:rPr>
      <w:t xml:space="preserve">      </w:t>
    </w:r>
    <w:r w:rsidR="00C3291D">
      <w:rPr>
        <w:color w:val="auto"/>
      </w:rPr>
      <w:t xml:space="preserve"> </w:t>
    </w:r>
    <w:r w:rsidR="00873084">
      <w:rPr>
        <w:color w:val="auto"/>
        <w:sz w:val="20"/>
        <w:szCs w:val="20"/>
      </w:rPr>
      <w:t>10,11 y 12 de marzo de 2023</w:t>
    </w:r>
    <w:r w:rsidR="00C3291D">
      <w:rPr>
        <w:color w:val="auto"/>
        <w:sz w:val="20"/>
        <w:szCs w:val="20"/>
      </w:rPr>
      <w:t xml:space="preserve"> </w:t>
    </w:r>
    <w:r w:rsidR="00A32286" w:rsidRPr="00A32286">
      <w:rPr>
        <w:color w:val="auto"/>
        <w:sz w:val="20"/>
        <w:szCs w:val="20"/>
      </w:rPr>
      <w:t xml:space="preserve">- </w:t>
    </w:r>
    <w:r w:rsidR="00C3291D">
      <w:rPr>
        <w:color w:val="auto"/>
        <w:sz w:val="20"/>
        <w:szCs w:val="20"/>
      </w:rPr>
      <w:t xml:space="preserve"> Avda. </w:t>
    </w:r>
    <w:r w:rsidR="00873084">
      <w:rPr>
        <w:color w:val="auto"/>
        <w:sz w:val="20"/>
        <w:szCs w:val="20"/>
      </w:rPr>
      <w:t>Carlos V</w:t>
    </w:r>
    <w:r w:rsidR="00851F4E">
      <w:rPr>
        <w:color w:val="auto"/>
        <w:sz w:val="20"/>
        <w:szCs w:val="20"/>
      </w:rPr>
      <w:t xml:space="preserve"> (</w:t>
    </w:r>
    <w:r w:rsidR="00873084">
      <w:rPr>
        <w:color w:val="auto"/>
        <w:sz w:val="20"/>
        <w:szCs w:val="20"/>
      </w:rPr>
      <w:t>INGENIO-CARRIZAL</w:t>
    </w:r>
    <w:r w:rsidR="00851F4E">
      <w:rPr>
        <w:color w:val="auto"/>
        <w:sz w:val="20"/>
        <w:szCs w:val="20"/>
      </w:rPr>
      <w:t>)</w:t>
    </w:r>
    <w:r w:rsidR="00887297" w:rsidRPr="00A32286">
      <w:rPr>
        <w:color w:val="auto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86D"/>
    <w:multiLevelType w:val="hybridMultilevel"/>
    <w:tmpl w:val="492697F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08F7"/>
    <w:multiLevelType w:val="hybridMultilevel"/>
    <w:tmpl w:val="921E12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DEA"/>
    <w:multiLevelType w:val="hybridMultilevel"/>
    <w:tmpl w:val="9C5C0C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6"/>
    <w:rsid w:val="00003ECD"/>
    <w:rsid w:val="00010BD7"/>
    <w:rsid w:val="00040226"/>
    <w:rsid w:val="0004483B"/>
    <w:rsid w:val="0006446D"/>
    <w:rsid w:val="00066F11"/>
    <w:rsid w:val="000861B9"/>
    <w:rsid w:val="00086B03"/>
    <w:rsid w:val="000A68DD"/>
    <w:rsid w:val="000C2E34"/>
    <w:rsid w:val="000F3DE9"/>
    <w:rsid w:val="00103B09"/>
    <w:rsid w:val="00117E5A"/>
    <w:rsid w:val="001222AA"/>
    <w:rsid w:val="00131B21"/>
    <w:rsid w:val="00132FB8"/>
    <w:rsid w:val="001845D7"/>
    <w:rsid w:val="00191B99"/>
    <w:rsid w:val="001921C6"/>
    <w:rsid w:val="001A6183"/>
    <w:rsid w:val="001C6F8D"/>
    <w:rsid w:val="001E12D1"/>
    <w:rsid w:val="00213EC5"/>
    <w:rsid w:val="00225780"/>
    <w:rsid w:val="00284C7E"/>
    <w:rsid w:val="002924E9"/>
    <w:rsid w:val="002A23F8"/>
    <w:rsid w:val="002C1662"/>
    <w:rsid w:val="00314DA7"/>
    <w:rsid w:val="00315ED4"/>
    <w:rsid w:val="003227C7"/>
    <w:rsid w:val="003307E5"/>
    <w:rsid w:val="00352F65"/>
    <w:rsid w:val="00357599"/>
    <w:rsid w:val="003709A7"/>
    <w:rsid w:val="003752F2"/>
    <w:rsid w:val="003808FE"/>
    <w:rsid w:val="003A41EA"/>
    <w:rsid w:val="003D1585"/>
    <w:rsid w:val="003E2FDC"/>
    <w:rsid w:val="003F0C7A"/>
    <w:rsid w:val="003F3DBF"/>
    <w:rsid w:val="0040490B"/>
    <w:rsid w:val="004100F6"/>
    <w:rsid w:val="004262BD"/>
    <w:rsid w:val="00434CD0"/>
    <w:rsid w:val="00445C5C"/>
    <w:rsid w:val="004725B4"/>
    <w:rsid w:val="004763E8"/>
    <w:rsid w:val="00493F93"/>
    <w:rsid w:val="00494492"/>
    <w:rsid w:val="004B420D"/>
    <w:rsid w:val="004B6965"/>
    <w:rsid w:val="004D2F7C"/>
    <w:rsid w:val="004D74F9"/>
    <w:rsid w:val="004E45E7"/>
    <w:rsid w:val="004E6570"/>
    <w:rsid w:val="004F0954"/>
    <w:rsid w:val="004F7FC7"/>
    <w:rsid w:val="00501935"/>
    <w:rsid w:val="005131D3"/>
    <w:rsid w:val="0053760D"/>
    <w:rsid w:val="00540DA3"/>
    <w:rsid w:val="00555101"/>
    <w:rsid w:val="00556999"/>
    <w:rsid w:val="0058263F"/>
    <w:rsid w:val="00591657"/>
    <w:rsid w:val="005B03B2"/>
    <w:rsid w:val="005D534E"/>
    <w:rsid w:val="005E00A8"/>
    <w:rsid w:val="00611155"/>
    <w:rsid w:val="006115FD"/>
    <w:rsid w:val="00614D31"/>
    <w:rsid w:val="0063535A"/>
    <w:rsid w:val="006524EA"/>
    <w:rsid w:val="00664731"/>
    <w:rsid w:val="006652A6"/>
    <w:rsid w:val="0067141D"/>
    <w:rsid w:val="006739AE"/>
    <w:rsid w:val="00684331"/>
    <w:rsid w:val="006B0B6B"/>
    <w:rsid w:val="006E7DB3"/>
    <w:rsid w:val="00726DAC"/>
    <w:rsid w:val="00740CFD"/>
    <w:rsid w:val="007461EC"/>
    <w:rsid w:val="00751E82"/>
    <w:rsid w:val="007528C3"/>
    <w:rsid w:val="00753B18"/>
    <w:rsid w:val="007C15C6"/>
    <w:rsid w:val="007E05AC"/>
    <w:rsid w:val="0080715F"/>
    <w:rsid w:val="00817D1C"/>
    <w:rsid w:val="00851EDB"/>
    <w:rsid w:val="00851F4E"/>
    <w:rsid w:val="00873084"/>
    <w:rsid w:val="00887297"/>
    <w:rsid w:val="008940D8"/>
    <w:rsid w:val="00897382"/>
    <w:rsid w:val="008A6FC6"/>
    <w:rsid w:val="008B0950"/>
    <w:rsid w:val="008B627A"/>
    <w:rsid w:val="008C1123"/>
    <w:rsid w:val="008E5E06"/>
    <w:rsid w:val="008F0A1C"/>
    <w:rsid w:val="008F37AB"/>
    <w:rsid w:val="00903337"/>
    <w:rsid w:val="00910156"/>
    <w:rsid w:val="009322B4"/>
    <w:rsid w:val="009339AF"/>
    <w:rsid w:val="0095169C"/>
    <w:rsid w:val="00957F0F"/>
    <w:rsid w:val="009768B9"/>
    <w:rsid w:val="009820A6"/>
    <w:rsid w:val="00983E43"/>
    <w:rsid w:val="00984D62"/>
    <w:rsid w:val="00986CAF"/>
    <w:rsid w:val="00995AEF"/>
    <w:rsid w:val="00997782"/>
    <w:rsid w:val="009A3CD9"/>
    <w:rsid w:val="009C5B0E"/>
    <w:rsid w:val="009D4704"/>
    <w:rsid w:val="009E4638"/>
    <w:rsid w:val="00A1342F"/>
    <w:rsid w:val="00A22235"/>
    <w:rsid w:val="00A23345"/>
    <w:rsid w:val="00A24681"/>
    <w:rsid w:val="00A32286"/>
    <w:rsid w:val="00A5171F"/>
    <w:rsid w:val="00A54905"/>
    <w:rsid w:val="00A54B3A"/>
    <w:rsid w:val="00A57710"/>
    <w:rsid w:val="00A805D2"/>
    <w:rsid w:val="00A83859"/>
    <w:rsid w:val="00A850A9"/>
    <w:rsid w:val="00A86958"/>
    <w:rsid w:val="00AA2878"/>
    <w:rsid w:val="00AA42C6"/>
    <w:rsid w:val="00AA60EE"/>
    <w:rsid w:val="00AA6EC2"/>
    <w:rsid w:val="00AB76AE"/>
    <w:rsid w:val="00B079B1"/>
    <w:rsid w:val="00B17575"/>
    <w:rsid w:val="00B55F2C"/>
    <w:rsid w:val="00B73D96"/>
    <w:rsid w:val="00B84D20"/>
    <w:rsid w:val="00BA75F4"/>
    <w:rsid w:val="00BB3322"/>
    <w:rsid w:val="00BB4439"/>
    <w:rsid w:val="00BF275D"/>
    <w:rsid w:val="00C05A1C"/>
    <w:rsid w:val="00C3291D"/>
    <w:rsid w:val="00C41BEB"/>
    <w:rsid w:val="00C74BB3"/>
    <w:rsid w:val="00C948E4"/>
    <w:rsid w:val="00CD1730"/>
    <w:rsid w:val="00CD6B86"/>
    <w:rsid w:val="00CE5EE1"/>
    <w:rsid w:val="00CF60EF"/>
    <w:rsid w:val="00D258E0"/>
    <w:rsid w:val="00D33BC5"/>
    <w:rsid w:val="00D66002"/>
    <w:rsid w:val="00D80A96"/>
    <w:rsid w:val="00D811FF"/>
    <w:rsid w:val="00D8260B"/>
    <w:rsid w:val="00DA1B09"/>
    <w:rsid w:val="00DA6845"/>
    <w:rsid w:val="00DB1388"/>
    <w:rsid w:val="00DB56BC"/>
    <w:rsid w:val="00DB7A6D"/>
    <w:rsid w:val="00DC36A4"/>
    <w:rsid w:val="00DF2BDC"/>
    <w:rsid w:val="00DF4CFE"/>
    <w:rsid w:val="00DF62B7"/>
    <w:rsid w:val="00E1025C"/>
    <w:rsid w:val="00E130FF"/>
    <w:rsid w:val="00E1718A"/>
    <w:rsid w:val="00E253DA"/>
    <w:rsid w:val="00E2758F"/>
    <w:rsid w:val="00E907DD"/>
    <w:rsid w:val="00EB1546"/>
    <w:rsid w:val="00EB22B6"/>
    <w:rsid w:val="00F230BD"/>
    <w:rsid w:val="00F561BF"/>
    <w:rsid w:val="00F639C9"/>
    <w:rsid w:val="00F77FDE"/>
    <w:rsid w:val="00FA1419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D007"/>
  <w15:docId w15:val="{CD889FF8-9C5C-4952-BEAD-F5775FA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EF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2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8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68D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D"/>
  </w:style>
  <w:style w:type="paragraph" w:styleId="Piedepgina">
    <w:name w:val="footer"/>
    <w:basedOn w:val="Normal"/>
    <w:link w:val="PiedepginaCar"/>
    <w:unhideWhenUsed/>
    <w:rsid w:val="000A6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68DD"/>
  </w:style>
  <w:style w:type="table" w:styleId="Tablaconcuadrcula">
    <w:name w:val="Table Grid"/>
    <w:basedOn w:val="Tablanormal"/>
    <w:uiPriority w:val="59"/>
    <w:rsid w:val="00410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F62B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 w:line="360" w:lineRule="auto"/>
      <w:ind w:right="249"/>
      <w:jc w:val="both"/>
    </w:pPr>
    <w:rPr>
      <w:rFonts w:ascii="Arial" w:hAnsi="Arial"/>
      <w:i/>
      <w:spacing w:val="-2"/>
    </w:rPr>
  </w:style>
  <w:style w:type="character" w:customStyle="1" w:styleId="TextoindependienteCar">
    <w:name w:val="Texto independiente Car"/>
    <w:basedOn w:val="Fuentedeprrafopredeter"/>
    <w:link w:val="Textoindependiente"/>
    <w:rsid w:val="00DF62B7"/>
    <w:rPr>
      <w:rFonts w:ascii="Arial" w:eastAsia="Times New Roman" w:hAnsi="Arial" w:cs="Times New Roman"/>
      <w:i/>
      <w:spacing w:val="-2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820A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627A"/>
    <w:rPr>
      <w:color w:val="80808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57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5780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2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.INGENIO\Desktop\IDENTIDAD%20VISUAL%20CORPORATIVA\PLANTILLAS%20POR%20AREAS\PLANTILLAS%20GEN&#201;RICAS\DOCUMENTO%20GENERICO\plantilla%20ba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584C-7CB5-4A86-8EF5-4C9D19A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basica</Template>
  <TotalTime>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 González</dc:creator>
  <cp:lastModifiedBy>Adara Machín García</cp:lastModifiedBy>
  <cp:revision>2</cp:revision>
  <cp:lastPrinted>2022-05-04T08:29:00Z</cp:lastPrinted>
  <dcterms:created xsi:type="dcterms:W3CDTF">2022-12-21T08:22:00Z</dcterms:created>
  <dcterms:modified xsi:type="dcterms:W3CDTF">2022-12-21T08:22:00Z</dcterms:modified>
</cp:coreProperties>
</file>