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D7768" w14:textId="77777777" w:rsidR="00162776" w:rsidRPr="00320B3D" w:rsidRDefault="00162776" w:rsidP="00162776">
      <w:pPr>
        <w:jc w:val="both"/>
        <w:rPr>
          <w:sz w:val="16"/>
          <w:szCs w:val="16"/>
        </w:rPr>
      </w:pPr>
      <w:proofErr w:type="spellStart"/>
      <w:r w:rsidRPr="00320B3D">
        <w:rPr>
          <w:sz w:val="16"/>
          <w:szCs w:val="16"/>
        </w:rPr>
        <w:t>Expte</w:t>
      </w:r>
      <w:proofErr w:type="spellEnd"/>
      <w:r w:rsidRPr="00320B3D">
        <w:rPr>
          <w:sz w:val="16"/>
          <w:szCs w:val="16"/>
        </w:rPr>
        <w:t xml:space="preserve">. </w:t>
      </w:r>
      <w:r w:rsidR="008650F3" w:rsidRPr="00320B3D">
        <w:rPr>
          <w:sz w:val="16"/>
          <w:szCs w:val="16"/>
        </w:rPr>
        <w:t>335/2019</w:t>
      </w:r>
    </w:p>
    <w:p w14:paraId="2A3D7769" w14:textId="77777777" w:rsidR="00162776" w:rsidRPr="00320B3D" w:rsidRDefault="00162776" w:rsidP="00162776">
      <w:pPr>
        <w:jc w:val="both"/>
      </w:pPr>
    </w:p>
    <w:p w14:paraId="3C5E5701" w14:textId="77777777" w:rsidR="000A4D84" w:rsidRPr="00320B3D" w:rsidRDefault="000A4D84" w:rsidP="00162776">
      <w:pPr>
        <w:jc w:val="both"/>
      </w:pPr>
    </w:p>
    <w:p w14:paraId="60444103" w14:textId="77777777" w:rsidR="00454FA0" w:rsidRPr="00320B3D" w:rsidRDefault="00454FA0" w:rsidP="00454FA0">
      <w:pPr>
        <w:tabs>
          <w:tab w:val="left" w:pos="9360"/>
        </w:tabs>
        <w:spacing w:after="200" w:line="360" w:lineRule="auto"/>
        <w:ind w:left="283" w:hanging="357"/>
        <w:jc w:val="center"/>
        <w:rPr>
          <w:rFonts w:eastAsia="Calibri"/>
          <w:b/>
          <w:sz w:val="18"/>
          <w:szCs w:val="18"/>
          <w:lang w:val="es-ES_tradnl" w:eastAsia="en-US"/>
        </w:rPr>
      </w:pPr>
      <w:bookmarkStart w:id="0" w:name="_GoBack"/>
      <w:bookmarkEnd w:id="0"/>
      <w:r w:rsidRPr="00320B3D">
        <w:rPr>
          <w:rFonts w:eastAsia="Calibri"/>
          <w:sz w:val="18"/>
          <w:szCs w:val="18"/>
          <w:lang w:eastAsia="en-US"/>
        </w:rPr>
        <w:t>MODELO S-01</w:t>
      </w:r>
    </w:p>
    <w:p w14:paraId="357EF98D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SOLICITUD DE SUBVENCIÓN</w:t>
      </w:r>
    </w:p>
    <w:p w14:paraId="63387621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 xml:space="preserve">A LA ATENCIÓN DEL SR. ALCALDE DEL AYUNTAMIENTO DE INGENIO </w:t>
      </w:r>
    </w:p>
    <w:p w14:paraId="0818BD03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(CONCEJALÍA DE PARTICIPACIÓN CIUDADANA)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483"/>
      </w:tblGrid>
      <w:tr w:rsidR="00320B3D" w:rsidRPr="00320B3D" w14:paraId="796260A5" w14:textId="77777777" w:rsidTr="00B769C3">
        <w:tc>
          <w:tcPr>
            <w:tcW w:w="2161" w:type="dxa"/>
            <w:shd w:val="clear" w:color="auto" w:fill="auto"/>
          </w:tcPr>
          <w:p w14:paraId="3817DA95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Denominación de Subvención</w:t>
            </w:r>
          </w:p>
        </w:tc>
        <w:tc>
          <w:tcPr>
            <w:tcW w:w="6483" w:type="dxa"/>
            <w:shd w:val="clear" w:color="auto" w:fill="auto"/>
          </w:tcPr>
          <w:p w14:paraId="06294C57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401EE55C" w14:textId="77777777" w:rsidTr="00B769C3">
        <w:tc>
          <w:tcPr>
            <w:tcW w:w="2161" w:type="dxa"/>
            <w:shd w:val="clear" w:color="auto" w:fill="auto"/>
          </w:tcPr>
          <w:p w14:paraId="4E229F3D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 xml:space="preserve">Publicación de Convocatoria </w:t>
            </w:r>
          </w:p>
        </w:tc>
        <w:tc>
          <w:tcPr>
            <w:tcW w:w="6483" w:type="dxa"/>
            <w:shd w:val="clear" w:color="auto" w:fill="auto"/>
          </w:tcPr>
          <w:p w14:paraId="2143C665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 xml:space="preserve">Boletín Oficial de la Provincia de Las palmas nº ____ de fecha ______/_______________/________. </w:t>
            </w:r>
          </w:p>
        </w:tc>
      </w:tr>
      <w:tr w:rsidR="00320B3D" w:rsidRPr="00320B3D" w14:paraId="08887245" w14:textId="77777777" w:rsidTr="00B769C3">
        <w:tc>
          <w:tcPr>
            <w:tcW w:w="2161" w:type="dxa"/>
            <w:shd w:val="clear" w:color="auto" w:fill="auto"/>
          </w:tcPr>
          <w:p w14:paraId="7C51DE00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Solicitante</w:t>
            </w:r>
          </w:p>
        </w:tc>
        <w:tc>
          <w:tcPr>
            <w:tcW w:w="6483" w:type="dxa"/>
            <w:shd w:val="clear" w:color="auto" w:fill="auto"/>
          </w:tcPr>
          <w:p w14:paraId="6BBE8F32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54FA0" w:rsidRPr="00320B3D" w14:paraId="07BD0EEA" w14:textId="77777777" w:rsidTr="00B769C3">
        <w:tc>
          <w:tcPr>
            <w:tcW w:w="2161" w:type="dxa"/>
            <w:shd w:val="clear" w:color="auto" w:fill="auto"/>
          </w:tcPr>
          <w:p w14:paraId="75947357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C.I.F, N.I.F., D.N.I</w:t>
            </w:r>
          </w:p>
        </w:tc>
        <w:tc>
          <w:tcPr>
            <w:tcW w:w="6483" w:type="dxa"/>
            <w:shd w:val="clear" w:color="auto" w:fill="auto"/>
          </w:tcPr>
          <w:p w14:paraId="5B19CC3C" w14:textId="77777777" w:rsidR="00454FA0" w:rsidRPr="00320B3D" w:rsidRDefault="00454FA0" w:rsidP="00454FA0">
            <w:pPr>
              <w:ind w:left="283" w:right="-5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7AF1D6CF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2ACABF0F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D./Dña. _________________________con D.N.I. _________________, en representación propia o de la entidad nombrada arriba, tengo a bien presentar por el registro de entrada municipal la presente SOLICITUD PARA EL OTORGAMIENTO DE SUBVENCIÓN en idénticos términos que figuran en el modelo S-01  de las bases de la convocatoria citada.</w:t>
      </w:r>
    </w:p>
    <w:p w14:paraId="3F105FAB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7232E5F4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A efectos de que el Ayuntamiento de Ingenio pueda verificar que el solicitante reúne los requisitos para ser beneficiario, adjunto la documentación marcada con una 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177"/>
      </w:tblGrid>
      <w:tr w:rsidR="00320B3D" w:rsidRPr="00320B3D" w14:paraId="790D0E06" w14:textId="77777777" w:rsidTr="00B769C3">
        <w:tc>
          <w:tcPr>
            <w:tcW w:w="436" w:type="dxa"/>
            <w:shd w:val="clear" w:color="auto" w:fill="auto"/>
          </w:tcPr>
          <w:p w14:paraId="25ACC2BE" w14:textId="77777777" w:rsidR="00454FA0" w:rsidRPr="00320B3D" w:rsidRDefault="00454FA0" w:rsidP="00454FA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77" w:type="dxa"/>
            <w:shd w:val="clear" w:color="auto" w:fill="auto"/>
          </w:tcPr>
          <w:p w14:paraId="6FB7CBA9" w14:textId="77777777" w:rsidR="00454FA0" w:rsidRPr="00320B3D" w:rsidRDefault="00454FA0" w:rsidP="00454FA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Declaración responsable conforme al modelo S-02</w:t>
            </w:r>
          </w:p>
        </w:tc>
      </w:tr>
      <w:tr w:rsidR="00320B3D" w:rsidRPr="00320B3D" w14:paraId="7D71B7DE" w14:textId="77777777" w:rsidTr="00B769C3">
        <w:tc>
          <w:tcPr>
            <w:tcW w:w="436" w:type="dxa"/>
            <w:shd w:val="clear" w:color="auto" w:fill="auto"/>
          </w:tcPr>
          <w:p w14:paraId="04DFF14C" w14:textId="77777777" w:rsidR="00454FA0" w:rsidRPr="00320B3D" w:rsidRDefault="00454FA0" w:rsidP="00454FA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77" w:type="dxa"/>
            <w:shd w:val="clear" w:color="auto" w:fill="auto"/>
          </w:tcPr>
          <w:p w14:paraId="1E38A07E" w14:textId="77777777" w:rsidR="00454FA0" w:rsidRPr="00320B3D" w:rsidRDefault="00454FA0" w:rsidP="00454FA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 xml:space="preserve">Certificación administrativa positiva de la Seguridad Social de estar al corriente en el cumplimiento de sus obligaciones o acreditación de haber solicitado dicha certificación o declaración de no estar dado de alta como empleado. </w:t>
            </w:r>
          </w:p>
        </w:tc>
      </w:tr>
      <w:tr w:rsidR="00320B3D" w:rsidRPr="00320B3D" w14:paraId="76319CD1" w14:textId="77777777" w:rsidTr="00B769C3">
        <w:tc>
          <w:tcPr>
            <w:tcW w:w="436" w:type="dxa"/>
            <w:shd w:val="clear" w:color="auto" w:fill="auto"/>
          </w:tcPr>
          <w:p w14:paraId="0EA7C566" w14:textId="77777777" w:rsidR="00454FA0" w:rsidRPr="00320B3D" w:rsidRDefault="00454FA0" w:rsidP="00454FA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77" w:type="dxa"/>
            <w:shd w:val="clear" w:color="auto" w:fill="auto"/>
          </w:tcPr>
          <w:p w14:paraId="554C965F" w14:textId="58ECF8C8" w:rsidR="00454FA0" w:rsidRPr="00320B3D" w:rsidRDefault="00454FA0" w:rsidP="00035BC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 xml:space="preserve">Certificación administrativa positiva de la Agencia Estatal de </w:t>
            </w:r>
            <w:r w:rsidR="00035BCD" w:rsidRPr="00320B3D">
              <w:rPr>
                <w:rFonts w:eastAsia="Calibri"/>
                <w:sz w:val="18"/>
                <w:szCs w:val="18"/>
                <w:lang w:eastAsia="en-US"/>
              </w:rPr>
              <w:t xml:space="preserve">la </w:t>
            </w:r>
            <w:r w:rsidRPr="00320B3D">
              <w:rPr>
                <w:rFonts w:eastAsia="Calibri"/>
                <w:sz w:val="18"/>
                <w:szCs w:val="18"/>
                <w:lang w:eastAsia="en-US"/>
              </w:rPr>
              <w:t xml:space="preserve">Administración Tributaria de estar al corriente </w:t>
            </w:r>
            <w:r w:rsidR="00035BCD" w:rsidRPr="00320B3D">
              <w:rPr>
                <w:rFonts w:eastAsia="Calibri"/>
                <w:sz w:val="18"/>
                <w:szCs w:val="18"/>
                <w:lang w:eastAsia="en-US"/>
              </w:rPr>
              <w:t>de las obligaciones tributarias</w:t>
            </w:r>
            <w:r w:rsidRPr="00320B3D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035BCD" w:rsidRPr="00320B3D" w14:paraId="357AEEDE" w14:textId="77777777" w:rsidTr="00B769C3">
        <w:tc>
          <w:tcPr>
            <w:tcW w:w="436" w:type="dxa"/>
            <w:shd w:val="clear" w:color="auto" w:fill="auto"/>
          </w:tcPr>
          <w:p w14:paraId="0E71BED6" w14:textId="77777777" w:rsidR="00035BCD" w:rsidRPr="00320B3D" w:rsidRDefault="00035BCD" w:rsidP="00454FA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77" w:type="dxa"/>
            <w:shd w:val="clear" w:color="auto" w:fill="auto"/>
          </w:tcPr>
          <w:p w14:paraId="3CB2E153" w14:textId="161101E0" w:rsidR="00035BCD" w:rsidRPr="00320B3D" w:rsidRDefault="00035BCD" w:rsidP="00035BC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Certificación administrativa positiva de la Agencia Autonómica de la Administración Tributaria de estar al corriente de las obligaciones tributarias.</w:t>
            </w:r>
          </w:p>
        </w:tc>
      </w:tr>
    </w:tbl>
    <w:p w14:paraId="6859E3C0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8"/>
          <w:szCs w:val="18"/>
          <w:lang w:val="es-ES_tradnl" w:eastAsia="en-US"/>
        </w:rPr>
      </w:pPr>
    </w:p>
    <w:p w14:paraId="5B833742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A efectos de que el Ayuntamiento de Ingenio pueda aplicar los criterios valorativos para cuantificar el importe de la subvención que correspondería a este solicitante, adjunto la documentación marcada con una 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177"/>
      </w:tblGrid>
      <w:tr w:rsidR="00320B3D" w:rsidRPr="00320B3D" w14:paraId="59D03CF4" w14:textId="77777777" w:rsidTr="00B769C3">
        <w:tc>
          <w:tcPr>
            <w:tcW w:w="436" w:type="dxa"/>
            <w:shd w:val="clear" w:color="auto" w:fill="auto"/>
          </w:tcPr>
          <w:p w14:paraId="53EBB824" w14:textId="77777777" w:rsidR="00454FA0" w:rsidRPr="00320B3D" w:rsidRDefault="00454FA0" w:rsidP="00454FA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77" w:type="dxa"/>
            <w:shd w:val="clear" w:color="auto" w:fill="auto"/>
          </w:tcPr>
          <w:p w14:paraId="15041CC4" w14:textId="77777777" w:rsidR="00454FA0" w:rsidRPr="00320B3D" w:rsidRDefault="00454FA0" w:rsidP="00454FA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Certificado de relación del número de socios de la Entidad, conforme a modelo S-03.</w:t>
            </w:r>
          </w:p>
        </w:tc>
      </w:tr>
      <w:tr w:rsidR="00320B3D" w:rsidRPr="00320B3D" w14:paraId="4DC53056" w14:textId="77777777" w:rsidTr="00B769C3">
        <w:tc>
          <w:tcPr>
            <w:tcW w:w="436" w:type="dxa"/>
            <w:shd w:val="clear" w:color="auto" w:fill="auto"/>
          </w:tcPr>
          <w:p w14:paraId="24BF4DDC" w14:textId="77777777" w:rsidR="00454FA0" w:rsidRPr="00320B3D" w:rsidRDefault="00454FA0" w:rsidP="00454FA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77" w:type="dxa"/>
            <w:shd w:val="clear" w:color="auto" w:fill="auto"/>
          </w:tcPr>
          <w:p w14:paraId="5A1AB601" w14:textId="77777777" w:rsidR="00454FA0" w:rsidRPr="00320B3D" w:rsidRDefault="00454FA0" w:rsidP="00454FA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Proyectos de actividades a realizar que se desean sean subvencionados conforme a modelo S-04.</w:t>
            </w:r>
          </w:p>
        </w:tc>
      </w:tr>
      <w:tr w:rsidR="00320B3D" w:rsidRPr="00320B3D" w14:paraId="4D9F43AF" w14:textId="77777777" w:rsidTr="00B769C3">
        <w:tc>
          <w:tcPr>
            <w:tcW w:w="436" w:type="dxa"/>
            <w:shd w:val="clear" w:color="auto" w:fill="auto"/>
          </w:tcPr>
          <w:p w14:paraId="20DC2345" w14:textId="77777777" w:rsidR="00454FA0" w:rsidRPr="00320B3D" w:rsidRDefault="00454FA0" w:rsidP="00454FA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77" w:type="dxa"/>
            <w:shd w:val="clear" w:color="auto" w:fill="auto"/>
          </w:tcPr>
          <w:p w14:paraId="3841C13E" w14:textId="4AE0292F" w:rsidR="00454FA0" w:rsidRPr="00320B3D" w:rsidRDefault="00454FA0" w:rsidP="00454FA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Memoria descriptiva de las actividades realizadas y pendientes de realizar en el año 2019.</w:t>
            </w:r>
          </w:p>
        </w:tc>
      </w:tr>
      <w:tr w:rsidR="00454FA0" w:rsidRPr="00320B3D" w14:paraId="673EE0B3" w14:textId="77777777" w:rsidTr="00B769C3">
        <w:tc>
          <w:tcPr>
            <w:tcW w:w="436" w:type="dxa"/>
            <w:shd w:val="clear" w:color="auto" w:fill="auto"/>
          </w:tcPr>
          <w:p w14:paraId="71F47A72" w14:textId="77777777" w:rsidR="00454FA0" w:rsidRPr="00320B3D" w:rsidRDefault="00454FA0" w:rsidP="00454FA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77" w:type="dxa"/>
            <w:shd w:val="clear" w:color="auto" w:fill="auto"/>
          </w:tcPr>
          <w:p w14:paraId="4B0A5A81" w14:textId="77777777" w:rsidR="00454FA0" w:rsidRPr="00320B3D" w:rsidRDefault="00454FA0" w:rsidP="00454FA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Anteproyecto o Memoria Técnica de las obras de conservación y mantenimiento de los locales sociales que supongan el acondicionamiento interior y/o exterior de éstos.</w:t>
            </w:r>
          </w:p>
        </w:tc>
      </w:tr>
    </w:tbl>
    <w:p w14:paraId="723F2B0F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7C63DE33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A otros efectos directamente relacionados con este expediente se adjunta: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177"/>
      </w:tblGrid>
      <w:tr w:rsidR="00454FA0" w:rsidRPr="00320B3D" w14:paraId="7C377567" w14:textId="77777777" w:rsidTr="00B769C3">
        <w:tc>
          <w:tcPr>
            <w:tcW w:w="436" w:type="dxa"/>
            <w:shd w:val="clear" w:color="auto" w:fill="auto"/>
          </w:tcPr>
          <w:p w14:paraId="1E503F31" w14:textId="77777777" w:rsidR="00454FA0" w:rsidRPr="00320B3D" w:rsidRDefault="00454FA0" w:rsidP="00454FA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77" w:type="dxa"/>
            <w:shd w:val="clear" w:color="auto" w:fill="auto"/>
          </w:tcPr>
          <w:p w14:paraId="07950D9A" w14:textId="77777777" w:rsidR="00454FA0" w:rsidRPr="00320B3D" w:rsidRDefault="00454FA0" w:rsidP="00454FA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Alta de Terceros conforme a modelo S-05.</w:t>
            </w:r>
          </w:p>
        </w:tc>
      </w:tr>
    </w:tbl>
    <w:p w14:paraId="769FF3EA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715D4FD1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 xml:space="preserve">A efectos de notificaciones correspondientes a este expediente se establece el siguiente domicilio: </w:t>
      </w:r>
    </w:p>
    <w:p w14:paraId="23CBEFDA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61BD3976" w14:textId="7BDDEE0E" w:rsidR="00454FA0" w:rsidRPr="00320B3D" w:rsidRDefault="00454FA0" w:rsidP="00454FA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 xml:space="preserve">En la Villa de Ingenio, a __________ de _________________ </w:t>
      </w:r>
      <w:proofErr w:type="spellStart"/>
      <w:r w:rsidRPr="00320B3D">
        <w:rPr>
          <w:rFonts w:eastAsia="Calibri"/>
          <w:sz w:val="18"/>
          <w:szCs w:val="18"/>
          <w:lang w:eastAsia="en-US"/>
        </w:rPr>
        <w:t>de</w:t>
      </w:r>
      <w:proofErr w:type="spellEnd"/>
      <w:r w:rsidRPr="00320B3D">
        <w:rPr>
          <w:rFonts w:eastAsia="Calibri"/>
          <w:sz w:val="18"/>
          <w:szCs w:val="18"/>
          <w:lang w:eastAsia="en-US"/>
        </w:rPr>
        <w:t xml:space="preserve"> 2019.</w:t>
      </w:r>
    </w:p>
    <w:p w14:paraId="335257B5" w14:textId="77777777" w:rsidR="00454FA0" w:rsidRPr="00320B3D" w:rsidRDefault="00454FA0" w:rsidP="00454FA0">
      <w:pPr>
        <w:spacing w:line="276" w:lineRule="auto"/>
        <w:ind w:left="283" w:hanging="357"/>
        <w:jc w:val="both"/>
        <w:rPr>
          <w:rFonts w:eastAsia="Calibri"/>
          <w:sz w:val="18"/>
          <w:szCs w:val="18"/>
          <w:lang w:eastAsia="en-US"/>
        </w:rPr>
      </w:pPr>
    </w:p>
    <w:p w14:paraId="78FB8D8C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val="es-ES_tradnl" w:eastAsia="en-US"/>
        </w:rPr>
        <w:t>Cargo que ostenta el firmante.</w:t>
      </w:r>
    </w:p>
    <w:p w14:paraId="6572290C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val="es-ES_tradnl" w:eastAsia="en-US"/>
        </w:rPr>
        <w:t>Nombre y Apellidos.</w:t>
      </w:r>
    </w:p>
    <w:p w14:paraId="679D8E7E" w14:textId="77777777" w:rsidR="00454FA0" w:rsidRPr="00320B3D" w:rsidRDefault="00454FA0" w:rsidP="00454FA0">
      <w:pPr>
        <w:spacing w:line="276" w:lineRule="auto"/>
        <w:ind w:left="708" w:hanging="708"/>
        <w:jc w:val="center"/>
        <w:rPr>
          <w:rFonts w:eastAsia="Calibri"/>
          <w:lang w:eastAsia="en-US"/>
        </w:rPr>
      </w:pPr>
    </w:p>
    <w:p w14:paraId="22706F83" w14:textId="77777777" w:rsidR="00454FA0" w:rsidRPr="00320B3D" w:rsidRDefault="00454FA0" w:rsidP="00454FA0">
      <w:pPr>
        <w:spacing w:line="276" w:lineRule="auto"/>
        <w:ind w:left="708" w:hanging="708"/>
        <w:jc w:val="center"/>
        <w:rPr>
          <w:rFonts w:eastAsia="Calibri"/>
          <w:lang w:eastAsia="en-US"/>
        </w:rPr>
      </w:pPr>
    </w:p>
    <w:p w14:paraId="4E72B21B" w14:textId="77777777" w:rsidR="00454FA0" w:rsidRPr="00320B3D" w:rsidRDefault="00454FA0" w:rsidP="00454FA0">
      <w:pPr>
        <w:spacing w:line="276" w:lineRule="auto"/>
        <w:ind w:left="708" w:hanging="708"/>
        <w:jc w:val="center"/>
        <w:rPr>
          <w:rFonts w:eastAsia="Calibri"/>
          <w:lang w:eastAsia="en-US"/>
        </w:rPr>
      </w:pPr>
    </w:p>
    <w:p w14:paraId="4217817E" w14:textId="77777777" w:rsidR="00205806" w:rsidRPr="00320B3D" w:rsidRDefault="00205806" w:rsidP="00454FA0">
      <w:pPr>
        <w:spacing w:line="276" w:lineRule="auto"/>
        <w:ind w:left="708" w:hanging="708"/>
        <w:jc w:val="center"/>
        <w:rPr>
          <w:rFonts w:eastAsia="Calibri"/>
          <w:lang w:eastAsia="en-US"/>
        </w:rPr>
      </w:pPr>
    </w:p>
    <w:p w14:paraId="1ACF8728" w14:textId="77777777" w:rsidR="00205806" w:rsidRPr="00320B3D" w:rsidRDefault="00205806" w:rsidP="00454FA0">
      <w:pPr>
        <w:spacing w:line="276" w:lineRule="auto"/>
        <w:ind w:left="708" w:hanging="708"/>
        <w:jc w:val="center"/>
        <w:rPr>
          <w:rFonts w:eastAsia="Calibri"/>
          <w:lang w:eastAsia="en-US"/>
        </w:rPr>
      </w:pPr>
    </w:p>
    <w:p w14:paraId="21279485" w14:textId="77777777" w:rsidR="00454FA0" w:rsidRPr="00320B3D" w:rsidRDefault="00454FA0" w:rsidP="00454FA0">
      <w:pPr>
        <w:spacing w:line="276" w:lineRule="auto"/>
        <w:ind w:left="708" w:hanging="708"/>
        <w:jc w:val="center"/>
        <w:rPr>
          <w:rFonts w:eastAsia="Calibri"/>
          <w:lang w:eastAsia="en-US"/>
        </w:rPr>
      </w:pPr>
    </w:p>
    <w:p w14:paraId="06797C93" w14:textId="77777777" w:rsidR="00454FA0" w:rsidRPr="00320B3D" w:rsidRDefault="00454FA0" w:rsidP="00454FA0">
      <w:pPr>
        <w:spacing w:line="276" w:lineRule="auto"/>
        <w:ind w:left="708" w:hanging="708"/>
        <w:jc w:val="center"/>
        <w:rPr>
          <w:rFonts w:eastAsia="Calibri"/>
          <w:lang w:eastAsia="en-US"/>
        </w:rPr>
      </w:pPr>
    </w:p>
    <w:p w14:paraId="29DFBBED" w14:textId="77777777" w:rsidR="00320B3D" w:rsidRDefault="00320B3D" w:rsidP="00454FA0">
      <w:pPr>
        <w:spacing w:line="276" w:lineRule="auto"/>
        <w:ind w:left="708" w:hanging="708"/>
        <w:jc w:val="center"/>
        <w:rPr>
          <w:rFonts w:eastAsia="Calibri"/>
          <w:sz w:val="18"/>
          <w:szCs w:val="18"/>
          <w:lang w:eastAsia="en-US"/>
        </w:rPr>
      </w:pPr>
    </w:p>
    <w:p w14:paraId="4747B679" w14:textId="77777777" w:rsidR="00454FA0" w:rsidRPr="00320B3D" w:rsidRDefault="00454FA0" w:rsidP="00454FA0">
      <w:pPr>
        <w:spacing w:line="276" w:lineRule="auto"/>
        <w:ind w:left="708" w:hanging="708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MODELO S-02</w:t>
      </w:r>
    </w:p>
    <w:p w14:paraId="25302364" w14:textId="77777777" w:rsidR="00454FA0" w:rsidRPr="00320B3D" w:rsidRDefault="00454FA0" w:rsidP="00454FA0">
      <w:pPr>
        <w:spacing w:line="276" w:lineRule="auto"/>
        <w:ind w:left="708" w:hanging="708"/>
        <w:jc w:val="center"/>
        <w:rPr>
          <w:rFonts w:eastAsia="Calibri"/>
          <w:sz w:val="18"/>
          <w:szCs w:val="18"/>
          <w:lang w:eastAsia="en-US"/>
        </w:rPr>
      </w:pPr>
    </w:p>
    <w:p w14:paraId="42CA683A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DECLARACIÓN RESPONSABLE DE REUNIR LAS CONDICIONES PARA SER BENEFICIARIO DE LA SUBVENCIÓN.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7"/>
      </w:tblGrid>
      <w:tr w:rsidR="00320B3D" w:rsidRPr="00320B3D" w14:paraId="66E62179" w14:textId="77777777" w:rsidTr="00B769C3">
        <w:tc>
          <w:tcPr>
            <w:tcW w:w="1668" w:type="dxa"/>
            <w:shd w:val="clear" w:color="auto" w:fill="auto"/>
          </w:tcPr>
          <w:p w14:paraId="6A0D5C0C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Denominación de Subvención</w:t>
            </w:r>
          </w:p>
        </w:tc>
        <w:tc>
          <w:tcPr>
            <w:tcW w:w="7087" w:type="dxa"/>
            <w:shd w:val="clear" w:color="auto" w:fill="auto"/>
          </w:tcPr>
          <w:p w14:paraId="1D91368B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58AEB54C" w14:textId="77777777" w:rsidTr="00B769C3">
        <w:tc>
          <w:tcPr>
            <w:tcW w:w="1668" w:type="dxa"/>
            <w:shd w:val="clear" w:color="auto" w:fill="auto"/>
          </w:tcPr>
          <w:p w14:paraId="259F1AE4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 xml:space="preserve">Publicación de Convocatoria </w:t>
            </w:r>
          </w:p>
        </w:tc>
        <w:tc>
          <w:tcPr>
            <w:tcW w:w="7087" w:type="dxa"/>
            <w:shd w:val="clear" w:color="auto" w:fill="auto"/>
          </w:tcPr>
          <w:p w14:paraId="63D760F0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Boletín Oficial de la Provincia de Las palmas nº _______, de fecha _______/________________/__________.</w:t>
            </w:r>
          </w:p>
        </w:tc>
      </w:tr>
      <w:tr w:rsidR="00320B3D" w:rsidRPr="00320B3D" w14:paraId="04A7044C" w14:textId="77777777" w:rsidTr="00B769C3">
        <w:tc>
          <w:tcPr>
            <w:tcW w:w="1668" w:type="dxa"/>
            <w:shd w:val="clear" w:color="auto" w:fill="auto"/>
          </w:tcPr>
          <w:p w14:paraId="416E03D8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Solicitante</w:t>
            </w:r>
          </w:p>
        </w:tc>
        <w:tc>
          <w:tcPr>
            <w:tcW w:w="7087" w:type="dxa"/>
            <w:shd w:val="clear" w:color="auto" w:fill="auto"/>
          </w:tcPr>
          <w:p w14:paraId="34964A24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54FA0" w:rsidRPr="00320B3D" w14:paraId="38F9CABC" w14:textId="77777777" w:rsidTr="00B769C3">
        <w:tc>
          <w:tcPr>
            <w:tcW w:w="1668" w:type="dxa"/>
            <w:shd w:val="clear" w:color="auto" w:fill="auto"/>
          </w:tcPr>
          <w:p w14:paraId="165C9A73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C.I.F, N.I.F., D.N.I</w:t>
            </w:r>
          </w:p>
        </w:tc>
        <w:tc>
          <w:tcPr>
            <w:tcW w:w="7087" w:type="dxa"/>
            <w:shd w:val="clear" w:color="auto" w:fill="auto"/>
          </w:tcPr>
          <w:p w14:paraId="799DE226" w14:textId="77777777" w:rsidR="00454FA0" w:rsidRPr="00320B3D" w:rsidRDefault="00454FA0" w:rsidP="00454FA0">
            <w:pPr>
              <w:ind w:left="283" w:right="-5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61E35CBF" w14:textId="77777777" w:rsidR="00454FA0" w:rsidRPr="00320B3D" w:rsidRDefault="00454FA0" w:rsidP="00454FA0">
      <w:pPr>
        <w:spacing w:line="276" w:lineRule="auto"/>
        <w:ind w:left="-74"/>
        <w:jc w:val="both"/>
        <w:rPr>
          <w:rFonts w:eastAsia="Calibri"/>
          <w:sz w:val="18"/>
          <w:szCs w:val="18"/>
          <w:lang w:eastAsia="en-US"/>
        </w:rPr>
      </w:pPr>
    </w:p>
    <w:p w14:paraId="6A69EC0B" w14:textId="77777777" w:rsidR="00454FA0" w:rsidRPr="00320B3D" w:rsidRDefault="00454FA0" w:rsidP="00454FA0">
      <w:pPr>
        <w:spacing w:line="276" w:lineRule="auto"/>
        <w:ind w:left="-74"/>
        <w:jc w:val="both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 xml:space="preserve">D./Dña. </w:t>
      </w:r>
      <w:r w:rsidRPr="00320B3D">
        <w:rPr>
          <w:rFonts w:eastAsia="Calibri"/>
          <w:sz w:val="18"/>
          <w:szCs w:val="18"/>
          <w:lang w:val="es-ES_tradnl" w:eastAsia="en-US"/>
        </w:rPr>
        <w:t>____________________________</w:t>
      </w:r>
      <w:r w:rsidRPr="00320B3D">
        <w:rPr>
          <w:rFonts w:eastAsia="Calibri"/>
          <w:sz w:val="18"/>
          <w:szCs w:val="18"/>
          <w:lang w:eastAsia="en-US"/>
        </w:rPr>
        <w:t xml:space="preserve"> con D.N.I. </w:t>
      </w:r>
      <w:r w:rsidRPr="00320B3D">
        <w:rPr>
          <w:rFonts w:eastAsia="Calibri"/>
          <w:sz w:val="18"/>
          <w:szCs w:val="18"/>
          <w:lang w:val="es-ES_tradnl" w:eastAsia="en-US"/>
        </w:rPr>
        <w:t>______________________</w:t>
      </w:r>
      <w:r w:rsidRPr="00320B3D">
        <w:rPr>
          <w:rFonts w:eastAsia="Calibri"/>
          <w:sz w:val="18"/>
          <w:szCs w:val="18"/>
          <w:lang w:eastAsia="en-US"/>
        </w:rPr>
        <w:t>, en representación propia o de la entidad nombrada arriba, manifiesto que el solicitante de la subvención reúne todos y cada uno de los requisitos exigidos para poder ser beneficiario de ella, dispongo de la documentación que así lo acredita y me comprometo a mantener su cumplimiento durante el periodo de tiempo inherente a la subvención, incluidos el ejercicio de la comprobación de las justificaciones y el control financiero que pudieran llevar a efectos los órganos de control interno y externo.</w:t>
      </w:r>
    </w:p>
    <w:p w14:paraId="7C9147F8" w14:textId="77777777" w:rsidR="00454FA0" w:rsidRPr="00320B3D" w:rsidRDefault="00454FA0" w:rsidP="00454FA0">
      <w:pPr>
        <w:spacing w:line="276" w:lineRule="auto"/>
        <w:ind w:left="283" w:hanging="357"/>
        <w:jc w:val="both"/>
        <w:rPr>
          <w:rFonts w:eastAsia="Calibri"/>
          <w:sz w:val="18"/>
          <w:szCs w:val="18"/>
          <w:lang w:eastAsia="en-US"/>
        </w:rPr>
      </w:pPr>
    </w:p>
    <w:p w14:paraId="6C82FD76" w14:textId="77777777" w:rsidR="00454FA0" w:rsidRPr="00320B3D" w:rsidRDefault="00454FA0" w:rsidP="00454FA0">
      <w:pPr>
        <w:spacing w:line="276" w:lineRule="auto"/>
        <w:ind w:left="283" w:hanging="357"/>
        <w:jc w:val="both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En particular manifiesto que el solicitante reúne los requisitos marcados con una 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304"/>
      </w:tblGrid>
      <w:tr w:rsidR="00320B3D" w:rsidRPr="00320B3D" w14:paraId="69846C21" w14:textId="77777777" w:rsidTr="00B769C3">
        <w:tc>
          <w:tcPr>
            <w:tcW w:w="416" w:type="dxa"/>
            <w:shd w:val="clear" w:color="auto" w:fill="auto"/>
          </w:tcPr>
          <w:p w14:paraId="7842882E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04" w:type="dxa"/>
            <w:shd w:val="clear" w:color="auto" w:fill="auto"/>
          </w:tcPr>
          <w:p w14:paraId="2B6F57B4" w14:textId="77777777" w:rsidR="00454FA0" w:rsidRPr="00320B3D" w:rsidRDefault="00454FA0" w:rsidP="00454FA0">
            <w:pPr>
              <w:ind w:left="-7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Que no incurre en las circunstancias previstas en el artículo 13.2 y 13.3 de la Ley 38/2003, de 17 de noviembre, General de Subvenciones.</w:t>
            </w:r>
          </w:p>
        </w:tc>
      </w:tr>
      <w:tr w:rsidR="00320B3D" w:rsidRPr="00320B3D" w14:paraId="1E29B514" w14:textId="77777777" w:rsidTr="00B769C3">
        <w:tc>
          <w:tcPr>
            <w:tcW w:w="416" w:type="dxa"/>
            <w:shd w:val="clear" w:color="auto" w:fill="auto"/>
          </w:tcPr>
          <w:p w14:paraId="183522BB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04" w:type="dxa"/>
            <w:shd w:val="clear" w:color="auto" w:fill="auto"/>
          </w:tcPr>
          <w:p w14:paraId="49821342" w14:textId="77777777" w:rsidR="00454FA0" w:rsidRPr="00320B3D" w:rsidRDefault="00454FA0" w:rsidP="00454FA0">
            <w:pPr>
              <w:ind w:left="-7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Estar debidamente inscrito en el Registro Municipal de Asociaciones y Entidades y haber presentado ante este registro todas las actualizaciones y modificaciones (Estatutos, poderes, domicilio social, etc.), de manera  que la información que en él obra está plenamente vigente.</w:t>
            </w:r>
          </w:p>
        </w:tc>
      </w:tr>
      <w:tr w:rsidR="00320B3D" w:rsidRPr="00320B3D" w14:paraId="65B3B7AE" w14:textId="77777777" w:rsidTr="00B769C3">
        <w:tc>
          <w:tcPr>
            <w:tcW w:w="416" w:type="dxa"/>
            <w:shd w:val="clear" w:color="auto" w:fill="auto"/>
          </w:tcPr>
          <w:p w14:paraId="41147B89" w14:textId="77777777" w:rsidR="00454FA0" w:rsidRPr="00320B3D" w:rsidRDefault="00454FA0" w:rsidP="00454FA0">
            <w:pPr>
              <w:ind w:left="283" w:hanging="357"/>
              <w:jc w:val="both"/>
              <w:rPr>
                <w:rFonts w:eastAsia="MS Gothic"/>
                <w:sz w:val="18"/>
                <w:szCs w:val="18"/>
                <w:lang w:eastAsia="en-US"/>
              </w:rPr>
            </w:pPr>
          </w:p>
        </w:tc>
        <w:tc>
          <w:tcPr>
            <w:tcW w:w="8304" w:type="dxa"/>
            <w:shd w:val="clear" w:color="auto" w:fill="auto"/>
          </w:tcPr>
          <w:p w14:paraId="49D4043F" w14:textId="77777777" w:rsidR="00454FA0" w:rsidRPr="00320B3D" w:rsidRDefault="00454FA0" w:rsidP="00454FA0">
            <w:pPr>
              <w:ind w:left="-7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Tener la Sede Principal de la Asociación, ubicada en el término municipal de Ingenio.</w:t>
            </w:r>
          </w:p>
        </w:tc>
      </w:tr>
      <w:tr w:rsidR="00320B3D" w:rsidRPr="00320B3D" w14:paraId="74F9D22C" w14:textId="77777777" w:rsidTr="00B769C3">
        <w:tc>
          <w:tcPr>
            <w:tcW w:w="416" w:type="dxa"/>
            <w:shd w:val="clear" w:color="auto" w:fill="auto"/>
          </w:tcPr>
          <w:p w14:paraId="3A9A8366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04" w:type="dxa"/>
            <w:shd w:val="clear" w:color="auto" w:fill="auto"/>
          </w:tcPr>
          <w:p w14:paraId="54AFBD31" w14:textId="77777777" w:rsidR="00454FA0" w:rsidRPr="00320B3D" w:rsidRDefault="00454FA0" w:rsidP="00454FA0">
            <w:pPr>
              <w:ind w:left="-7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Residir en el término municipal de Ingenio (en caso de que el solicitante sea persona física).</w:t>
            </w:r>
          </w:p>
        </w:tc>
      </w:tr>
      <w:tr w:rsidR="00320B3D" w:rsidRPr="00320B3D" w14:paraId="425E19C3" w14:textId="77777777" w:rsidTr="00B769C3">
        <w:tc>
          <w:tcPr>
            <w:tcW w:w="416" w:type="dxa"/>
            <w:shd w:val="clear" w:color="auto" w:fill="auto"/>
          </w:tcPr>
          <w:p w14:paraId="2F00C5DD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04" w:type="dxa"/>
            <w:shd w:val="clear" w:color="auto" w:fill="auto"/>
          </w:tcPr>
          <w:p w14:paraId="4BB38E12" w14:textId="77777777" w:rsidR="00454FA0" w:rsidRPr="00320B3D" w:rsidRDefault="00454FA0" w:rsidP="00454FA0">
            <w:pPr>
              <w:ind w:left="-7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Disponer de estructura y capacidad suficientes para garantizar la ejecución de los proyectos propuestos.</w:t>
            </w:r>
          </w:p>
        </w:tc>
      </w:tr>
      <w:tr w:rsidR="00320B3D" w:rsidRPr="00320B3D" w14:paraId="138AA82E" w14:textId="77777777" w:rsidTr="00B769C3">
        <w:tc>
          <w:tcPr>
            <w:tcW w:w="416" w:type="dxa"/>
            <w:shd w:val="clear" w:color="auto" w:fill="auto"/>
          </w:tcPr>
          <w:p w14:paraId="2F0F23C9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04" w:type="dxa"/>
            <w:shd w:val="clear" w:color="auto" w:fill="auto"/>
          </w:tcPr>
          <w:p w14:paraId="72DC969B" w14:textId="77777777" w:rsidR="00454FA0" w:rsidRPr="00320B3D" w:rsidRDefault="00454FA0" w:rsidP="00454FA0">
            <w:pPr>
              <w:ind w:left="-7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Estar al corriente de las deudas tributarias con el propio Ayuntamiento de Ingenio, y haber procedido a la justificación de las subvenciones concedidas con anterioridad por el Ayuntamiento de Ingenio, siempre que hubiese transcurrido el plazo fijado a este fin y de no incurrir en las circunstancias previstas en el artículo 13.2 de la LGS.</w:t>
            </w:r>
          </w:p>
        </w:tc>
      </w:tr>
      <w:tr w:rsidR="00320B3D" w:rsidRPr="00320B3D" w14:paraId="6F4C4BD8" w14:textId="77777777" w:rsidTr="00B769C3">
        <w:tc>
          <w:tcPr>
            <w:tcW w:w="416" w:type="dxa"/>
            <w:shd w:val="clear" w:color="auto" w:fill="auto"/>
          </w:tcPr>
          <w:p w14:paraId="4962A788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04" w:type="dxa"/>
            <w:shd w:val="clear" w:color="auto" w:fill="auto"/>
          </w:tcPr>
          <w:p w14:paraId="68C1D66F" w14:textId="77777777" w:rsidR="00454FA0" w:rsidRPr="00320B3D" w:rsidRDefault="00454FA0" w:rsidP="00454FA0">
            <w:pPr>
              <w:ind w:left="-7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No haber solicitado otras ayudas o subvenciones para el mismo proyecto a otras Administraciones Públicas, o en su caso, relación de las solicitadas o concedidas, indicándolas en el modelo S-04.</w:t>
            </w:r>
          </w:p>
        </w:tc>
      </w:tr>
      <w:tr w:rsidR="00320B3D" w:rsidRPr="00320B3D" w14:paraId="0318DE05" w14:textId="77777777" w:rsidTr="00B769C3">
        <w:tc>
          <w:tcPr>
            <w:tcW w:w="416" w:type="dxa"/>
            <w:shd w:val="clear" w:color="auto" w:fill="auto"/>
          </w:tcPr>
          <w:p w14:paraId="5D069068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04" w:type="dxa"/>
            <w:shd w:val="clear" w:color="auto" w:fill="auto"/>
          </w:tcPr>
          <w:p w14:paraId="5FDED832" w14:textId="77777777" w:rsidR="00454FA0" w:rsidRPr="00320B3D" w:rsidRDefault="00454FA0" w:rsidP="00454FA0">
            <w:pPr>
              <w:ind w:left="-7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De conformidad con lo previsto en el artículo 35.f de la Ley 30/1992, de 26 de noviembre, Ley de Régimen Jurídico de las Administraciones Públicas y Procedimiento Administrativo Común, modificada por la Ley 4/1999, la documentación y datos que obran en poder del Ayuntamiento de Ingenio sobre esta entidad no han sufrido variación desde el año pasado.</w:t>
            </w:r>
          </w:p>
        </w:tc>
      </w:tr>
      <w:tr w:rsidR="00454FA0" w:rsidRPr="00320B3D" w14:paraId="2DBBC09E" w14:textId="77777777" w:rsidTr="00B769C3">
        <w:tc>
          <w:tcPr>
            <w:tcW w:w="416" w:type="dxa"/>
            <w:shd w:val="clear" w:color="auto" w:fill="auto"/>
          </w:tcPr>
          <w:p w14:paraId="6C0A0FD9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04" w:type="dxa"/>
            <w:shd w:val="clear" w:color="auto" w:fill="auto"/>
          </w:tcPr>
          <w:p w14:paraId="590EF437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Carecer de ánimo de lucro.</w:t>
            </w:r>
          </w:p>
        </w:tc>
      </w:tr>
    </w:tbl>
    <w:p w14:paraId="16D930B0" w14:textId="77777777" w:rsidR="00454FA0" w:rsidRPr="00320B3D" w:rsidRDefault="00454FA0" w:rsidP="00454FA0">
      <w:pPr>
        <w:spacing w:line="276" w:lineRule="auto"/>
        <w:ind w:left="283" w:hanging="357"/>
        <w:jc w:val="both"/>
        <w:rPr>
          <w:rFonts w:eastAsia="Calibri"/>
          <w:sz w:val="18"/>
          <w:szCs w:val="18"/>
          <w:lang w:eastAsia="en-US"/>
        </w:rPr>
      </w:pPr>
    </w:p>
    <w:p w14:paraId="252D87C3" w14:textId="2C21AF5C" w:rsidR="00454FA0" w:rsidRPr="00320B3D" w:rsidRDefault="00454FA0" w:rsidP="00454FA0">
      <w:pPr>
        <w:spacing w:line="276" w:lineRule="auto"/>
        <w:ind w:left="283" w:hanging="357"/>
        <w:jc w:val="both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 xml:space="preserve">En la Villa de Ingenio, a </w:t>
      </w:r>
      <w:r w:rsidRPr="00320B3D">
        <w:rPr>
          <w:rFonts w:eastAsia="Calibri"/>
          <w:sz w:val="18"/>
          <w:szCs w:val="18"/>
          <w:lang w:val="es-ES_tradnl" w:eastAsia="en-US"/>
        </w:rPr>
        <w:t xml:space="preserve">_______________ de ______________________ </w:t>
      </w:r>
      <w:proofErr w:type="spellStart"/>
      <w:r w:rsidRPr="00320B3D">
        <w:rPr>
          <w:rFonts w:eastAsia="Calibri"/>
          <w:sz w:val="18"/>
          <w:szCs w:val="18"/>
          <w:lang w:val="es-ES_tradnl" w:eastAsia="en-US"/>
        </w:rPr>
        <w:t>de</w:t>
      </w:r>
      <w:proofErr w:type="spellEnd"/>
      <w:r w:rsidRPr="00320B3D">
        <w:rPr>
          <w:rFonts w:eastAsia="Calibri"/>
          <w:sz w:val="18"/>
          <w:szCs w:val="18"/>
          <w:lang w:val="es-ES_tradnl" w:eastAsia="en-US"/>
        </w:rPr>
        <w:t xml:space="preserve"> 2019.</w:t>
      </w:r>
    </w:p>
    <w:p w14:paraId="5EBE03AD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val="es-ES_tradnl" w:eastAsia="en-US"/>
        </w:rPr>
        <w:t>Cargo que ostenta el firmante.</w:t>
      </w:r>
    </w:p>
    <w:p w14:paraId="3A9FFAC2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lang w:eastAsia="en-US"/>
        </w:rPr>
      </w:pPr>
    </w:p>
    <w:p w14:paraId="2663C86F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val="es-ES_tradnl" w:eastAsia="en-US"/>
        </w:rPr>
        <w:t>Nombre y Apellidos.</w:t>
      </w:r>
    </w:p>
    <w:p w14:paraId="5D0D09A3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</w:p>
    <w:p w14:paraId="58379EB6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68D0868E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22C6D8A5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4171EA5D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4A38C302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7E9DF9AA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0D7FFC13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01F62E90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5C64ECA1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26D6BDAD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2680CED8" w14:textId="77777777" w:rsidR="00205806" w:rsidRPr="00320B3D" w:rsidRDefault="00205806" w:rsidP="00454FA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07394632" w14:textId="77777777" w:rsidR="00320B3D" w:rsidRDefault="00320B3D" w:rsidP="00454FA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17375085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MODELO S-03</w:t>
      </w:r>
    </w:p>
    <w:p w14:paraId="4018BA69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0FB41B8C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DECLARACIÓN RESPONSABLE DE LA CONCURRENCIA DE CIRCUNSTANCIAS PARA CUANTIFICAR EL IMPORTE DE SUBVENCIÓN A OTROGAR CONFORME A BASE 5, Y OTROS EXTREMOS.</w:t>
      </w:r>
    </w:p>
    <w:p w14:paraId="0B9195B1" w14:textId="77777777" w:rsidR="00454FA0" w:rsidRPr="00320B3D" w:rsidRDefault="00454FA0" w:rsidP="00454FA0">
      <w:pPr>
        <w:spacing w:after="200" w:line="276" w:lineRule="auto"/>
        <w:ind w:left="-74"/>
        <w:jc w:val="both"/>
        <w:rPr>
          <w:rFonts w:eastAsia="Calibri"/>
          <w:sz w:val="18"/>
          <w:szCs w:val="18"/>
          <w:lang w:val="es-ES_tradnl" w:eastAsia="en-US"/>
        </w:rPr>
      </w:pPr>
    </w:p>
    <w:p w14:paraId="6B2853E1" w14:textId="77777777" w:rsidR="00454FA0" w:rsidRPr="00320B3D" w:rsidRDefault="00454FA0" w:rsidP="00454FA0">
      <w:pPr>
        <w:spacing w:after="200" w:line="276" w:lineRule="auto"/>
        <w:ind w:left="-74"/>
        <w:jc w:val="both"/>
        <w:rPr>
          <w:rFonts w:eastAsia="Calibri"/>
          <w:sz w:val="18"/>
          <w:szCs w:val="18"/>
          <w:lang w:val="es-ES_tradnl" w:eastAsia="en-US"/>
        </w:rPr>
      </w:pPr>
      <w:r w:rsidRPr="00320B3D">
        <w:rPr>
          <w:rFonts w:eastAsia="Calibri"/>
          <w:sz w:val="18"/>
          <w:szCs w:val="18"/>
          <w:lang w:val="es-ES_tradnl" w:eastAsia="en-US"/>
        </w:rPr>
        <w:t>D. / DÑA. __________________________________________________, con DNI nº  ________________________________, con domicilio en el municipio de __________________, calle ________________ nº _________, código postal ___________, teléfono ____________ y fax _____________</w:t>
      </w:r>
    </w:p>
    <w:p w14:paraId="0526E1DE" w14:textId="77777777" w:rsidR="00454FA0" w:rsidRPr="00320B3D" w:rsidRDefault="00454FA0" w:rsidP="00454FA0">
      <w:pPr>
        <w:spacing w:after="200" w:line="276" w:lineRule="auto"/>
        <w:ind w:left="-74"/>
        <w:jc w:val="both"/>
        <w:rPr>
          <w:rFonts w:eastAsia="Calibri"/>
          <w:sz w:val="18"/>
          <w:szCs w:val="18"/>
          <w:lang w:val="es-ES_tradnl" w:eastAsia="en-US"/>
        </w:rPr>
      </w:pPr>
      <w:r w:rsidRPr="00320B3D">
        <w:rPr>
          <w:rFonts w:eastAsia="Calibri"/>
          <w:sz w:val="18"/>
          <w:szCs w:val="18"/>
          <w:lang w:val="es-ES_tradnl" w:eastAsia="en-US"/>
        </w:rPr>
        <w:t>En calidad de secretario de la Asociación / Entidad _________________, con CIF número __________________, con domicilio social en el municipio de Ingenio, calle ___________________, número _________, código postal ___________, teléfono _____________, y fax ________ y número de registro  en el Registro de Asociaciones de Canarias ________________.</w:t>
      </w:r>
    </w:p>
    <w:p w14:paraId="3FB3B054" w14:textId="77777777" w:rsidR="00454FA0" w:rsidRPr="00320B3D" w:rsidRDefault="00454FA0" w:rsidP="00454FA0">
      <w:pPr>
        <w:spacing w:after="200" w:line="276" w:lineRule="auto"/>
        <w:ind w:left="283" w:hanging="357"/>
        <w:jc w:val="center"/>
        <w:rPr>
          <w:rFonts w:eastAsia="Calibri"/>
          <w:b/>
          <w:sz w:val="18"/>
          <w:szCs w:val="18"/>
          <w:lang w:val="es-ES_tradnl" w:eastAsia="en-US"/>
        </w:rPr>
      </w:pPr>
      <w:r w:rsidRPr="00320B3D">
        <w:rPr>
          <w:rFonts w:eastAsia="Calibri"/>
          <w:b/>
          <w:sz w:val="18"/>
          <w:szCs w:val="18"/>
          <w:lang w:val="es-ES_tradnl" w:eastAsia="en-US"/>
        </w:rPr>
        <w:t>CERTIFICO</w:t>
      </w:r>
    </w:p>
    <w:p w14:paraId="6B806692" w14:textId="77777777" w:rsidR="00454FA0" w:rsidRPr="00320B3D" w:rsidRDefault="00454FA0" w:rsidP="00454FA0">
      <w:pPr>
        <w:spacing w:after="200" w:line="276" w:lineRule="auto"/>
        <w:ind w:left="-74"/>
        <w:jc w:val="both"/>
        <w:rPr>
          <w:rFonts w:eastAsia="Calibri"/>
          <w:sz w:val="18"/>
          <w:szCs w:val="18"/>
          <w:lang w:val="es-ES_tradnl" w:eastAsia="en-US"/>
        </w:rPr>
      </w:pPr>
      <w:r w:rsidRPr="00320B3D">
        <w:rPr>
          <w:rFonts w:eastAsia="Calibri"/>
          <w:sz w:val="18"/>
          <w:szCs w:val="18"/>
          <w:lang w:val="es-ES_tradnl" w:eastAsia="en-US"/>
        </w:rPr>
        <w:t>Que el número total de socios de esta Entidad son: ____________________.</w:t>
      </w:r>
    </w:p>
    <w:p w14:paraId="37EBE9FF" w14:textId="4AD79C9C" w:rsidR="00454FA0" w:rsidRPr="00320B3D" w:rsidRDefault="00454FA0" w:rsidP="00454FA0">
      <w:pPr>
        <w:spacing w:after="200" w:line="276" w:lineRule="auto"/>
        <w:ind w:left="-74"/>
        <w:jc w:val="both"/>
        <w:rPr>
          <w:rFonts w:eastAsia="Calibri"/>
          <w:sz w:val="18"/>
          <w:szCs w:val="18"/>
          <w:lang w:val="es-ES_tradnl" w:eastAsia="en-US"/>
        </w:rPr>
      </w:pPr>
      <w:r w:rsidRPr="00320B3D">
        <w:rPr>
          <w:rFonts w:eastAsia="Calibri"/>
          <w:sz w:val="18"/>
          <w:szCs w:val="18"/>
          <w:lang w:val="es-ES_tradnl" w:eastAsia="en-US"/>
        </w:rPr>
        <w:t>Y para que así conste a los efectos oportunos, se firma el presente documento en la Villa de Ingenio a _________ de ___________de 2019.</w:t>
      </w:r>
    </w:p>
    <w:p w14:paraId="707CB852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val="es-ES_tradnl" w:eastAsia="en-US"/>
        </w:rPr>
      </w:pPr>
    </w:p>
    <w:p w14:paraId="7BB81613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El/la Secretario/a</w:t>
      </w:r>
    </w:p>
    <w:p w14:paraId="6033D382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3F45FEC3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7B4B6530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1675E74A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4436B74F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022318BC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17789F45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0982CBAD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79CC5967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2F8EAF0B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0FDDFEC2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52831013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090C7A34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3EB8D370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53945284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368BE89F" w14:textId="77777777" w:rsidR="00205806" w:rsidRPr="00320B3D" w:rsidRDefault="00205806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14:paraId="7C2E8231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MODELO S-04</w:t>
      </w:r>
    </w:p>
    <w:p w14:paraId="1F4595C0" w14:textId="77777777" w:rsidR="00454FA0" w:rsidRPr="00320B3D" w:rsidRDefault="00454FA0" w:rsidP="00454FA0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PROYECTOS A REALIZAR DURANTE EL CORRIENTE EJERCICIO Y A SER SUBVENCIONADOS POR EL AYUNTAMIENTO DE INGENIO.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1567"/>
        <w:gridCol w:w="23"/>
        <w:gridCol w:w="1590"/>
        <w:gridCol w:w="784"/>
        <w:gridCol w:w="147"/>
        <w:gridCol w:w="659"/>
        <w:gridCol w:w="1591"/>
      </w:tblGrid>
      <w:tr w:rsidR="00320B3D" w:rsidRPr="00320B3D" w14:paraId="3DC17B10" w14:textId="77777777" w:rsidTr="00B769C3">
        <w:tc>
          <w:tcPr>
            <w:tcW w:w="9588" w:type="dxa"/>
            <w:gridSpan w:val="9"/>
            <w:shd w:val="clear" w:color="auto" w:fill="auto"/>
          </w:tcPr>
          <w:p w14:paraId="4B8EBBA5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b/>
                <w:sz w:val="18"/>
                <w:szCs w:val="18"/>
                <w:lang w:eastAsia="en-US"/>
              </w:rPr>
              <w:t>PROYECTO A</w:t>
            </w:r>
          </w:p>
        </w:tc>
      </w:tr>
      <w:tr w:rsidR="00320B3D" w:rsidRPr="00320B3D" w14:paraId="1044C4A0" w14:textId="77777777" w:rsidTr="00B769C3">
        <w:tc>
          <w:tcPr>
            <w:tcW w:w="3227" w:type="dxa"/>
            <w:gridSpan w:val="2"/>
            <w:shd w:val="clear" w:color="auto" w:fill="auto"/>
          </w:tcPr>
          <w:p w14:paraId="429AF1A6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b/>
                <w:sz w:val="18"/>
                <w:szCs w:val="18"/>
                <w:lang w:eastAsia="en-US"/>
              </w:rPr>
              <w:t>DENOMINACIÓN</w:t>
            </w:r>
          </w:p>
        </w:tc>
        <w:tc>
          <w:tcPr>
            <w:tcW w:w="6361" w:type="dxa"/>
            <w:gridSpan w:val="7"/>
            <w:shd w:val="clear" w:color="auto" w:fill="auto"/>
          </w:tcPr>
          <w:p w14:paraId="4D35492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20B3D" w:rsidRPr="00320B3D" w14:paraId="0A6AAB5E" w14:textId="77777777" w:rsidTr="00B769C3">
        <w:tc>
          <w:tcPr>
            <w:tcW w:w="3227" w:type="dxa"/>
            <w:gridSpan w:val="2"/>
            <w:shd w:val="clear" w:color="auto" w:fill="auto"/>
          </w:tcPr>
          <w:p w14:paraId="3937E4F9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 xml:space="preserve">Duración de la actividad </w:t>
            </w:r>
          </w:p>
        </w:tc>
        <w:tc>
          <w:tcPr>
            <w:tcW w:w="1590" w:type="dxa"/>
            <w:gridSpan w:val="2"/>
            <w:shd w:val="clear" w:color="auto" w:fill="auto"/>
          </w:tcPr>
          <w:p w14:paraId="3057FCCC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Desde</w:t>
            </w:r>
          </w:p>
        </w:tc>
        <w:tc>
          <w:tcPr>
            <w:tcW w:w="1590" w:type="dxa"/>
            <w:shd w:val="clear" w:color="auto" w:fill="auto"/>
          </w:tcPr>
          <w:p w14:paraId="3A89FDDE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14:paraId="5ADD0CB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hasta</w:t>
            </w:r>
          </w:p>
        </w:tc>
        <w:tc>
          <w:tcPr>
            <w:tcW w:w="1591" w:type="dxa"/>
            <w:shd w:val="clear" w:color="auto" w:fill="auto"/>
          </w:tcPr>
          <w:p w14:paraId="6D3E4F07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5BAE6511" w14:textId="77777777" w:rsidTr="00B769C3">
        <w:tc>
          <w:tcPr>
            <w:tcW w:w="3227" w:type="dxa"/>
            <w:gridSpan w:val="2"/>
            <w:shd w:val="clear" w:color="auto" w:fill="auto"/>
          </w:tcPr>
          <w:p w14:paraId="393CF750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Sector/es de población al que va dirigido</w:t>
            </w:r>
          </w:p>
        </w:tc>
        <w:tc>
          <w:tcPr>
            <w:tcW w:w="6361" w:type="dxa"/>
            <w:gridSpan w:val="7"/>
            <w:shd w:val="clear" w:color="auto" w:fill="auto"/>
          </w:tcPr>
          <w:p w14:paraId="72E87A72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00C64456" w14:textId="77777777" w:rsidTr="00B769C3">
        <w:tc>
          <w:tcPr>
            <w:tcW w:w="3227" w:type="dxa"/>
            <w:gridSpan w:val="2"/>
            <w:shd w:val="clear" w:color="auto" w:fill="auto"/>
          </w:tcPr>
          <w:p w14:paraId="4C682E8B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Objetivos Marcados</w:t>
            </w:r>
          </w:p>
        </w:tc>
        <w:tc>
          <w:tcPr>
            <w:tcW w:w="6361" w:type="dxa"/>
            <w:gridSpan w:val="7"/>
            <w:shd w:val="clear" w:color="auto" w:fill="auto"/>
          </w:tcPr>
          <w:p w14:paraId="53CE5D84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EE674AF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A172E58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659DED4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18803382" w14:textId="77777777" w:rsidTr="00B769C3">
        <w:tc>
          <w:tcPr>
            <w:tcW w:w="3227" w:type="dxa"/>
            <w:gridSpan w:val="2"/>
            <w:shd w:val="clear" w:color="auto" w:fill="auto"/>
          </w:tcPr>
          <w:p w14:paraId="51383823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Memoria Explicativa</w:t>
            </w:r>
          </w:p>
        </w:tc>
        <w:tc>
          <w:tcPr>
            <w:tcW w:w="6361" w:type="dxa"/>
            <w:gridSpan w:val="7"/>
            <w:shd w:val="clear" w:color="auto" w:fill="auto"/>
          </w:tcPr>
          <w:p w14:paraId="74CE6696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D4285EC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C188B45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4A3BC6C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3D999582" w14:textId="77777777" w:rsidTr="00B769C3">
        <w:tc>
          <w:tcPr>
            <w:tcW w:w="2518" w:type="dxa"/>
            <w:shd w:val="clear" w:color="auto" w:fill="auto"/>
          </w:tcPr>
          <w:p w14:paraId="0944C584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Ingreso Total Previsto (€)</w:t>
            </w:r>
          </w:p>
        </w:tc>
        <w:tc>
          <w:tcPr>
            <w:tcW w:w="2276" w:type="dxa"/>
            <w:gridSpan w:val="2"/>
            <w:shd w:val="clear" w:color="auto" w:fill="auto"/>
          </w:tcPr>
          <w:p w14:paraId="2E5A10C7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14:paraId="50426222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Gasto Total Previsto (€)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1DBB82E7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2FC9676A" w14:textId="77777777" w:rsidTr="00B769C3">
        <w:tc>
          <w:tcPr>
            <w:tcW w:w="9588" w:type="dxa"/>
            <w:gridSpan w:val="9"/>
            <w:shd w:val="clear" w:color="auto" w:fill="auto"/>
          </w:tcPr>
          <w:p w14:paraId="480981E7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Ingresos:</w:t>
            </w:r>
          </w:p>
        </w:tc>
      </w:tr>
      <w:tr w:rsidR="00320B3D" w:rsidRPr="00320B3D" w14:paraId="407E09F6" w14:textId="77777777" w:rsidTr="00B769C3">
        <w:tc>
          <w:tcPr>
            <w:tcW w:w="4794" w:type="dxa"/>
            <w:gridSpan w:val="3"/>
            <w:shd w:val="clear" w:color="auto" w:fill="auto"/>
          </w:tcPr>
          <w:p w14:paraId="5C9127F2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Organismo</w:t>
            </w:r>
          </w:p>
        </w:tc>
        <w:tc>
          <w:tcPr>
            <w:tcW w:w="2544" w:type="dxa"/>
            <w:gridSpan w:val="4"/>
            <w:shd w:val="clear" w:color="auto" w:fill="auto"/>
          </w:tcPr>
          <w:p w14:paraId="47B651F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Importe solicitado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87375E1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Importe concedido</w:t>
            </w:r>
          </w:p>
        </w:tc>
      </w:tr>
      <w:tr w:rsidR="00320B3D" w:rsidRPr="00320B3D" w14:paraId="02FA4618" w14:textId="77777777" w:rsidTr="00B769C3">
        <w:tc>
          <w:tcPr>
            <w:tcW w:w="4794" w:type="dxa"/>
            <w:gridSpan w:val="3"/>
            <w:shd w:val="clear" w:color="auto" w:fill="auto"/>
          </w:tcPr>
          <w:p w14:paraId="3E50F84F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14:paraId="4352D5A7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5BDB312C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502C910C" w14:textId="77777777" w:rsidTr="00B769C3">
        <w:tc>
          <w:tcPr>
            <w:tcW w:w="4794" w:type="dxa"/>
            <w:gridSpan w:val="3"/>
            <w:shd w:val="clear" w:color="auto" w:fill="auto"/>
          </w:tcPr>
          <w:p w14:paraId="565FC9C7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14:paraId="33CCC6F1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51F8C864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54FA0" w:rsidRPr="00320B3D" w14:paraId="649E9DCA" w14:textId="77777777" w:rsidTr="00B769C3">
        <w:tc>
          <w:tcPr>
            <w:tcW w:w="4794" w:type="dxa"/>
            <w:gridSpan w:val="3"/>
            <w:shd w:val="clear" w:color="auto" w:fill="auto"/>
          </w:tcPr>
          <w:p w14:paraId="58C568B4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14:paraId="284E9816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A2D3D89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3418333D" w14:textId="77777777" w:rsidR="00454FA0" w:rsidRPr="00320B3D" w:rsidRDefault="00454FA0" w:rsidP="00454FA0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1567"/>
        <w:gridCol w:w="23"/>
        <w:gridCol w:w="1590"/>
        <w:gridCol w:w="784"/>
        <w:gridCol w:w="147"/>
        <w:gridCol w:w="659"/>
        <w:gridCol w:w="1591"/>
      </w:tblGrid>
      <w:tr w:rsidR="00320B3D" w:rsidRPr="00320B3D" w14:paraId="0474048F" w14:textId="77777777" w:rsidTr="00B769C3">
        <w:tc>
          <w:tcPr>
            <w:tcW w:w="9588" w:type="dxa"/>
            <w:gridSpan w:val="9"/>
            <w:shd w:val="clear" w:color="auto" w:fill="auto"/>
          </w:tcPr>
          <w:p w14:paraId="1F72715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b/>
                <w:sz w:val="18"/>
                <w:szCs w:val="18"/>
                <w:lang w:eastAsia="en-US"/>
              </w:rPr>
              <w:t>PROYECTO B</w:t>
            </w:r>
          </w:p>
        </w:tc>
      </w:tr>
      <w:tr w:rsidR="00320B3D" w:rsidRPr="00320B3D" w14:paraId="37B9792C" w14:textId="77777777" w:rsidTr="00B769C3">
        <w:tc>
          <w:tcPr>
            <w:tcW w:w="3227" w:type="dxa"/>
            <w:gridSpan w:val="2"/>
            <w:shd w:val="clear" w:color="auto" w:fill="auto"/>
          </w:tcPr>
          <w:p w14:paraId="71DF9A84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b/>
                <w:sz w:val="18"/>
                <w:szCs w:val="18"/>
                <w:lang w:eastAsia="en-US"/>
              </w:rPr>
              <w:t>DENOMINACIÓN</w:t>
            </w:r>
          </w:p>
        </w:tc>
        <w:tc>
          <w:tcPr>
            <w:tcW w:w="6361" w:type="dxa"/>
            <w:gridSpan w:val="7"/>
            <w:shd w:val="clear" w:color="auto" w:fill="auto"/>
          </w:tcPr>
          <w:p w14:paraId="2A37BF7A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20B3D" w:rsidRPr="00320B3D" w14:paraId="467A2068" w14:textId="77777777" w:rsidTr="00B769C3">
        <w:tc>
          <w:tcPr>
            <w:tcW w:w="3227" w:type="dxa"/>
            <w:gridSpan w:val="2"/>
            <w:shd w:val="clear" w:color="auto" w:fill="auto"/>
          </w:tcPr>
          <w:p w14:paraId="616A5C42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 xml:space="preserve">Duración de la actividad </w:t>
            </w:r>
          </w:p>
        </w:tc>
        <w:tc>
          <w:tcPr>
            <w:tcW w:w="1590" w:type="dxa"/>
            <w:gridSpan w:val="2"/>
            <w:shd w:val="clear" w:color="auto" w:fill="auto"/>
          </w:tcPr>
          <w:p w14:paraId="4862308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Desde</w:t>
            </w:r>
          </w:p>
        </w:tc>
        <w:tc>
          <w:tcPr>
            <w:tcW w:w="1590" w:type="dxa"/>
            <w:shd w:val="clear" w:color="auto" w:fill="auto"/>
          </w:tcPr>
          <w:p w14:paraId="79EDBCF5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14:paraId="3076E922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hasta</w:t>
            </w:r>
          </w:p>
        </w:tc>
        <w:tc>
          <w:tcPr>
            <w:tcW w:w="1591" w:type="dxa"/>
            <w:shd w:val="clear" w:color="auto" w:fill="auto"/>
          </w:tcPr>
          <w:p w14:paraId="5CDA8701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6088BCFF" w14:textId="77777777" w:rsidTr="00B769C3">
        <w:tc>
          <w:tcPr>
            <w:tcW w:w="3227" w:type="dxa"/>
            <w:gridSpan w:val="2"/>
            <w:shd w:val="clear" w:color="auto" w:fill="auto"/>
          </w:tcPr>
          <w:p w14:paraId="563A16F6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Sector/es de población al que va dirigido</w:t>
            </w:r>
          </w:p>
        </w:tc>
        <w:tc>
          <w:tcPr>
            <w:tcW w:w="6361" w:type="dxa"/>
            <w:gridSpan w:val="7"/>
            <w:shd w:val="clear" w:color="auto" w:fill="auto"/>
          </w:tcPr>
          <w:p w14:paraId="0D8FCBC3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2BE007D0" w14:textId="77777777" w:rsidTr="00B769C3">
        <w:tc>
          <w:tcPr>
            <w:tcW w:w="3227" w:type="dxa"/>
            <w:gridSpan w:val="2"/>
            <w:shd w:val="clear" w:color="auto" w:fill="auto"/>
          </w:tcPr>
          <w:p w14:paraId="78C77593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Objetivos Marcados</w:t>
            </w:r>
          </w:p>
        </w:tc>
        <w:tc>
          <w:tcPr>
            <w:tcW w:w="6361" w:type="dxa"/>
            <w:gridSpan w:val="7"/>
            <w:shd w:val="clear" w:color="auto" w:fill="auto"/>
          </w:tcPr>
          <w:p w14:paraId="16F67AAC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8CCCC1D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3BF2DC8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84C22CE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5D0194BE" w14:textId="77777777" w:rsidTr="00B769C3">
        <w:tc>
          <w:tcPr>
            <w:tcW w:w="3227" w:type="dxa"/>
            <w:gridSpan w:val="2"/>
            <w:shd w:val="clear" w:color="auto" w:fill="auto"/>
          </w:tcPr>
          <w:p w14:paraId="4C987B45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Memoria Explicativa</w:t>
            </w:r>
          </w:p>
        </w:tc>
        <w:tc>
          <w:tcPr>
            <w:tcW w:w="6361" w:type="dxa"/>
            <w:gridSpan w:val="7"/>
            <w:shd w:val="clear" w:color="auto" w:fill="auto"/>
          </w:tcPr>
          <w:p w14:paraId="10BDF590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2825393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CCD2C6F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62E65BC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47E03E5A" w14:textId="77777777" w:rsidTr="00B769C3">
        <w:tc>
          <w:tcPr>
            <w:tcW w:w="2518" w:type="dxa"/>
            <w:shd w:val="clear" w:color="auto" w:fill="auto"/>
          </w:tcPr>
          <w:p w14:paraId="20B426C0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Ingreso Total Previsto (€)</w:t>
            </w:r>
          </w:p>
        </w:tc>
        <w:tc>
          <w:tcPr>
            <w:tcW w:w="2276" w:type="dxa"/>
            <w:gridSpan w:val="2"/>
            <w:shd w:val="clear" w:color="auto" w:fill="auto"/>
          </w:tcPr>
          <w:p w14:paraId="3A3F528A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14:paraId="2A4E5A37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Coste Total Previsto (€)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1AE7C0E8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19FCF493" w14:textId="77777777" w:rsidTr="00B769C3">
        <w:tc>
          <w:tcPr>
            <w:tcW w:w="9588" w:type="dxa"/>
            <w:gridSpan w:val="9"/>
            <w:shd w:val="clear" w:color="auto" w:fill="auto"/>
          </w:tcPr>
          <w:p w14:paraId="00C4D3C6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Subvenciones recibidas:</w:t>
            </w:r>
          </w:p>
        </w:tc>
      </w:tr>
      <w:tr w:rsidR="00320B3D" w:rsidRPr="00320B3D" w14:paraId="5C2AA5F6" w14:textId="77777777" w:rsidTr="00B769C3">
        <w:tc>
          <w:tcPr>
            <w:tcW w:w="4794" w:type="dxa"/>
            <w:gridSpan w:val="3"/>
            <w:shd w:val="clear" w:color="auto" w:fill="auto"/>
          </w:tcPr>
          <w:p w14:paraId="183F743D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Organismo</w:t>
            </w:r>
          </w:p>
        </w:tc>
        <w:tc>
          <w:tcPr>
            <w:tcW w:w="2544" w:type="dxa"/>
            <w:gridSpan w:val="4"/>
            <w:shd w:val="clear" w:color="auto" w:fill="auto"/>
          </w:tcPr>
          <w:p w14:paraId="555AF60E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Importe solicitado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D9E4786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Importe concedido</w:t>
            </w:r>
          </w:p>
        </w:tc>
      </w:tr>
      <w:tr w:rsidR="00320B3D" w:rsidRPr="00320B3D" w14:paraId="38FEB3F9" w14:textId="77777777" w:rsidTr="00B769C3">
        <w:tc>
          <w:tcPr>
            <w:tcW w:w="4794" w:type="dxa"/>
            <w:gridSpan w:val="3"/>
            <w:shd w:val="clear" w:color="auto" w:fill="auto"/>
          </w:tcPr>
          <w:p w14:paraId="6B2DB6BD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14:paraId="53C871D6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BC3FE46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34F85FD6" w14:textId="77777777" w:rsidTr="00B769C3">
        <w:tc>
          <w:tcPr>
            <w:tcW w:w="4794" w:type="dxa"/>
            <w:gridSpan w:val="3"/>
            <w:shd w:val="clear" w:color="auto" w:fill="auto"/>
          </w:tcPr>
          <w:p w14:paraId="1E4B2A8E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14:paraId="44AC4DEC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21362363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54FA0" w:rsidRPr="00320B3D" w14:paraId="78CEE1A2" w14:textId="77777777" w:rsidTr="00B769C3">
        <w:tc>
          <w:tcPr>
            <w:tcW w:w="4794" w:type="dxa"/>
            <w:gridSpan w:val="3"/>
            <w:shd w:val="clear" w:color="auto" w:fill="auto"/>
          </w:tcPr>
          <w:p w14:paraId="37816A89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14:paraId="7AE0E2C8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20690AC5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33B2FB4A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745F0E09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7DAA6C65" w14:textId="799B493C" w:rsidR="00454FA0" w:rsidRPr="00320B3D" w:rsidRDefault="00454FA0" w:rsidP="00454FA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 xml:space="preserve">En la Villa de Ingenio, a </w:t>
      </w:r>
      <w:r w:rsidRPr="00320B3D">
        <w:rPr>
          <w:rFonts w:eastAsia="Calibri"/>
          <w:sz w:val="18"/>
          <w:szCs w:val="18"/>
          <w:lang w:val="es-ES_tradnl" w:eastAsia="en-US"/>
        </w:rPr>
        <w:t xml:space="preserve">_______________ de ________________________ </w:t>
      </w:r>
      <w:proofErr w:type="spellStart"/>
      <w:r w:rsidRPr="00320B3D">
        <w:rPr>
          <w:rFonts w:eastAsia="Calibri"/>
          <w:sz w:val="18"/>
          <w:szCs w:val="18"/>
          <w:lang w:val="es-ES_tradnl" w:eastAsia="en-US"/>
        </w:rPr>
        <w:t>de</w:t>
      </w:r>
      <w:proofErr w:type="spellEnd"/>
      <w:r w:rsidRPr="00320B3D">
        <w:rPr>
          <w:rFonts w:eastAsia="Calibri"/>
          <w:sz w:val="18"/>
          <w:szCs w:val="18"/>
          <w:lang w:val="es-ES_tradnl" w:eastAsia="en-US"/>
        </w:rPr>
        <w:t xml:space="preserve"> 2019.</w:t>
      </w:r>
    </w:p>
    <w:p w14:paraId="0E0D6C16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val="es-ES_tradnl" w:eastAsia="en-US"/>
        </w:rPr>
        <w:t>Cargo que ostenta el firmante.</w:t>
      </w:r>
    </w:p>
    <w:p w14:paraId="33F8322E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val="es-ES_tradnl" w:eastAsia="en-US"/>
        </w:rPr>
      </w:pPr>
    </w:p>
    <w:p w14:paraId="53A9CC4D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val="es-ES_tradnl" w:eastAsia="en-US"/>
        </w:rPr>
        <w:t>Nombre y Apellidos.</w:t>
      </w:r>
    </w:p>
    <w:p w14:paraId="340F8BA7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</w:p>
    <w:tbl>
      <w:tblPr>
        <w:tblStyle w:val="Tablaconcuadrcula"/>
        <w:tblpPr w:leftFromText="141" w:rightFromText="141" w:vertAnchor="text" w:horzAnchor="margin" w:tblpXSpec="right" w:tblpY="-1863"/>
        <w:tblW w:w="0" w:type="auto"/>
        <w:tblLook w:val="04A0" w:firstRow="1" w:lastRow="0" w:firstColumn="1" w:lastColumn="0" w:noHBand="0" w:noVBand="1"/>
      </w:tblPr>
      <w:tblGrid>
        <w:gridCol w:w="3447"/>
      </w:tblGrid>
      <w:tr w:rsidR="00320B3D" w:rsidRPr="00320B3D" w14:paraId="3AD91CBD" w14:textId="77777777" w:rsidTr="00B31BEF">
        <w:trPr>
          <w:trHeight w:val="1402"/>
        </w:trPr>
        <w:tc>
          <w:tcPr>
            <w:tcW w:w="3447" w:type="dxa"/>
          </w:tcPr>
          <w:p w14:paraId="3FDA7577" w14:textId="7BECF1FC" w:rsidR="00B31BEF" w:rsidRPr="00320B3D" w:rsidRDefault="00B31BEF" w:rsidP="00B31BE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320B3D">
              <w:rPr>
                <w:rFonts w:eastAsia="Calibri"/>
                <w:sz w:val="18"/>
                <w:szCs w:val="18"/>
                <w:lang w:val="es-ES_tradnl" w:eastAsia="en-US"/>
              </w:rPr>
              <w:lastRenderedPageBreak/>
              <w:t>SELLO DE REGISTRO</w:t>
            </w:r>
          </w:p>
        </w:tc>
      </w:tr>
    </w:tbl>
    <w:p w14:paraId="56AD43D0" w14:textId="0BDDF14B" w:rsidR="00454FA0" w:rsidRPr="00320B3D" w:rsidRDefault="00B31BEF" w:rsidP="00454FA0">
      <w:pPr>
        <w:spacing w:line="276" w:lineRule="auto"/>
        <w:jc w:val="center"/>
        <w:rPr>
          <w:rFonts w:eastAsia="Calibri"/>
          <w:sz w:val="18"/>
          <w:szCs w:val="18"/>
          <w:lang w:val="es-ES_tradnl" w:eastAsia="en-US"/>
        </w:rPr>
      </w:pPr>
      <w:r w:rsidRPr="00320B3D">
        <w:rPr>
          <w:b/>
          <w:noProof/>
          <w:w w:val="105"/>
          <w:sz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661B7" wp14:editId="13CFFE7B">
                <wp:simplePos x="0" y="0"/>
                <wp:positionH relativeFrom="column">
                  <wp:posOffset>1075690</wp:posOffset>
                </wp:positionH>
                <wp:positionV relativeFrom="paragraph">
                  <wp:posOffset>-957580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EAD3E" w14:textId="78B85083" w:rsidR="006235DD" w:rsidRDefault="006235DD" w:rsidP="00B31B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EL ORIGINAL DEBE PRESENTARSE</w:t>
                            </w:r>
                          </w:p>
                          <w:p w14:paraId="5A14D5CF" w14:textId="313927CA" w:rsidR="006235DD" w:rsidRDefault="006235DD" w:rsidP="00B31BEF"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EN LA TESORERÍA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4.7pt;margin-top:-75.4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" stroked="f">
                <v:textbox style="mso-fit-shape-to-text:t">
                  <w:txbxContent>
                    <w:p w14:paraId="252EAD3E" w14:textId="78B85083" w:rsidR="006235DD" w:rsidRDefault="006235DD" w:rsidP="00B31BEF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eastAsiaTheme="minorHAnsi" w:hAnsi="Arial-BoldMT" w:cs="Arial-BoldMT"/>
                          <w:b/>
                          <w:bCs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-BoldMT" w:eastAsiaTheme="minorHAnsi" w:hAnsi="Arial-BoldMT" w:cs="Arial-BoldMT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EL ORIGINAL DEBE PRESENTARSE</w:t>
                      </w:r>
                    </w:p>
                    <w:p w14:paraId="5A14D5CF" w14:textId="313927CA" w:rsidR="006235DD" w:rsidRDefault="006235DD" w:rsidP="00B31BEF">
                      <w:r>
                        <w:rPr>
                          <w:rFonts w:ascii="Arial-BoldMT" w:eastAsiaTheme="minorHAnsi" w:hAnsi="Arial-BoldMT" w:cs="Arial-BoldMT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EN LA TESORERÍA MUNICIPAL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3B46B080" w14:textId="77777777" w:rsidR="00320B3D" w:rsidRDefault="00320B3D" w:rsidP="006235DD">
      <w:pPr>
        <w:tabs>
          <w:tab w:val="left" w:pos="2580"/>
          <w:tab w:val="center" w:pos="4323"/>
        </w:tabs>
        <w:spacing w:line="276" w:lineRule="auto"/>
        <w:jc w:val="center"/>
        <w:rPr>
          <w:rFonts w:eastAsia="Calibri"/>
          <w:sz w:val="18"/>
          <w:szCs w:val="18"/>
          <w:lang w:val="es-ES_tradnl" w:eastAsia="en-US"/>
        </w:rPr>
      </w:pPr>
    </w:p>
    <w:p w14:paraId="7E40CA90" w14:textId="632BA815" w:rsidR="00B31BEF" w:rsidRPr="00320B3D" w:rsidRDefault="00454FA0" w:rsidP="006235DD">
      <w:pPr>
        <w:tabs>
          <w:tab w:val="left" w:pos="2580"/>
          <w:tab w:val="center" w:pos="4323"/>
        </w:tabs>
        <w:spacing w:line="276" w:lineRule="auto"/>
        <w:jc w:val="center"/>
        <w:rPr>
          <w:rFonts w:eastAsia="Calibri"/>
          <w:sz w:val="18"/>
          <w:szCs w:val="18"/>
          <w:lang w:val="es-ES_tradnl" w:eastAsia="en-US"/>
        </w:rPr>
      </w:pPr>
      <w:r w:rsidRPr="00320B3D">
        <w:rPr>
          <w:rFonts w:eastAsia="Calibri"/>
          <w:sz w:val="18"/>
          <w:szCs w:val="18"/>
          <w:lang w:val="es-ES_tradnl" w:eastAsia="en-US"/>
        </w:rPr>
        <w:t>MODELO S-05</w:t>
      </w:r>
    </w:p>
    <w:p w14:paraId="6E62F61B" w14:textId="7E9A989E" w:rsidR="00B31BEF" w:rsidRPr="00320B3D" w:rsidRDefault="00B31BEF" w:rsidP="00B31BEF">
      <w:pPr>
        <w:spacing w:before="258"/>
        <w:ind w:left="1175"/>
        <w:rPr>
          <w:b/>
          <w:w w:val="105"/>
          <w:sz w:val="21"/>
        </w:rPr>
      </w:pPr>
      <w:r w:rsidRPr="00320B3D">
        <w:rPr>
          <w:b/>
          <w:w w:val="105"/>
          <w:sz w:val="27"/>
        </w:rPr>
        <w:t xml:space="preserve">ALTA/MODIFICACIÓN DE TERCEROS </w:t>
      </w:r>
      <w:r w:rsidRPr="00320B3D">
        <w:rPr>
          <w:w w:val="105"/>
          <w:sz w:val="27"/>
        </w:rPr>
        <w:t xml:space="preserve">- </w:t>
      </w:r>
      <w:r w:rsidRPr="00320B3D">
        <w:rPr>
          <w:b/>
          <w:w w:val="105"/>
          <w:sz w:val="21"/>
        </w:rPr>
        <w:t>PAGOS NACIONALES</w:t>
      </w:r>
    </w:p>
    <w:tbl>
      <w:tblPr>
        <w:tblStyle w:val="TableNormal"/>
        <w:tblpPr w:leftFromText="141" w:rightFromText="141" w:vertAnchor="text" w:horzAnchor="margin" w:tblpY="299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117"/>
        <w:gridCol w:w="2344"/>
        <w:gridCol w:w="1484"/>
        <w:gridCol w:w="820"/>
        <w:gridCol w:w="1731"/>
      </w:tblGrid>
      <w:tr w:rsidR="00320B3D" w:rsidRPr="00320B3D" w14:paraId="7770E19C" w14:textId="77777777" w:rsidTr="00205806">
        <w:trPr>
          <w:trHeight w:val="269"/>
        </w:trPr>
        <w:tc>
          <w:tcPr>
            <w:tcW w:w="9214" w:type="dxa"/>
            <w:gridSpan w:val="6"/>
            <w:tcBorders>
              <w:left w:val="single" w:sz="8" w:space="0" w:color="000000"/>
              <w:bottom w:val="single" w:sz="4" w:space="0" w:color="auto"/>
            </w:tcBorders>
          </w:tcPr>
          <w:p w14:paraId="697CE52D" w14:textId="77777777" w:rsidR="006235DD" w:rsidRPr="00320B3D" w:rsidRDefault="006235DD" w:rsidP="006235DD">
            <w:pPr>
              <w:pStyle w:val="TableParagraph"/>
              <w:spacing w:before="76" w:line="215" w:lineRule="exact"/>
              <w:ind w:left="112"/>
              <w:rPr>
                <w:rFonts w:asciiTheme="minorHAnsi" w:hAnsiTheme="minorHAnsi"/>
                <w:b/>
                <w:sz w:val="21"/>
              </w:rPr>
            </w:pPr>
            <w:r w:rsidRPr="00320B3D">
              <w:rPr>
                <w:rFonts w:asciiTheme="minorHAnsi" w:hAnsiTheme="minorHAnsi"/>
                <w:b/>
                <w:w w:val="105"/>
                <w:sz w:val="21"/>
              </w:rPr>
              <w:t xml:space="preserve">1.- </w:t>
            </w:r>
            <w:proofErr w:type="spellStart"/>
            <w:r w:rsidRPr="00320B3D">
              <w:rPr>
                <w:rFonts w:asciiTheme="minorHAnsi" w:hAnsiTheme="minorHAnsi"/>
                <w:b/>
                <w:w w:val="105"/>
                <w:sz w:val="21"/>
              </w:rPr>
              <w:t>Datos</w:t>
            </w:r>
            <w:proofErr w:type="spellEnd"/>
            <w:r w:rsidRPr="00320B3D">
              <w:rPr>
                <w:rFonts w:asciiTheme="minorHAnsi" w:hAnsiTheme="minorHAnsi"/>
                <w:b/>
                <w:w w:val="105"/>
                <w:sz w:val="21"/>
              </w:rPr>
              <w:t xml:space="preserve"> </w:t>
            </w:r>
            <w:proofErr w:type="spellStart"/>
            <w:r w:rsidRPr="00320B3D">
              <w:rPr>
                <w:rFonts w:asciiTheme="minorHAnsi" w:hAnsiTheme="minorHAnsi"/>
                <w:b/>
                <w:w w:val="105"/>
                <w:sz w:val="21"/>
              </w:rPr>
              <w:t>personales</w:t>
            </w:r>
            <w:proofErr w:type="spellEnd"/>
            <w:r w:rsidRPr="00320B3D">
              <w:rPr>
                <w:rFonts w:asciiTheme="minorHAnsi" w:hAnsiTheme="minorHAnsi"/>
                <w:b/>
                <w:w w:val="105"/>
                <w:sz w:val="21"/>
              </w:rPr>
              <w:t xml:space="preserve"> del </w:t>
            </w:r>
            <w:proofErr w:type="spellStart"/>
            <w:r w:rsidRPr="00320B3D">
              <w:rPr>
                <w:rFonts w:asciiTheme="minorHAnsi" w:hAnsiTheme="minorHAnsi"/>
                <w:b/>
                <w:w w:val="105"/>
                <w:sz w:val="21"/>
              </w:rPr>
              <w:t>interesado</w:t>
            </w:r>
            <w:proofErr w:type="spellEnd"/>
          </w:p>
        </w:tc>
      </w:tr>
      <w:tr w:rsidR="00320B3D" w:rsidRPr="00320B3D" w14:paraId="7BAA6048" w14:textId="77777777" w:rsidTr="006235DD">
        <w:trPr>
          <w:trHeight w:val="42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DF3" w14:textId="77777777" w:rsidR="006235DD" w:rsidRPr="00320B3D" w:rsidRDefault="006235DD" w:rsidP="006235DD">
            <w:pPr>
              <w:pStyle w:val="TableParagraph"/>
              <w:spacing w:before="94"/>
              <w:ind w:left="110"/>
              <w:rPr>
                <w:rFonts w:asciiTheme="minorHAnsi" w:hAnsiTheme="minorHAnsi"/>
                <w:sz w:val="16"/>
                <w:szCs w:val="16"/>
              </w:rPr>
            </w:pPr>
            <w:r w:rsidRPr="00320B3D">
              <w:rPr>
                <w:rFonts w:asciiTheme="minorHAnsi" w:hAnsiTheme="minorHAnsi"/>
                <w:sz w:val="16"/>
                <w:szCs w:val="16"/>
              </w:rPr>
              <w:t>DNI/NIF/NIE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CBEB" w14:textId="77777777" w:rsidR="006235DD" w:rsidRPr="00320B3D" w:rsidRDefault="006235DD" w:rsidP="006235DD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E4CCBA5" w14:textId="77777777" w:rsidR="006235DD" w:rsidRPr="00320B3D" w:rsidRDefault="006235DD" w:rsidP="006235DD">
            <w:pPr>
              <w:pStyle w:val="TableParagraph"/>
              <w:spacing w:before="53"/>
              <w:ind w:right="5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212E" w14:textId="77777777" w:rsidR="006235DD" w:rsidRPr="00320B3D" w:rsidRDefault="006235DD" w:rsidP="006235DD">
            <w:pPr>
              <w:pStyle w:val="TableParagraph"/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320B3D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 APELLIDOS Y NOMBRE O RAZÓN  SOCIAL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9F1" w14:textId="77777777" w:rsidR="006235DD" w:rsidRPr="00320B3D" w:rsidRDefault="006235DD" w:rsidP="006235DD">
            <w:pPr>
              <w:pStyle w:val="TableParagraph"/>
              <w:rPr>
                <w:rFonts w:asciiTheme="minorHAnsi" w:hAnsiTheme="minorHAnsi"/>
                <w:sz w:val="16"/>
                <w:szCs w:val="16"/>
                <w:lang w:val="es-ES"/>
              </w:rPr>
            </w:pPr>
          </w:p>
        </w:tc>
      </w:tr>
      <w:tr w:rsidR="00320B3D" w:rsidRPr="00320B3D" w14:paraId="5AAA84B7" w14:textId="77777777" w:rsidTr="006235DD">
        <w:trPr>
          <w:trHeight w:val="35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B346" w14:textId="77777777" w:rsidR="006235DD" w:rsidRPr="00320B3D" w:rsidRDefault="006235DD" w:rsidP="006235DD">
            <w:pPr>
              <w:pStyle w:val="TableParagraph"/>
              <w:spacing w:before="93"/>
              <w:ind w:left="110"/>
              <w:rPr>
                <w:rFonts w:asciiTheme="minorHAnsi" w:hAnsiTheme="minorHAnsi"/>
                <w:sz w:val="16"/>
                <w:szCs w:val="16"/>
              </w:rPr>
            </w:pPr>
            <w:r w:rsidRPr="00320B3D">
              <w:rPr>
                <w:rFonts w:asciiTheme="minorHAnsi" w:hAnsiTheme="minorHAnsi"/>
                <w:sz w:val="16"/>
                <w:szCs w:val="16"/>
              </w:rPr>
              <w:t>DOMICILIO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DB3" w14:textId="77777777" w:rsidR="006235DD" w:rsidRPr="00320B3D" w:rsidRDefault="006235DD" w:rsidP="006235DD">
            <w:pPr>
              <w:pStyle w:val="TableParagraph"/>
              <w:spacing w:before="98"/>
              <w:ind w:right="97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7419" w14:textId="77777777" w:rsidR="006235DD" w:rsidRPr="00320B3D" w:rsidRDefault="006235DD" w:rsidP="006235DD">
            <w:pPr>
              <w:pStyle w:val="TableParagraph"/>
              <w:spacing w:before="4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8C1B787" w14:textId="77777777" w:rsidR="006235DD" w:rsidRPr="00320B3D" w:rsidRDefault="006235DD" w:rsidP="006235DD">
            <w:pPr>
              <w:pStyle w:val="TableParagraph"/>
              <w:ind w:left="37"/>
              <w:rPr>
                <w:rFonts w:asciiTheme="minorHAnsi" w:hAnsiTheme="minorHAnsi"/>
                <w:sz w:val="16"/>
                <w:szCs w:val="16"/>
              </w:rPr>
            </w:pPr>
            <w:r w:rsidRPr="00320B3D">
              <w:rPr>
                <w:rFonts w:asciiTheme="minorHAnsi" w:hAnsiTheme="minorHAnsi"/>
                <w:w w:val="105"/>
                <w:sz w:val="16"/>
                <w:szCs w:val="16"/>
              </w:rPr>
              <w:t xml:space="preserve">CÓDIGO POSTAL  </w:t>
            </w:r>
          </w:p>
        </w:tc>
      </w:tr>
      <w:tr w:rsidR="00320B3D" w:rsidRPr="00320B3D" w14:paraId="50B8DE4D" w14:textId="77777777" w:rsidTr="006235DD">
        <w:trPr>
          <w:trHeight w:val="37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560B" w14:textId="77777777" w:rsidR="006235DD" w:rsidRPr="00320B3D" w:rsidRDefault="006235DD" w:rsidP="006235DD">
            <w:pPr>
              <w:pStyle w:val="TableParagraph"/>
              <w:spacing w:before="89"/>
              <w:ind w:left="110"/>
              <w:rPr>
                <w:rFonts w:asciiTheme="minorHAnsi" w:hAnsiTheme="minorHAnsi"/>
                <w:sz w:val="16"/>
                <w:szCs w:val="16"/>
              </w:rPr>
            </w:pPr>
            <w:r w:rsidRPr="00320B3D">
              <w:rPr>
                <w:rFonts w:asciiTheme="minorHAnsi" w:hAnsiTheme="minorHAnsi"/>
                <w:sz w:val="16"/>
                <w:szCs w:val="16"/>
              </w:rPr>
              <w:t>MUNICIPIO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BD9D" w14:textId="77777777" w:rsidR="006235DD" w:rsidRPr="00320B3D" w:rsidRDefault="006235DD" w:rsidP="006235DD">
            <w:pPr>
              <w:pStyle w:val="TableParagraph"/>
              <w:spacing w:before="108"/>
              <w:ind w:right="64"/>
              <w:rPr>
                <w:rFonts w:asciiTheme="minorHAnsi" w:hAnsiTheme="minorHAnsi"/>
                <w:sz w:val="16"/>
                <w:szCs w:val="16"/>
              </w:rPr>
            </w:pPr>
            <w:r w:rsidRPr="00320B3D">
              <w:rPr>
                <w:rFonts w:asciiTheme="minorHAnsi" w:hAnsiTheme="minorHAnsi"/>
                <w:w w:val="26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CCE" w14:textId="77777777" w:rsidR="006235DD" w:rsidRPr="00320B3D" w:rsidRDefault="006235DD" w:rsidP="006235DD">
            <w:pPr>
              <w:pStyle w:val="TableParagraph"/>
              <w:spacing w:before="2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71A5A3B" w14:textId="77777777" w:rsidR="006235DD" w:rsidRPr="00320B3D" w:rsidRDefault="006235DD" w:rsidP="006235DD">
            <w:pPr>
              <w:pStyle w:val="TableParagraph"/>
              <w:spacing w:before="1"/>
              <w:ind w:right="18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20B3D">
              <w:rPr>
                <w:rFonts w:asciiTheme="minorHAnsi" w:hAnsiTheme="minorHAnsi"/>
                <w:w w:val="105"/>
                <w:sz w:val="16"/>
                <w:szCs w:val="16"/>
              </w:rPr>
              <w:t>PROVINCIA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02D" w14:textId="77777777" w:rsidR="006235DD" w:rsidRPr="00320B3D" w:rsidRDefault="006235DD" w:rsidP="006235D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20B3D" w:rsidRPr="00320B3D" w14:paraId="4727A1A0" w14:textId="77777777" w:rsidTr="006235DD">
        <w:trPr>
          <w:trHeight w:val="53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1367" w14:textId="77777777" w:rsidR="006235DD" w:rsidRPr="00320B3D" w:rsidRDefault="006235DD" w:rsidP="006235DD">
            <w:pPr>
              <w:pStyle w:val="TableParagraph"/>
              <w:spacing w:before="93"/>
              <w:ind w:left="107"/>
              <w:rPr>
                <w:rFonts w:asciiTheme="minorHAnsi" w:hAnsiTheme="minorHAnsi"/>
                <w:sz w:val="16"/>
                <w:szCs w:val="16"/>
              </w:rPr>
            </w:pPr>
            <w:r w:rsidRPr="00320B3D">
              <w:rPr>
                <w:rFonts w:asciiTheme="minorHAnsi" w:hAnsiTheme="minorHAnsi"/>
                <w:sz w:val="16"/>
                <w:szCs w:val="16"/>
              </w:rPr>
              <w:t>TELÉFONO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1AF" w14:textId="77777777" w:rsidR="006235DD" w:rsidRPr="00320B3D" w:rsidRDefault="006235DD" w:rsidP="006235D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C331" w14:textId="77777777" w:rsidR="006235DD" w:rsidRPr="00320B3D" w:rsidRDefault="006235DD" w:rsidP="006235DD">
            <w:pPr>
              <w:pStyle w:val="TableParagraph"/>
              <w:spacing w:before="103"/>
              <w:rPr>
                <w:rFonts w:asciiTheme="minorHAnsi" w:hAnsiTheme="minorHAnsi"/>
                <w:sz w:val="16"/>
                <w:szCs w:val="16"/>
              </w:rPr>
            </w:pPr>
            <w:r w:rsidRPr="00320B3D">
              <w:rPr>
                <w:rFonts w:asciiTheme="minorHAnsi" w:hAnsiTheme="minorHAnsi"/>
                <w:w w:val="65"/>
                <w:sz w:val="16"/>
                <w:szCs w:val="16"/>
              </w:rPr>
              <w:t xml:space="preserve"> T </w:t>
            </w:r>
            <w:r w:rsidRPr="00320B3D">
              <w:rPr>
                <w:rFonts w:asciiTheme="minorHAnsi" w:hAnsiTheme="minorHAnsi"/>
                <w:sz w:val="16"/>
                <w:szCs w:val="16"/>
              </w:rPr>
              <w:t>ELÉFONO 2</w:t>
            </w:r>
          </w:p>
          <w:p w14:paraId="23FFB0BE" w14:textId="77777777" w:rsidR="006235DD" w:rsidRPr="00320B3D" w:rsidRDefault="006235DD" w:rsidP="006235DD">
            <w:pPr>
              <w:pStyle w:val="TableParagraph"/>
              <w:spacing w:before="58"/>
              <w:ind w:right="4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3E98" w14:textId="77777777" w:rsidR="006235DD" w:rsidRPr="00320B3D" w:rsidRDefault="006235DD" w:rsidP="006235DD">
            <w:pPr>
              <w:pStyle w:val="TableParagraph"/>
              <w:spacing w:before="103"/>
              <w:ind w:right="52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20B3D">
              <w:rPr>
                <w:rFonts w:asciiTheme="minorHAnsi" w:hAnsiTheme="minorHAnsi"/>
                <w:w w:val="105"/>
                <w:sz w:val="16"/>
                <w:szCs w:val="16"/>
              </w:rPr>
              <w:t>CORREO ELECTRÓNICO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153" w14:textId="77777777" w:rsidR="006235DD" w:rsidRPr="00320B3D" w:rsidRDefault="006235DD" w:rsidP="006235D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20B3D" w:rsidRPr="00320B3D" w14:paraId="5EE141EF" w14:textId="77777777" w:rsidTr="006235DD">
        <w:trPr>
          <w:trHeight w:val="77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670565C" w14:textId="77777777" w:rsidR="006235DD" w:rsidRPr="00320B3D" w:rsidRDefault="006235DD" w:rsidP="006235DD">
            <w:pPr>
              <w:pStyle w:val="TableParagraph"/>
              <w:spacing w:before="76" w:line="252" w:lineRule="auto"/>
              <w:ind w:left="107" w:firstLine="3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 w:rsidRPr="00320B3D">
              <w:rPr>
                <w:rFonts w:asciiTheme="minorHAnsi" w:hAnsiTheme="minorHAnsi"/>
                <w:b/>
                <w:w w:val="105"/>
                <w:sz w:val="16"/>
                <w:szCs w:val="16"/>
                <w:lang w:val="es-ES"/>
              </w:rPr>
              <w:t>Consentimiento: De conformidad con lo que dispone la Ley Orgánica 15/1999, de 13 de diciembre de Protección de Datos de Carácter Personal, doy mi consentimiento para que se consulten los datos de:</w:t>
            </w:r>
          </w:p>
          <w:p w14:paraId="2EADDC18" w14:textId="77777777" w:rsidR="006235DD" w:rsidRPr="00320B3D" w:rsidRDefault="006235DD" w:rsidP="006235DD">
            <w:pPr>
              <w:pStyle w:val="TableParagraph"/>
              <w:spacing w:before="8" w:line="234" w:lineRule="exact"/>
              <w:ind w:left="114"/>
              <w:rPr>
                <w:rFonts w:asciiTheme="minorHAnsi" w:hAnsiTheme="minorHAnsi"/>
                <w:b/>
                <w:sz w:val="16"/>
                <w:szCs w:val="16"/>
              </w:rPr>
            </w:pPr>
            <w:r w:rsidRPr="00320B3D">
              <w:rPr>
                <w:rFonts w:asciiTheme="minorHAnsi" w:hAnsiTheme="minorHAnsi" w:cs="Courier New"/>
                <w:w w:val="105"/>
                <w:sz w:val="16"/>
                <w:szCs w:val="16"/>
              </w:rPr>
              <w:t>□</w:t>
            </w:r>
            <w:r w:rsidRPr="00320B3D">
              <w:rPr>
                <w:rFonts w:asciiTheme="minorHAnsi" w:hAnsiTheme="minorHAnsi"/>
                <w:w w:val="105"/>
                <w:sz w:val="16"/>
                <w:szCs w:val="16"/>
              </w:rPr>
              <w:t xml:space="preserve"> </w:t>
            </w:r>
            <w:r w:rsidRPr="00320B3D">
              <w:rPr>
                <w:rFonts w:asciiTheme="minorHAnsi" w:hAnsiTheme="minorHAnsi"/>
                <w:b/>
                <w:w w:val="105"/>
                <w:sz w:val="16"/>
                <w:szCs w:val="16"/>
              </w:rPr>
              <w:t>IDENTIDAD</w:t>
            </w:r>
          </w:p>
        </w:tc>
      </w:tr>
    </w:tbl>
    <w:p w14:paraId="247184A6" w14:textId="77777777" w:rsidR="00B31BEF" w:rsidRPr="00320B3D" w:rsidRDefault="00B31BEF" w:rsidP="00B31BEF">
      <w:pPr>
        <w:spacing w:before="258"/>
        <w:ind w:left="1175"/>
        <w:rPr>
          <w:b/>
          <w:sz w:val="6"/>
          <w:szCs w:val="6"/>
        </w:rPr>
      </w:pPr>
    </w:p>
    <w:tbl>
      <w:tblPr>
        <w:tblStyle w:val="TableNormal"/>
        <w:tblW w:w="922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7341"/>
      </w:tblGrid>
      <w:tr w:rsidR="00320B3D" w:rsidRPr="00320B3D" w14:paraId="593A4200" w14:textId="77777777" w:rsidTr="00205806">
        <w:trPr>
          <w:trHeight w:val="307"/>
        </w:trPr>
        <w:tc>
          <w:tcPr>
            <w:tcW w:w="9222" w:type="dxa"/>
            <w:gridSpan w:val="2"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5A0DA9DC" w14:textId="77777777" w:rsidR="00B31BEF" w:rsidRPr="00320B3D" w:rsidRDefault="00B31BEF" w:rsidP="00B31BEF">
            <w:pPr>
              <w:pStyle w:val="TableParagraph"/>
              <w:spacing w:before="28"/>
              <w:ind w:left="114"/>
              <w:rPr>
                <w:rFonts w:asciiTheme="minorHAnsi" w:hAnsiTheme="minorHAnsi"/>
                <w:b/>
                <w:sz w:val="21"/>
              </w:rPr>
            </w:pPr>
            <w:r w:rsidRPr="00320B3D">
              <w:rPr>
                <w:rFonts w:asciiTheme="minorHAnsi" w:hAnsiTheme="minorHAnsi"/>
                <w:b/>
                <w:w w:val="105"/>
                <w:sz w:val="21"/>
              </w:rPr>
              <w:t xml:space="preserve">2.- </w:t>
            </w:r>
            <w:proofErr w:type="spellStart"/>
            <w:r w:rsidRPr="00320B3D">
              <w:rPr>
                <w:rFonts w:asciiTheme="minorHAnsi" w:hAnsiTheme="minorHAnsi"/>
                <w:b/>
                <w:w w:val="105"/>
                <w:sz w:val="21"/>
              </w:rPr>
              <w:t>Datos</w:t>
            </w:r>
            <w:proofErr w:type="spellEnd"/>
            <w:r w:rsidRPr="00320B3D">
              <w:rPr>
                <w:rFonts w:asciiTheme="minorHAnsi" w:hAnsiTheme="minorHAnsi"/>
                <w:b/>
                <w:w w:val="105"/>
                <w:sz w:val="21"/>
              </w:rPr>
              <w:t xml:space="preserve"> del </w:t>
            </w:r>
            <w:proofErr w:type="spellStart"/>
            <w:r w:rsidRPr="00320B3D">
              <w:rPr>
                <w:rFonts w:asciiTheme="minorHAnsi" w:hAnsiTheme="minorHAnsi"/>
                <w:b/>
                <w:w w:val="105"/>
                <w:sz w:val="21"/>
              </w:rPr>
              <w:t>representante</w:t>
            </w:r>
            <w:proofErr w:type="spellEnd"/>
          </w:p>
        </w:tc>
      </w:tr>
      <w:tr w:rsidR="00B31BEF" w:rsidRPr="00320B3D" w14:paraId="4488A3D3" w14:textId="77777777" w:rsidTr="006235DD">
        <w:trPr>
          <w:trHeight w:val="32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51D" w14:textId="607639E1" w:rsidR="00B31BEF" w:rsidRPr="00320B3D" w:rsidRDefault="00B31BEF" w:rsidP="00B31BEF">
            <w:pPr>
              <w:pStyle w:val="TableParagraph"/>
              <w:tabs>
                <w:tab w:val="left" w:pos="1966"/>
              </w:tabs>
              <w:spacing w:before="89"/>
              <w:ind w:left="110"/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320B3D">
              <w:rPr>
                <w:rFonts w:asciiTheme="minorHAnsi" w:hAnsiTheme="minorHAnsi"/>
                <w:sz w:val="16"/>
                <w:szCs w:val="16"/>
                <w:lang w:val="es-ES"/>
              </w:rPr>
              <w:t>DNI/NIF/NIE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E95" w14:textId="140BE849" w:rsidR="00B31BEF" w:rsidRPr="00320B3D" w:rsidRDefault="006235DD" w:rsidP="006235DD">
            <w:pPr>
              <w:pStyle w:val="TableParagraph"/>
              <w:tabs>
                <w:tab w:val="left" w:pos="1966"/>
              </w:tabs>
              <w:spacing w:before="89"/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320B3D">
              <w:rPr>
                <w:rFonts w:asciiTheme="minorHAnsi" w:hAnsiTheme="minorHAnsi"/>
                <w:w w:val="75"/>
                <w:sz w:val="16"/>
                <w:szCs w:val="16"/>
                <w:lang w:val="es-ES"/>
              </w:rPr>
              <w:t xml:space="preserve">   </w:t>
            </w:r>
            <w:r w:rsidR="00B31BEF" w:rsidRPr="00320B3D">
              <w:rPr>
                <w:rFonts w:asciiTheme="minorHAnsi" w:hAnsiTheme="minorHAnsi"/>
                <w:sz w:val="16"/>
                <w:szCs w:val="16"/>
                <w:lang w:val="es-ES"/>
              </w:rPr>
              <w:t>APELLIDOS Y NOMBRE O RAZÓN</w:t>
            </w:r>
            <w:r w:rsidR="00B31BEF" w:rsidRPr="00320B3D">
              <w:rPr>
                <w:rFonts w:asciiTheme="minorHAnsi" w:hAnsiTheme="minorHAnsi"/>
                <w:spacing w:val="3"/>
                <w:sz w:val="16"/>
                <w:szCs w:val="16"/>
                <w:lang w:val="es-ES"/>
              </w:rPr>
              <w:t xml:space="preserve"> </w:t>
            </w:r>
            <w:r w:rsidR="00B31BEF" w:rsidRPr="00320B3D">
              <w:rPr>
                <w:rFonts w:asciiTheme="minorHAnsi" w:hAnsiTheme="minorHAnsi"/>
                <w:sz w:val="16"/>
                <w:szCs w:val="16"/>
                <w:lang w:val="es-ES"/>
              </w:rPr>
              <w:t>SOCIAL</w:t>
            </w:r>
          </w:p>
        </w:tc>
      </w:tr>
    </w:tbl>
    <w:p w14:paraId="4901AA3F" w14:textId="77777777" w:rsidR="00B31BEF" w:rsidRPr="00320B3D" w:rsidRDefault="00B31BEF" w:rsidP="00B31BEF">
      <w:pPr>
        <w:pStyle w:val="Textoindependiente"/>
        <w:spacing w:before="11"/>
        <w:rPr>
          <w:rFonts w:asciiTheme="minorHAnsi" w:hAnsiTheme="minorHAnsi"/>
          <w:b/>
          <w:sz w:val="6"/>
          <w:szCs w:val="6"/>
        </w:rPr>
      </w:pPr>
    </w:p>
    <w:tbl>
      <w:tblPr>
        <w:tblStyle w:val="TableNormal"/>
        <w:tblW w:w="921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5"/>
        <w:gridCol w:w="3032"/>
      </w:tblGrid>
      <w:tr w:rsidR="00320B3D" w:rsidRPr="00320B3D" w14:paraId="24786876" w14:textId="77777777" w:rsidTr="00205806">
        <w:trPr>
          <w:trHeight w:val="235"/>
        </w:trPr>
        <w:tc>
          <w:tcPr>
            <w:tcW w:w="9217" w:type="dxa"/>
            <w:gridSpan w:val="2"/>
            <w:tcBorders>
              <w:left w:val="single" w:sz="8" w:space="0" w:color="000000"/>
            </w:tcBorders>
          </w:tcPr>
          <w:p w14:paraId="5FED0F7F" w14:textId="77777777" w:rsidR="00B31BEF" w:rsidRPr="00320B3D" w:rsidRDefault="00B31BEF" w:rsidP="00B31BEF">
            <w:pPr>
              <w:pStyle w:val="TableParagraph"/>
              <w:spacing w:before="33"/>
              <w:ind w:left="111"/>
              <w:rPr>
                <w:rFonts w:asciiTheme="minorHAnsi" w:hAnsiTheme="minorHAnsi"/>
                <w:b/>
                <w:sz w:val="21"/>
                <w:lang w:val="es-ES"/>
              </w:rPr>
            </w:pPr>
            <w:r w:rsidRPr="00320B3D">
              <w:rPr>
                <w:rFonts w:asciiTheme="minorHAnsi" w:hAnsiTheme="minorHAnsi"/>
                <w:b/>
                <w:w w:val="105"/>
                <w:sz w:val="21"/>
                <w:lang w:val="es-ES"/>
              </w:rPr>
              <w:t>3.- Datos bancarios. Código IBAN imprescindible</w:t>
            </w:r>
          </w:p>
        </w:tc>
      </w:tr>
      <w:tr w:rsidR="00320B3D" w:rsidRPr="00320B3D" w14:paraId="171562BD" w14:textId="77777777" w:rsidTr="006235DD">
        <w:trPr>
          <w:trHeight w:val="257"/>
        </w:trPr>
        <w:tc>
          <w:tcPr>
            <w:tcW w:w="9217" w:type="dxa"/>
            <w:gridSpan w:val="2"/>
            <w:tcBorders>
              <w:left w:val="single" w:sz="8" w:space="0" w:color="000000"/>
            </w:tcBorders>
          </w:tcPr>
          <w:p w14:paraId="3A4C2ADE" w14:textId="77777777" w:rsidR="00B31BEF" w:rsidRPr="00320B3D" w:rsidRDefault="00B31BEF" w:rsidP="00B31BEF">
            <w:pPr>
              <w:pStyle w:val="TableParagraph"/>
              <w:spacing w:before="55"/>
              <w:ind w:left="110"/>
              <w:rPr>
                <w:rFonts w:asciiTheme="minorHAnsi" w:hAnsiTheme="minorHAnsi"/>
                <w:sz w:val="16"/>
                <w:szCs w:val="16"/>
              </w:rPr>
            </w:pPr>
            <w:r w:rsidRPr="00320B3D">
              <w:rPr>
                <w:rFonts w:asciiTheme="minorHAnsi" w:hAnsiTheme="minorHAnsi"/>
                <w:w w:val="105"/>
                <w:sz w:val="16"/>
                <w:szCs w:val="16"/>
              </w:rPr>
              <w:t>ENTIDAD DE CRÉDITO</w:t>
            </w:r>
          </w:p>
        </w:tc>
      </w:tr>
      <w:tr w:rsidR="00320B3D" w:rsidRPr="00320B3D" w14:paraId="42F22C20" w14:textId="77777777" w:rsidTr="006235DD">
        <w:trPr>
          <w:trHeight w:val="261"/>
        </w:trPr>
        <w:tc>
          <w:tcPr>
            <w:tcW w:w="618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79A934" w14:textId="77777777" w:rsidR="00B31BEF" w:rsidRPr="00320B3D" w:rsidRDefault="00B31BEF" w:rsidP="00B31BEF">
            <w:pPr>
              <w:pStyle w:val="TableParagraph"/>
              <w:tabs>
                <w:tab w:val="left" w:pos="7229"/>
              </w:tabs>
              <w:spacing w:before="103"/>
              <w:ind w:left="110"/>
              <w:rPr>
                <w:rFonts w:asciiTheme="minorHAnsi" w:hAnsiTheme="minorHAnsi"/>
                <w:sz w:val="16"/>
                <w:szCs w:val="16"/>
              </w:rPr>
            </w:pPr>
            <w:r w:rsidRPr="00320B3D">
              <w:rPr>
                <w:rFonts w:asciiTheme="minorHAnsi" w:hAnsiTheme="minorHAnsi"/>
                <w:spacing w:val="-6"/>
                <w:w w:val="105"/>
                <w:position w:val="1"/>
                <w:sz w:val="16"/>
                <w:szCs w:val="16"/>
              </w:rPr>
              <w:t>DIRECCIÓN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185D00BE" w14:textId="2C0D3D6B" w:rsidR="00B31BEF" w:rsidRPr="00320B3D" w:rsidRDefault="00B31BEF" w:rsidP="00B31BEF">
            <w:pPr>
              <w:pStyle w:val="TableParagraph"/>
              <w:tabs>
                <w:tab w:val="left" w:pos="7229"/>
              </w:tabs>
              <w:spacing w:before="103"/>
              <w:rPr>
                <w:rFonts w:asciiTheme="minorHAnsi" w:hAnsiTheme="minorHAnsi"/>
                <w:sz w:val="16"/>
                <w:szCs w:val="16"/>
              </w:rPr>
            </w:pPr>
            <w:r w:rsidRPr="00320B3D">
              <w:rPr>
                <w:rFonts w:asciiTheme="minorHAnsi" w:hAnsiTheme="minorHAnsi"/>
                <w:w w:val="105"/>
                <w:sz w:val="16"/>
                <w:szCs w:val="16"/>
              </w:rPr>
              <w:t xml:space="preserve"> </w:t>
            </w:r>
            <w:r w:rsidRPr="00320B3D">
              <w:rPr>
                <w:rFonts w:asciiTheme="minorHAnsi" w:hAnsiTheme="minorHAnsi"/>
                <w:spacing w:val="-4"/>
                <w:w w:val="105"/>
                <w:sz w:val="16"/>
                <w:szCs w:val="16"/>
              </w:rPr>
              <w:t>CÓDIGO</w:t>
            </w:r>
            <w:r w:rsidRPr="00320B3D">
              <w:rPr>
                <w:rFonts w:asciiTheme="minorHAnsi" w:hAnsiTheme="minorHAnsi"/>
                <w:spacing w:val="-24"/>
                <w:w w:val="105"/>
                <w:sz w:val="16"/>
                <w:szCs w:val="16"/>
              </w:rPr>
              <w:t xml:space="preserve">  </w:t>
            </w:r>
            <w:r w:rsidRPr="00320B3D">
              <w:rPr>
                <w:rFonts w:asciiTheme="minorHAnsi" w:hAnsiTheme="minorHAnsi"/>
                <w:w w:val="105"/>
                <w:sz w:val="16"/>
                <w:szCs w:val="16"/>
              </w:rPr>
              <w:t>POSTAL</w:t>
            </w:r>
          </w:p>
        </w:tc>
      </w:tr>
      <w:tr w:rsidR="00320B3D" w:rsidRPr="00320B3D" w14:paraId="74AE8915" w14:textId="77777777" w:rsidTr="006235DD">
        <w:trPr>
          <w:trHeight w:val="228"/>
        </w:trPr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939CD1" w14:textId="77777777" w:rsidR="00B31BEF" w:rsidRPr="00320B3D" w:rsidRDefault="00B31BEF" w:rsidP="00B31BEF">
            <w:pPr>
              <w:pStyle w:val="TableParagraph"/>
              <w:tabs>
                <w:tab w:val="left" w:pos="6338"/>
              </w:tabs>
              <w:spacing w:before="64"/>
              <w:ind w:left="110"/>
              <w:rPr>
                <w:rFonts w:asciiTheme="minorHAnsi" w:hAnsiTheme="minorHAnsi"/>
                <w:sz w:val="16"/>
                <w:szCs w:val="16"/>
              </w:rPr>
            </w:pPr>
            <w:r w:rsidRPr="00320B3D">
              <w:rPr>
                <w:rFonts w:asciiTheme="minorHAnsi" w:hAnsiTheme="minorHAnsi"/>
                <w:spacing w:val="-5"/>
                <w:sz w:val="16"/>
                <w:szCs w:val="16"/>
              </w:rPr>
              <w:t>MUNICIPIO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3CF3EBEC" w14:textId="70594732" w:rsidR="00B31BEF" w:rsidRPr="00320B3D" w:rsidRDefault="00B31BEF" w:rsidP="00B31BEF">
            <w:pPr>
              <w:pStyle w:val="TableParagraph"/>
              <w:tabs>
                <w:tab w:val="left" w:pos="6338"/>
              </w:tabs>
              <w:spacing w:before="64"/>
              <w:rPr>
                <w:rFonts w:asciiTheme="minorHAnsi" w:hAnsiTheme="minorHAnsi"/>
                <w:sz w:val="16"/>
                <w:szCs w:val="16"/>
              </w:rPr>
            </w:pPr>
            <w:r w:rsidRPr="00320B3D">
              <w:rPr>
                <w:rFonts w:asciiTheme="minorHAnsi" w:hAnsiTheme="minorHAnsi"/>
                <w:w w:val="65"/>
                <w:position w:val="1"/>
                <w:sz w:val="16"/>
                <w:szCs w:val="16"/>
              </w:rPr>
              <w:t xml:space="preserve"> </w:t>
            </w:r>
            <w:r w:rsidRPr="00320B3D">
              <w:rPr>
                <w:rFonts w:asciiTheme="minorHAnsi" w:hAnsiTheme="minorHAnsi"/>
                <w:w w:val="105"/>
                <w:sz w:val="16"/>
                <w:szCs w:val="16"/>
              </w:rPr>
              <w:t>PROVINCIA</w:t>
            </w:r>
          </w:p>
        </w:tc>
      </w:tr>
      <w:tr w:rsidR="00B31BEF" w:rsidRPr="00320B3D" w14:paraId="053DD8FA" w14:textId="77777777" w:rsidTr="00205806">
        <w:trPr>
          <w:trHeight w:val="214"/>
        </w:trPr>
        <w:tc>
          <w:tcPr>
            <w:tcW w:w="921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6CDEE5A" w14:textId="77777777" w:rsidR="00B31BEF" w:rsidRPr="00320B3D" w:rsidRDefault="00B31BEF" w:rsidP="00B31BEF">
            <w:pPr>
              <w:pStyle w:val="TableParagraph"/>
              <w:tabs>
                <w:tab w:val="left" w:pos="1696"/>
                <w:tab w:val="left" w:pos="1949"/>
                <w:tab w:val="left" w:pos="2228"/>
                <w:tab w:val="left" w:pos="2518"/>
                <w:tab w:val="left" w:pos="2776"/>
                <w:tab w:val="left" w:pos="3071"/>
                <w:tab w:val="left" w:pos="3325"/>
                <w:tab w:val="left" w:pos="3604"/>
                <w:tab w:val="left" w:pos="3882"/>
                <w:tab w:val="left" w:pos="4177"/>
                <w:tab w:val="left" w:pos="4456"/>
                <w:tab w:val="left" w:pos="4709"/>
                <w:tab w:val="left" w:pos="4988"/>
                <w:tab w:val="left" w:pos="5283"/>
                <w:tab w:val="left" w:pos="5562"/>
                <w:tab w:val="left" w:pos="5815"/>
                <w:tab w:val="left" w:pos="6094"/>
                <w:tab w:val="left" w:pos="6389"/>
                <w:tab w:val="left" w:pos="6663"/>
                <w:tab w:val="left" w:pos="6921"/>
                <w:tab w:val="left" w:pos="7200"/>
                <w:tab w:val="left" w:pos="7495"/>
                <w:tab w:val="left" w:pos="7769"/>
                <w:tab w:val="left" w:pos="8027"/>
                <w:tab w:val="left" w:pos="8306"/>
                <w:tab w:val="left" w:pos="8601"/>
                <w:tab w:val="right" w:pos="8889"/>
              </w:tabs>
              <w:spacing w:before="78"/>
              <w:ind w:left="179"/>
              <w:rPr>
                <w:rFonts w:ascii="Times New Roman"/>
                <w:sz w:val="8"/>
              </w:rPr>
            </w:pPr>
            <w:r w:rsidRPr="00320B3D">
              <w:rPr>
                <w:b/>
                <w:position w:val="6"/>
                <w:sz w:val="19"/>
              </w:rPr>
              <w:t xml:space="preserve">IBAN    </w:t>
            </w:r>
            <w:r w:rsidRPr="00320B3D">
              <w:rPr>
                <w:w w:val="55"/>
                <w:position w:val="3"/>
                <w:sz w:val="32"/>
              </w:rPr>
              <w:t>I E I</w:t>
            </w:r>
            <w:r w:rsidRPr="00320B3D">
              <w:rPr>
                <w:spacing w:val="21"/>
                <w:w w:val="55"/>
                <w:position w:val="3"/>
                <w:sz w:val="32"/>
              </w:rPr>
              <w:t xml:space="preserve"> </w:t>
            </w:r>
            <w:r w:rsidRPr="00320B3D">
              <w:rPr>
                <w:w w:val="55"/>
                <w:position w:val="3"/>
                <w:sz w:val="32"/>
              </w:rPr>
              <w:t>S</w:t>
            </w:r>
            <w:r w:rsidRPr="00320B3D">
              <w:rPr>
                <w:spacing w:val="-9"/>
                <w:w w:val="55"/>
                <w:position w:val="3"/>
                <w:sz w:val="32"/>
              </w:rPr>
              <w:t xml:space="preserve"> </w:t>
            </w:r>
            <w:r w:rsidRPr="00320B3D">
              <w:rPr>
                <w:w w:val="65"/>
                <w:position w:val="3"/>
                <w:sz w:val="32"/>
              </w:rPr>
              <w:t>I</w:t>
            </w:r>
            <w:r w:rsidRPr="00320B3D">
              <w:rPr>
                <w:w w:val="65"/>
                <w:position w:val="3"/>
                <w:sz w:val="32"/>
              </w:rPr>
              <w:tab/>
            </w:r>
            <w:r w:rsidRPr="00320B3D">
              <w:rPr>
                <w:rFonts w:ascii="Times New Roman"/>
                <w:w w:val="55"/>
                <w:sz w:val="8"/>
              </w:rPr>
              <w:t>1</w:t>
            </w:r>
            <w:r w:rsidRPr="00320B3D">
              <w:rPr>
                <w:rFonts w:ascii="Times New Roman"/>
                <w:w w:val="55"/>
                <w:sz w:val="8"/>
              </w:rPr>
              <w:tab/>
            </w:r>
            <w:r w:rsidRPr="00320B3D">
              <w:rPr>
                <w:w w:val="55"/>
                <w:sz w:val="14"/>
              </w:rPr>
              <w:t>1</w:t>
            </w:r>
            <w:r w:rsidRPr="00320B3D">
              <w:rPr>
                <w:w w:val="55"/>
                <w:sz w:val="14"/>
              </w:rPr>
              <w:tab/>
              <w:t>1</w:t>
            </w:r>
            <w:r w:rsidRPr="00320B3D">
              <w:rPr>
                <w:w w:val="55"/>
                <w:sz w:val="14"/>
              </w:rPr>
              <w:tab/>
            </w:r>
            <w:r w:rsidRPr="00320B3D">
              <w:rPr>
                <w:rFonts w:ascii="Times New Roman"/>
                <w:w w:val="55"/>
                <w:sz w:val="8"/>
              </w:rPr>
              <w:t>1</w:t>
            </w:r>
            <w:r w:rsidRPr="00320B3D">
              <w:rPr>
                <w:rFonts w:ascii="Times New Roman"/>
                <w:w w:val="55"/>
                <w:sz w:val="8"/>
              </w:rPr>
              <w:tab/>
            </w:r>
            <w:r w:rsidRPr="00320B3D">
              <w:rPr>
                <w:w w:val="55"/>
                <w:sz w:val="14"/>
              </w:rPr>
              <w:t>1</w:t>
            </w:r>
            <w:r w:rsidRPr="00320B3D">
              <w:rPr>
                <w:w w:val="55"/>
                <w:sz w:val="14"/>
              </w:rPr>
              <w:tab/>
            </w:r>
            <w:r w:rsidRPr="00320B3D">
              <w:rPr>
                <w:rFonts w:ascii="Times New Roman"/>
                <w:w w:val="55"/>
                <w:sz w:val="8"/>
              </w:rPr>
              <w:t>1</w:t>
            </w:r>
            <w:r w:rsidRPr="00320B3D">
              <w:rPr>
                <w:rFonts w:ascii="Times New Roman"/>
                <w:w w:val="55"/>
                <w:sz w:val="8"/>
              </w:rPr>
              <w:tab/>
            </w:r>
            <w:r w:rsidRPr="00320B3D">
              <w:rPr>
                <w:w w:val="55"/>
                <w:sz w:val="14"/>
              </w:rPr>
              <w:t>1</w:t>
            </w:r>
            <w:r w:rsidRPr="00320B3D">
              <w:rPr>
                <w:w w:val="55"/>
                <w:sz w:val="14"/>
              </w:rPr>
              <w:tab/>
              <w:t>1</w:t>
            </w:r>
            <w:r w:rsidRPr="00320B3D">
              <w:rPr>
                <w:w w:val="55"/>
                <w:sz w:val="14"/>
              </w:rPr>
              <w:tab/>
              <w:t>1</w:t>
            </w:r>
            <w:r w:rsidRPr="00320B3D">
              <w:rPr>
                <w:w w:val="55"/>
                <w:sz w:val="14"/>
              </w:rPr>
              <w:tab/>
            </w:r>
            <w:r w:rsidRPr="00320B3D">
              <w:rPr>
                <w:rFonts w:ascii="Times New Roman"/>
                <w:w w:val="55"/>
                <w:sz w:val="8"/>
              </w:rPr>
              <w:t>1</w:t>
            </w:r>
            <w:r w:rsidRPr="00320B3D">
              <w:rPr>
                <w:rFonts w:ascii="Times New Roman"/>
                <w:w w:val="55"/>
                <w:sz w:val="8"/>
              </w:rPr>
              <w:tab/>
              <w:t>1</w:t>
            </w:r>
            <w:r w:rsidRPr="00320B3D">
              <w:rPr>
                <w:rFonts w:ascii="Times New Roman"/>
                <w:w w:val="55"/>
                <w:sz w:val="8"/>
              </w:rPr>
              <w:tab/>
            </w:r>
            <w:r w:rsidRPr="00320B3D">
              <w:rPr>
                <w:w w:val="55"/>
                <w:sz w:val="14"/>
              </w:rPr>
              <w:t>1</w:t>
            </w:r>
            <w:r w:rsidRPr="00320B3D">
              <w:rPr>
                <w:w w:val="55"/>
                <w:sz w:val="14"/>
              </w:rPr>
              <w:tab/>
              <w:t>1</w:t>
            </w:r>
            <w:r w:rsidRPr="00320B3D">
              <w:rPr>
                <w:w w:val="55"/>
                <w:sz w:val="14"/>
              </w:rPr>
              <w:tab/>
            </w:r>
            <w:r w:rsidRPr="00320B3D">
              <w:rPr>
                <w:rFonts w:ascii="Times New Roman"/>
                <w:w w:val="55"/>
                <w:sz w:val="8"/>
              </w:rPr>
              <w:t>1</w:t>
            </w:r>
            <w:r w:rsidRPr="00320B3D">
              <w:rPr>
                <w:rFonts w:ascii="Times New Roman"/>
                <w:w w:val="55"/>
                <w:sz w:val="8"/>
              </w:rPr>
              <w:tab/>
              <w:t>1</w:t>
            </w:r>
            <w:r w:rsidRPr="00320B3D">
              <w:rPr>
                <w:rFonts w:ascii="Times New Roman"/>
                <w:w w:val="55"/>
                <w:sz w:val="8"/>
              </w:rPr>
              <w:tab/>
            </w:r>
            <w:r w:rsidRPr="00320B3D">
              <w:rPr>
                <w:w w:val="55"/>
                <w:sz w:val="14"/>
              </w:rPr>
              <w:t>1</w:t>
            </w:r>
            <w:r w:rsidRPr="00320B3D">
              <w:rPr>
                <w:w w:val="55"/>
                <w:sz w:val="14"/>
              </w:rPr>
              <w:tab/>
              <w:t>1</w:t>
            </w:r>
            <w:r w:rsidRPr="00320B3D">
              <w:rPr>
                <w:w w:val="55"/>
                <w:sz w:val="14"/>
              </w:rPr>
              <w:tab/>
            </w:r>
            <w:r w:rsidRPr="00320B3D">
              <w:rPr>
                <w:rFonts w:ascii="Times New Roman"/>
                <w:w w:val="55"/>
                <w:sz w:val="8"/>
              </w:rPr>
              <w:t>1</w:t>
            </w:r>
            <w:r w:rsidRPr="00320B3D">
              <w:rPr>
                <w:rFonts w:ascii="Times New Roman"/>
                <w:w w:val="55"/>
                <w:sz w:val="8"/>
              </w:rPr>
              <w:tab/>
              <w:t>1</w:t>
            </w:r>
            <w:r w:rsidRPr="00320B3D">
              <w:rPr>
                <w:rFonts w:ascii="Times New Roman"/>
                <w:w w:val="55"/>
                <w:sz w:val="8"/>
              </w:rPr>
              <w:tab/>
            </w:r>
            <w:r w:rsidRPr="00320B3D">
              <w:rPr>
                <w:w w:val="55"/>
                <w:sz w:val="14"/>
              </w:rPr>
              <w:t>1</w:t>
            </w:r>
            <w:r w:rsidRPr="00320B3D">
              <w:rPr>
                <w:w w:val="55"/>
                <w:sz w:val="14"/>
              </w:rPr>
              <w:tab/>
              <w:t>1</w:t>
            </w:r>
            <w:r w:rsidRPr="00320B3D">
              <w:rPr>
                <w:w w:val="55"/>
                <w:sz w:val="14"/>
              </w:rPr>
              <w:tab/>
            </w:r>
            <w:r w:rsidRPr="00320B3D">
              <w:rPr>
                <w:rFonts w:ascii="Times New Roman"/>
                <w:w w:val="55"/>
                <w:sz w:val="8"/>
              </w:rPr>
              <w:t>1</w:t>
            </w:r>
            <w:r w:rsidRPr="00320B3D">
              <w:rPr>
                <w:rFonts w:ascii="Times New Roman"/>
                <w:w w:val="55"/>
                <w:sz w:val="8"/>
              </w:rPr>
              <w:tab/>
              <w:t>1</w:t>
            </w:r>
            <w:r w:rsidRPr="00320B3D">
              <w:rPr>
                <w:rFonts w:ascii="Times New Roman"/>
                <w:w w:val="55"/>
                <w:sz w:val="8"/>
              </w:rPr>
              <w:tab/>
            </w:r>
            <w:r w:rsidRPr="00320B3D">
              <w:rPr>
                <w:w w:val="55"/>
                <w:sz w:val="14"/>
              </w:rPr>
              <w:t>1</w:t>
            </w:r>
            <w:r w:rsidRPr="00320B3D">
              <w:rPr>
                <w:w w:val="55"/>
                <w:sz w:val="14"/>
              </w:rPr>
              <w:tab/>
              <w:t>1</w:t>
            </w:r>
            <w:r w:rsidRPr="00320B3D">
              <w:rPr>
                <w:w w:val="55"/>
                <w:sz w:val="14"/>
              </w:rPr>
              <w:tab/>
            </w:r>
            <w:r w:rsidRPr="00320B3D">
              <w:rPr>
                <w:rFonts w:ascii="Times New Roman"/>
                <w:w w:val="55"/>
                <w:sz w:val="8"/>
              </w:rPr>
              <w:t>1</w:t>
            </w:r>
            <w:r w:rsidRPr="00320B3D">
              <w:rPr>
                <w:rFonts w:ascii="Times New Roman"/>
                <w:w w:val="55"/>
                <w:sz w:val="8"/>
              </w:rPr>
              <w:tab/>
              <w:t>1</w:t>
            </w:r>
          </w:p>
        </w:tc>
      </w:tr>
    </w:tbl>
    <w:p w14:paraId="7F7928CA" w14:textId="77777777" w:rsidR="006235DD" w:rsidRPr="00320B3D" w:rsidRDefault="006235DD" w:rsidP="00B31BEF">
      <w:pPr>
        <w:pStyle w:val="Textoindependiente"/>
        <w:rPr>
          <w:b/>
          <w:sz w:val="6"/>
          <w:szCs w:val="6"/>
        </w:rPr>
      </w:pPr>
    </w:p>
    <w:tbl>
      <w:tblPr>
        <w:tblStyle w:val="TableNormal"/>
        <w:tblpPr w:leftFromText="141" w:rightFromText="141" w:vertAnchor="text" w:horzAnchor="margin" w:tblpY="-48"/>
        <w:tblW w:w="9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320B3D" w:rsidRPr="00320B3D" w14:paraId="310A95CA" w14:textId="77777777" w:rsidTr="00205806">
        <w:trPr>
          <w:trHeight w:val="1893"/>
        </w:trPr>
        <w:tc>
          <w:tcPr>
            <w:tcW w:w="9214" w:type="dxa"/>
            <w:tcBorders>
              <w:right w:val="single" w:sz="6" w:space="0" w:color="000000"/>
            </w:tcBorders>
          </w:tcPr>
          <w:p w14:paraId="71E6D3F1" w14:textId="77777777" w:rsidR="00205806" w:rsidRPr="00320B3D" w:rsidRDefault="00205806" w:rsidP="00205806">
            <w:pPr>
              <w:pStyle w:val="TableParagraph"/>
              <w:spacing w:before="143"/>
              <w:ind w:left="148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 w:rsidRPr="00320B3D">
              <w:rPr>
                <w:rFonts w:asciiTheme="minorHAnsi" w:hAnsiTheme="minorHAnsi"/>
                <w:b/>
                <w:w w:val="105"/>
                <w:sz w:val="16"/>
                <w:szCs w:val="16"/>
                <w:lang w:val="es-ES"/>
              </w:rPr>
              <w:t>A CUMPLIMENTAR POR LA ENTIDAD DE CRÉDITO:</w:t>
            </w:r>
          </w:p>
          <w:p w14:paraId="3F5DA8F4" w14:textId="77777777" w:rsidR="00205806" w:rsidRPr="00320B3D" w:rsidRDefault="00205806" w:rsidP="00205806">
            <w:pPr>
              <w:pStyle w:val="TableParagraph"/>
              <w:spacing w:before="12" w:line="254" w:lineRule="auto"/>
              <w:ind w:left="146" w:right="279" w:hanging="4"/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320B3D">
              <w:rPr>
                <w:rFonts w:asciiTheme="minorHAnsi" w:hAnsiTheme="minorHAnsi"/>
                <w:w w:val="105"/>
                <w:sz w:val="16"/>
                <w:szCs w:val="16"/>
                <w:lang w:val="es-ES"/>
              </w:rPr>
              <w:t>Certifico que la cuenta con el código IBAN que se refleja en el apartado "3.- Datos bancarios", figura abierta en esta entidad a nombre del interesado que se indica en el apartado 1.</w:t>
            </w:r>
          </w:p>
          <w:p w14:paraId="072781C5" w14:textId="77777777" w:rsidR="00205806" w:rsidRPr="00320B3D" w:rsidRDefault="00205806" w:rsidP="00205806">
            <w:pPr>
              <w:pStyle w:val="TableParagraph"/>
              <w:spacing w:before="1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</w:p>
          <w:p w14:paraId="11AA0FFA" w14:textId="77777777" w:rsidR="00205806" w:rsidRPr="00320B3D" w:rsidRDefault="00205806" w:rsidP="00205806">
            <w:pPr>
              <w:pStyle w:val="TableParagraph"/>
              <w:ind w:left="806"/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320B3D">
              <w:rPr>
                <w:rFonts w:asciiTheme="minorHAnsi" w:hAnsiTheme="minorHAnsi"/>
                <w:w w:val="105"/>
                <w:sz w:val="16"/>
                <w:szCs w:val="16"/>
                <w:lang w:val="es-ES"/>
              </w:rPr>
              <w:t>(Fecha y sello de la Entidad</w:t>
            </w:r>
          </w:p>
          <w:p w14:paraId="4433A025" w14:textId="77777777" w:rsidR="00205806" w:rsidRPr="00320B3D" w:rsidRDefault="00205806" w:rsidP="00205806">
            <w:pPr>
              <w:pStyle w:val="TableParagraph"/>
              <w:tabs>
                <w:tab w:val="left" w:pos="5996"/>
              </w:tabs>
              <w:spacing w:before="14"/>
              <w:ind w:left="941"/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320B3D">
              <w:rPr>
                <w:rFonts w:asciiTheme="minorHAnsi" w:hAnsiTheme="minorHAnsi"/>
                <w:w w:val="105"/>
                <w:sz w:val="16"/>
                <w:szCs w:val="16"/>
                <w:lang w:val="es-ES"/>
              </w:rPr>
              <w:t>de</w:t>
            </w:r>
            <w:r w:rsidRPr="00320B3D">
              <w:rPr>
                <w:rFonts w:asciiTheme="minorHAnsi" w:hAnsiTheme="minorHAnsi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320B3D">
              <w:rPr>
                <w:rFonts w:asciiTheme="minorHAnsi" w:hAnsiTheme="minorHAnsi"/>
                <w:w w:val="105"/>
                <w:sz w:val="16"/>
                <w:szCs w:val="16"/>
                <w:lang w:val="es-ES"/>
              </w:rPr>
              <w:t>crédito)</w:t>
            </w:r>
            <w:r w:rsidRPr="00320B3D">
              <w:rPr>
                <w:rFonts w:asciiTheme="minorHAnsi" w:hAnsiTheme="minorHAnsi"/>
                <w:w w:val="105"/>
                <w:sz w:val="16"/>
                <w:szCs w:val="16"/>
                <w:lang w:val="es-ES"/>
              </w:rPr>
              <w:tab/>
              <w:t>Por la Entidad de</w:t>
            </w:r>
            <w:r w:rsidRPr="00320B3D">
              <w:rPr>
                <w:rFonts w:asciiTheme="minorHAnsi" w:hAnsiTheme="minorHAnsi"/>
                <w:spacing w:val="14"/>
                <w:w w:val="105"/>
                <w:sz w:val="16"/>
                <w:szCs w:val="16"/>
                <w:lang w:val="es-ES"/>
              </w:rPr>
              <w:t xml:space="preserve"> </w:t>
            </w:r>
            <w:r w:rsidRPr="00320B3D">
              <w:rPr>
                <w:rFonts w:asciiTheme="minorHAnsi" w:hAnsiTheme="minorHAnsi"/>
                <w:w w:val="105"/>
                <w:sz w:val="16"/>
                <w:szCs w:val="16"/>
                <w:lang w:val="es-ES"/>
              </w:rPr>
              <w:t>crédito</w:t>
            </w:r>
          </w:p>
          <w:p w14:paraId="0B93795F" w14:textId="77777777" w:rsidR="00205806" w:rsidRPr="00320B3D" w:rsidRDefault="00205806" w:rsidP="00205806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</w:p>
          <w:p w14:paraId="33A3E164" w14:textId="77777777" w:rsidR="00205806" w:rsidRPr="00320B3D" w:rsidRDefault="00205806" w:rsidP="00205806">
            <w:pPr>
              <w:pStyle w:val="TableParagraph"/>
              <w:tabs>
                <w:tab w:val="left" w:pos="3223"/>
                <w:tab w:val="left" w:pos="5649"/>
              </w:tabs>
              <w:ind w:left="182"/>
              <w:rPr>
                <w:sz w:val="17"/>
              </w:rPr>
            </w:pPr>
            <w:proofErr w:type="spellStart"/>
            <w:r w:rsidRPr="00320B3D">
              <w:rPr>
                <w:rFonts w:asciiTheme="minorHAnsi" w:hAnsiTheme="minorHAnsi"/>
                <w:spacing w:val="-1"/>
                <w:w w:val="105"/>
                <w:position w:val="5"/>
                <w:sz w:val="16"/>
                <w:szCs w:val="16"/>
              </w:rPr>
              <w:t>Fecha</w:t>
            </w:r>
            <w:proofErr w:type="spellEnd"/>
            <w:r w:rsidRPr="00320B3D">
              <w:rPr>
                <w:rFonts w:asciiTheme="minorHAnsi" w:hAnsiTheme="minorHAnsi"/>
                <w:spacing w:val="4"/>
                <w:w w:val="105"/>
                <w:position w:val="5"/>
                <w:sz w:val="16"/>
                <w:szCs w:val="16"/>
              </w:rPr>
              <w:t>:</w:t>
            </w:r>
            <w:r w:rsidRPr="00320B3D">
              <w:rPr>
                <w:rFonts w:asciiTheme="minorHAnsi" w:hAnsiTheme="minorHAnsi"/>
                <w:position w:val="5"/>
                <w:sz w:val="16"/>
                <w:szCs w:val="16"/>
                <w:u w:val="single" w:color="1E1E1E"/>
              </w:rPr>
              <w:t xml:space="preserve"> </w:t>
            </w:r>
            <w:r w:rsidRPr="00320B3D">
              <w:rPr>
                <w:rFonts w:asciiTheme="minorHAnsi" w:hAnsiTheme="minorHAnsi"/>
                <w:position w:val="5"/>
                <w:sz w:val="16"/>
                <w:szCs w:val="16"/>
                <w:u w:val="single" w:color="1E1E1E"/>
              </w:rPr>
              <w:tab/>
            </w:r>
            <w:r w:rsidRPr="00320B3D">
              <w:rPr>
                <w:rFonts w:asciiTheme="minorHAnsi" w:hAnsiTheme="minorHAnsi"/>
                <w:w w:val="260"/>
                <w:position w:val="5"/>
                <w:sz w:val="16"/>
                <w:szCs w:val="16"/>
              </w:rPr>
              <w:t>_</w:t>
            </w:r>
            <w:r w:rsidRPr="00320B3D">
              <w:rPr>
                <w:rFonts w:asciiTheme="minorHAnsi" w:hAnsiTheme="minorHAnsi"/>
                <w:position w:val="5"/>
                <w:sz w:val="16"/>
                <w:szCs w:val="16"/>
              </w:rPr>
              <w:tab/>
            </w:r>
            <w:proofErr w:type="spellStart"/>
            <w:r w:rsidRPr="00320B3D">
              <w:rPr>
                <w:rFonts w:asciiTheme="minorHAnsi" w:hAnsiTheme="minorHAnsi"/>
                <w:position w:val="5"/>
                <w:sz w:val="16"/>
                <w:szCs w:val="16"/>
              </w:rPr>
              <w:t>Fdo</w:t>
            </w:r>
            <w:proofErr w:type="spellEnd"/>
            <w:r w:rsidRPr="00320B3D">
              <w:rPr>
                <w:rFonts w:asciiTheme="minorHAnsi" w:hAnsiTheme="minorHAnsi"/>
                <w:spacing w:val="4"/>
                <w:w w:val="105"/>
                <w:position w:val="5"/>
                <w:sz w:val="16"/>
                <w:szCs w:val="16"/>
              </w:rPr>
              <w:t>:</w:t>
            </w:r>
            <w:r w:rsidRPr="00320B3D">
              <w:rPr>
                <w:rFonts w:asciiTheme="minorHAnsi" w:hAnsiTheme="minorHAnsi"/>
                <w:position w:val="5"/>
                <w:sz w:val="16"/>
                <w:szCs w:val="16"/>
                <w:u w:val="single" w:color="1E1E1E"/>
              </w:rPr>
              <w:t>_______________________</w:t>
            </w:r>
          </w:p>
        </w:tc>
      </w:tr>
    </w:tbl>
    <w:p w14:paraId="3BCA5CE1" w14:textId="354AE7A9" w:rsidR="00B31BEF" w:rsidRPr="00320B3D" w:rsidRDefault="00B31BEF" w:rsidP="006235DD">
      <w:pPr>
        <w:ind w:right="98"/>
        <w:jc w:val="center"/>
        <w:rPr>
          <w:sz w:val="17"/>
        </w:rPr>
      </w:pPr>
    </w:p>
    <w:tbl>
      <w:tblPr>
        <w:tblStyle w:val="TableNormal"/>
        <w:tblpPr w:leftFromText="141" w:rightFromText="141" w:vertAnchor="text" w:tblpY="-24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68"/>
        <w:gridCol w:w="277"/>
        <w:gridCol w:w="269"/>
        <w:gridCol w:w="286"/>
        <w:gridCol w:w="277"/>
        <w:gridCol w:w="268"/>
        <w:gridCol w:w="283"/>
        <w:gridCol w:w="277"/>
        <w:gridCol w:w="268"/>
        <w:gridCol w:w="279"/>
        <w:gridCol w:w="281"/>
        <w:gridCol w:w="283"/>
        <w:gridCol w:w="266"/>
        <w:gridCol w:w="274"/>
        <w:gridCol w:w="284"/>
        <w:gridCol w:w="285"/>
        <w:gridCol w:w="266"/>
        <w:gridCol w:w="274"/>
        <w:gridCol w:w="284"/>
        <w:gridCol w:w="285"/>
        <w:gridCol w:w="266"/>
        <w:gridCol w:w="274"/>
        <w:gridCol w:w="288"/>
        <w:gridCol w:w="278"/>
        <w:gridCol w:w="266"/>
        <w:gridCol w:w="279"/>
        <w:gridCol w:w="288"/>
        <w:gridCol w:w="308"/>
        <w:gridCol w:w="903"/>
      </w:tblGrid>
      <w:tr w:rsidR="00320B3D" w:rsidRPr="00320B3D" w14:paraId="4D41F736" w14:textId="77777777" w:rsidTr="00205806">
        <w:trPr>
          <w:trHeight w:val="133"/>
        </w:trPr>
        <w:tc>
          <w:tcPr>
            <w:tcW w:w="9214" w:type="dxa"/>
            <w:gridSpan w:val="30"/>
          </w:tcPr>
          <w:p w14:paraId="7522A5DD" w14:textId="77777777" w:rsidR="006235DD" w:rsidRPr="00320B3D" w:rsidRDefault="006235DD" w:rsidP="006235DD">
            <w:pPr>
              <w:pStyle w:val="TableParagraph"/>
              <w:spacing w:before="76"/>
              <w:ind w:left="111"/>
              <w:rPr>
                <w:rFonts w:asciiTheme="minorHAnsi" w:hAnsiTheme="minorHAnsi"/>
                <w:b/>
                <w:sz w:val="21"/>
              </w:rPr>
            </w:pPr>
            <w:r w:rsidRPr="00320B3D">
              <w:rPr>
                <w:rFonts w:asciiTheme="minorHAnsi" w:hAnsiTheme="minorHAnsi"/>
                <w:b/>
                <w:w w:val="105"/>
                <w:sz w:val="21"/>
              </w:rPr>
              <w:t xml:space="preserve">4.- Baja de </w:t>
            </w:r>
            <w:proofErr w:type="spellStart"/>
            <w:r w:rsidRPr="00320B3D">
              <w:rPr>
                <w:rFonts w:asciiTheme="minorHAnsi" w:hAnsiTheme="minorHAnsi"/>
                <w:b/>
                <w:w w:val="105"/>
                <w:sz w:val="21"/>
              </w:rPr>
              <w:t>datos</w:t>
            </w:r>
            <w:proofErr w:type="spellEnd"/>
            <w:r w:rsidRPr="00320B3D">
              <w:rPr>
                <w:rFonts w:asciiTheme="minorHAnsi" w:hAnsiTheme="minorHAnsi"/>
                <w:b/>
                <w:w w:val="105"/>
                <w:sz w:val="21"/>
              </w:rPr>
              <w:t xml:space="preserve"> </w:t>
            </w:r>
            <w:proofErr w:type="spellStart"/>
            <w:r w:rsidRPr="00320B3D">
              <w:rPr>
                <w:rFonts w:asciiTheme="minorHAnsi" w:hAnsiTheme="minorHAnsi"/>
                <w:b/>
                <w:w w:val="105"/>
                <w:sz w:val="21"/>
              </w:rPr>
              <w:t>bancarios</w:t>
            </w:r>
            <w:proofErr w:type="spellEnd"/>
          </w:p>
        </w:tc>
      </w:tr>
      <w:tr w:rsidR="00320B3D" w:rsidRPr="00320B3D" w14:paraId="5923D767" w14:textId="77777777" w:rsidTr="00205806">
        <w:trPr>
          <w:trHeight w:val="70"/>
        </w:trPr>
        <w:tc>
          <w:tcPr>
            <w:tcW w:w="530" w:type="dxa"/>
            <w:tcBorders>
              <w:left w:val="single" w:sz="8" w:space="0" w:color="000000"/>
              <w:right w:val="nil"/>
            </w:tcBorders>
          </w:tcPr>
          <w:p w14:paraId="76B5AA0E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3249DA51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5649193C" w14:textId="77777777" w:rsidR="006235DD" w:rsidRPr="00320B3D" w:rsidRDefault="006235DD" w:rsidP="006235DD">
            <w:pPr>
              <w:pStyle w:val="TableParagraph"/>
              <w:spacing w:before="8"/>
              <w:rPr>
                <w:sz w:val="11"/>
              </w:rPr>
            </w:pPr>
          </w:p>
          <w:p w14:paraId="4D59FB65" w14:textId="77777777" w:rsidR="006235DD" w:rsidRPr="00320B3D" w:rsidRDefault="006235DD" w:rsidP="006235DD">
            <w:pPr>
              <w:pStyle w:val="TableParagraph"/>
              <w:ind w:left="81"/>
              <w:rPr>
                <w:rFonts w:ascii="Times New Roman"/>
                <w:sz w:val="8"/>
              </w:rPr>
            </w:pPr>
            <w:r w:rsidRPr="00320B3D">
              <w:rPr>
                <w:rFonts w:ascii="Times New Roman"/>
                <w:w w:val="27"/>
                <w:sz w:val="8"/>
              </w:rPr>
              <w:t>1</w:t>
            </w:r>
          </w:p>
        </w:tc>
        <w:tc>
          <w:tcPr>
            <w:tcW w:w="268" w:type="dxa"/>
            <w:tcBorders>
              <w:left w:val="nil"/>
              <w:right w:val="nil"/>
            </w:tcBorders>
          </w:tcPr>
          <w:p w14:paraId="100E416A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0DF02C51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51E0EABA" w14:textId="77777777" w:rsidR="006235DD" w:rsidRPr="00320B3D" w:rsidRDefault="006235DD" w:rsidP="006235DD">
            <w:pPr>
              <w:pStyle w:val="TableParagraph"/>
              <w:spacing w:before="70"/>
              <w:ind w:left="21"/>
              <w:jc w:val="center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77" w:type="dxa"/>
            <w:tcBorders>
              <w:left w:val="nil"/>
              <w:right w:val="nil"/>
            </w:tcBorders>
          </w:tcPr>
          <w:p w14:paraId="3C99D077" w14:textId="77777777" w:rsidR="006235DD" w:rsidRPr="00320B3D" w:rsidRDefault="006235DD" w:rsidP="006235DD">
            <w:pPr>
              <w:pStyle w:val="TableParagraph"/>
              <w:spacing w:before="9"/>
            </w:pPr>
          </w:p>
          <w:p w14:paraId="73DF3879" w14:textId="77777777" w:rsidR="006235DD" w:rsidRPr="00320B3D" w:rsidRDefault="006235DD" w:rsidP="006235DD">
            <w:pPr>
              <w:pStyle w:val="TableParagraph"/>
              <w:ind w:left="12"/>
              <w:jc w:val="center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55867297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21E6F5A1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3469F51C" w14:textId="77777777" w:rsidR="006235DD" w:rsidRPr="00320B3D" w:rsidRDefault="006235DD" w:rsidP="006235DD">
            <w:pPr>
              <w:pStyle w:val="TableParagraph"/>
              <w:spacing w:before="70"/>
              <w:ind w:left="140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14:paraId="5FED01EB" w14:textId="77777777" w:rsidR="006235DD" w:rsidRPr="00320B3D" w:rsidRDefault="006235DD" w:rsidP="006235DD">
            <w:pPr>
              <w:pStyle w:val="TableParagraph"/>
              <w:spacing w:before="9"/>
            </w:pPr>
          </w:p>
          <w:p w14:paraId="226F90E7" w14:textId="77777777" w:rsidR="006235DD" w:rsidRPr="00320B3D" w:rsidRDefault="006235DD" w:rsidP="006235DD">
            <w:pPr>
              <w:pStyle w:val="TableParagraph"/>
              <w:ind w:left="7"/>
              <w:jc w:val="center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277" w:type="dxa"/>
            <w:tcBorders>
              <w:left w:val="nil"/>
              <w:right w:val="nil"/>
            </w:tcBorders>
          </w:tcPr>
          <w:p w14:paraId="2D16C36A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5D5376A6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65FBA089" w14:textId="77777777" w:rsidR="006235DD" w:rsidRPr="00320B3D" w:rsidRDefault="006235DD" w:rsidP="006235DD">
            <w:pPr>
              <w:pStyle w:val="TableParagraph"/>
              <w:spacing w:before="8"/>
              <w:rPr>
                <w:sz w:val="11"/>
              </w:rPr>
            </w:pPr>
          </w:p>
          <w:p w14:paraId="014A86A2" w14:textId="77777777" w:rsidR="006235DD" w:rsidRPr="00320B3D" w:rsidRDefault="006235DD" w:rsidP="006235DD">
            <w:pPr>
              <w:pStyle w:val="TableParagraph"/>
              <w:ind w:left="146"/>
              <w:rPr>
                <w:rFonts w:ascii="Times New Roman"/>
                <w:sz w:val="8"/>
              </w:rPr>
            </w:pPr>
            <w:r w:rsidRPr="00320B3D">
              <w:rPr>
                <w:rFonts w:ascii="Times New Roman"/>
                <w:w w:val="27"/>
                <w:sz w:val="8"/>
              </w:rPr>
              <w:t>1</w:t>
            </w:r>
          </w:p>
        </w:tc>
        <w:tc>
          <w:tcPr>
            <w:tcW w:w="268" w:type="dxa"/>
            <w:tcBorders>
              <w:left w:val="nil"/>
              <w:right w:val="nil"/>
            </w:tcBorders>
          </w:tcPr>
          <w:p w14:paraId="231BA6AE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76D63308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1270ACBD" w14:textId="77777777" w:rsidR="006235DD" w:rsidRPr="00320B3D" w:rsidRDefault="006235DD" w:rsidP="006235DD">
            <w:pPr>
              <w:pStyle w:val="TableParagraph"/>
              <w:spacing w:before="70"/>
              <w:ind w:right="115"/>
              <w:jc w:val="right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C871371" w14:textId="19B70709" w:rsidR="006235DD" w:rsidRPr="00320B3D" w:rsidRDefault="006235DD" w:rsidP="006235DD">
            <w:pPr>
              <w:pStyle w:val="TableParagraph"/>
              <w:ind w:left="2"/>
              <w:jc w:val="center"/>
              <w:rPr>
                <w:sz w:val="1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14:paraId="35019D02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19F13018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54CEBE71" w14:textId="77777777" w:rsidR="006235DD" w:rsidRPr="00320B3D" w:rsidRDefault="006235DD" w:rsidP="006235DD">
            <w:pPr>
              <w:pStyle w:val="TableParagraph"/>
              <w:spacing w:before="8"/>
              <w:rPr>
                <w:sz w:val="11"/>
              </w:rPr>
            </w:pPr>
          </w:p>
          <w:p w14:paraId="1A6CD7F5" w14:textId="77777777" w:rsidR="006235DD" w:rsidRPr="00320B3D" w:rsidRDefault="006235DD" w:rsidP="006235DD">
            <w:pPr>
              <w:pStyle w:val="TableParagraph"/>
              <w:ind w:right="118"/>
              <w:jc w:val="right"/>
              <w:rPr>
                <w:rFonts w:ascii="Times New Roman"/>
                <w:sz w:val="8"/>
              </w:rPr>
            </w:pPr>
            <w:r w:rsidRPr="00320B3D">
              <w:rPr>
                <w:rFonts w:ascii="Times New Roman"/>
                <w:w w:val="27"/>
                <w:sz w:val="8"/>
              </w:rPr>
              <w:t>1</w:t>
            </w:r>
          </w:p>
        </w:tc>
        <w:tc>
          <w:tcPr>
            <w:tcW w:w="268" w:type="dxa"/>
            <w:tcBorders>
              <w:left w:val="nil"/>
              <w:right w:val="nil"/>
            </w:tcBorders>
          </w:tcPr>
          <w:p w14:paraId="5CA5A2DA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59655EA9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20ED4E97" w14:textId="77777777" w:rsidR="006235DD" w:rsidRPr="00320B3D" w:rsidRDefault="006235DD" w:rsidP="006235DD">
            <w:pPr>
              <w:pStyle w:val="TableParagraph"/>
              <w:spacing w:before="70"/>
              <w:ind w:left="16"/>
              <w:jc w:val="center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4AECBE7D" w14:textId="77777777" w:rsidR="006235DD" w:rsidRPr="00320B3D" w:rsidRDefault="006235DD" w:rsidP="006235DD">
            <w:pPr>
              <w:pStyle w:val="TableParagraph"/>
              <w:spacing w:before="9"/>
            </w:pPr>
          </w:p>
          <w:p w14:paraId="77548DC2" w14:textId="77777777" w:rsidR="006235DD" w:rsidRPr="00320B3D" w:rsidRDefault="006235DD" w:rsidP="006235DD">
            <w:pPr>
              <w:pStyle w:val="TableParagraph"/>
              <w:ind w:left="132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01CF4F34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091E3DCF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6835DF5A" w14:textId="77777777" w:rsidR="006235DD" w:rsidRPr="00320B3D" w:rsidRDefault="006235DD" w:rsidP="006235DD">
            <w:pPr>
              <w:pStyle w:val="TableParagraph"/>
              <w:spacing w:before="70"/>
              <w:ind w:left="14"/>
              <w:jc w:val="center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5C67685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59BDC061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5F8A3103" w14:textId="77777777" w:rsidR="006235DD" w:rsidRPr="00320B3D" w:rsidRDefault="006235DD" w:rsidP="006235DD">
            <w:pPr>
              <w:pStyle w:val="TableParagraph"/>
              <w:spacing w:before="70"/>
              <w:ind w:left="8"/>
              <w:jc w:val="center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53872FE2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0444CB3F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5E35D0B4" w14:textId="77777777" w:rsidR="006235DD" w:rsidRPr="00320B3D" w:rsidRDefault="006235DD" w:rsidP="006235DD">
            <w:pPr>
              <w:pStyle w:val="TableParagraph"/>
              <w:spacing w:before="8"/>
              <w:rPr>
                <w:sz w:val="11"/>
              </w:rPr>
            </w:pPr>
          </w:p>
          <w:p w14:paraId="519478A9" w14:textId="77777777" w:rsidR="006235DD" w:rsidRPr="00320B3D" w:rsidRDefault="006235DD" w:rsidP="006235DD">
            <w:pPr>
              <w:pStyle w:val="TableParagraph"/>
              <w:ind w:left="28"/>
              <w:jc w:val="center"/>
              <w:rPr>
                <w:rFonts w:ascii="Times New Roman"/>
                <w:sz w:val="8"/>
              </w:rPr>
            </w:pPr>
            <w:r w:rsidRPr="00320B3D">
              <w:rPr>
                <w:rFonts w:ascii="Times New Roman"/>
                <w:w w:val="27"/>
                <w:sz w:val="8"/>
              </w:rPr>
              <w:t>1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47E5BB1E" w14:textId="77777777" w:rsidR="006235DD" w:rsidRPr="00320B3D" w:rsidRDefault="006235DD" w:rsidP="006235DD">
            <w:pPr>
              <w:pStyle w:val="TableParagraph"/>
              <w:spacing w:before="9"/>
            </w:pPr>
          </w:p>
          <w:p w14:paraId="534851ED" w14:textId="77777777" w:rsidR="006235DD" w:rsidRPr="00320B3D" w:rsidRDefault="006235DD" w:rsidP="006235DD">
            <w:pPr>
              <w:pStyle w:val="TableParagraph"/>
              <w:ind w:left="129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87BDDBF" w14:textId="77777777" w:rsidR="006235DD" w:rsidRPr="00320B3D" w:rsidRDefault="006235DD" w:rsidP="006235DD">
            <w:pPr>
              <w:pStyle w:val="TableParagraph"/>
              <w:spacing w:before="9"/>
            </w:pPr>
          </w:p>
          <w:p w14:paraId="62F6AA66" w14:textId="77777777" w:rsidR="006235DD" w:rsidRPr="00320B3D" w:rsidRDefault="006235DD" w:rsidP="006235DD">
            <w:pPr>
              <w:pStyle w:val="TableParagraph"/>
              <w:ind w:right="128"/>
              <w:jc w:val="right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2BF3E5DF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46C6552F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41BEB641" w14:textId="77777777" w:rsidR="006235DD" w:rsidRPr="00320B3D" w:rsidRDefault="006235DD" w:rsidP="006235DD">
            <w:pPr>
              <w:pStyle w:val="TableParagraph"/>
              <w:spacing w:before="70"/>
              <w:ind w:left="4"/>
              <w:jc w:val="center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4C62AEB5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00D54075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10166ECC" w14:textId="77777777" w:rsidR="006235DD" w:rsidRPr="00320B3D" w:rsidRDefault="006235DD" w:rsidP="006235DD">
            <w:pPr>
              <w:pStyle w:val="TableParagraph"/>
              <w:spacing w:before="8"/>
              <w:rPr>
                <w:sz w:val="11"/>
              </w:rPr>
            </w:pPr>
          </w:p>
          <w:p w14:paraId="47A5349E" w14:textId="77777777" w:rsidR="006235DD" w:rsidRPr="00320B3D" w:rsidRDefault="006235DD" w:rsidP="006235DD">
            <w:pPr>
              <w:pStyle w:val="TableParagraph"/>
              <w:ind w:right="114"/>
              <w:jc w:val="right"/>
              <w:rPr>
                <w:rFonts w:ascii="Times New Roman"/>
                <w:sz w:val="8"/>
              </w:rPr>
            </w:pPr>
            <w:r w:rsidRPr="00320B3D">
              <w:rPr>
                <w:rFonts w:ascii="Times New Roman"/>
                <w:w w:val="27"/>
                <w:sz w:val="8"/>
              </w:rPr>
              <w:t>1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27E072B2" w14:textId="77777777" w:rsidR="006235DD" w:rsidRPr="00320B3D" w:rsidRDefault="006235DD" w:rsidP="006235DD">
            <w:pPr>
              <w:pStyle w:val="TableParagraph"/>
              <w:spacing w:before="9"/>
            </w:pPr>
          </w:p>
          <w:p w14:paraId="689CD800" w14:textId="77777777" w:rsidR="006235DD" w:rsidRPr="00320B3D" w:rsidRDefault="006235DD" w:rsidP="006235DD">
            <w:pPr>
              <w:pStyle w:val="TableParagraph"/>
              <w:jc w:val="center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41760D3" w14:textId="77777777" w:rsidR="006235DD" w:rsidRPr="00320B3D" w:rsidRDefault="006235DD" w:rsidP="006235DD">
            <w:pPr>
              <w:pStyle w:val="TableParagraph"/>
              <w:spacing w:before="9"/>
            </w:pPr>
          </w:p>
          <w:p w14:paraId="6FEA5CE9" w14:textId="77777777" w:rsidR="006235DD" w:rsidRPr="00320B3D" w:rsidRDefault="006235DD" w:rsidP="006235DD">
            <w:pPr>
              <w:pStyle w:val="TableParagraph"/>
              <w:jc w:val="center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0CFB43D2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1E65756E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3556C1E5" w14:textId="77777777" w:rsidR="006235DD" w:rsidRPr="00320B3D" w:rsidRDefault="006235DD" w:rsidP="006235DD">
            <w:pPr>
              <w:pStyle w:val="TableParagraph"/>
              <w:spacing w:before="70"/>
              <w:ind w:right="1"/>
              <w:jc w:val="center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5C594C3A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68CE2555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477B2D08" w14:textId="77777777" w:rsidR="006235DD" w:rsidRPr="00320B3D" w:rsidRDefault="006235DD" w:rsidP="006235DD">
            <w:pPr>
              <w:pStyle w:val="TableParagraph"/>
              <w:spacing w:before="8"/>
              <w:rPr>
                <w:sz w:val="11"/>
              </w:rPr>
            </w:pPr>
          </w:p>
          <w:p w14:paraId="5B7B6F1C" w14:textId="77777777" w:rsidR="006235DD" w:rsidRPr="00320B3D" w:rsidRDefault="006235DD" w:rsidP="006235DD">
            <w:pPr>
              <w:pStyle w:val="TableParagraph"/>
              <w:ind w:right="117"/>
              <w:jc w:val="right"/>
              <w:rPr>
                <w:rFonts w:ascii="Times New Roman"/>
                <w:sz w:val="8"/>
              </w:rPr>
            </w:pPr>
            <w:r w:rsidRPr="00320B3D">
              <w:rPr>
                <w:rFonts w:ascii="Times New Roman"/>
                <w:w w:val="27"/>
                <w:sz w:val="8"/>
              </w:rPr>
              <w:t>1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296271E5" w14:textId="77777777" w:rsidR="006235DD" w:rsidRPr="00320B3D" w:rsidRDefault="006235DD" w:rsidP="006235DD">
            <w:pPr>
              <w:pStyle w:val="TableParagraph"/>
              <w:spacing w:before="10"/>
            </w:pPr>
          </w:p>
          <w:p w14:paraId="40B8272C" w14:textId="77777777" w:rsidR="006235DD" w:rsidRPr="00320B3D" w:rsidRDefault="006235DD" w:rsidP="006235DD">
            <w:pPr>
              <w:pStyle w:val="TableParagraph"/>
              <w:ind w:right="20"/>
              <w:jc w:val="center"/>
              <w:rPr>
                <w:rFonts w:ascii="Times New Roman"/>
                <w:sz w:val="14"/>
              </w:rPr>
            </w:pPr>
            <w:r w:rsidRPr="00320B3D">
              <w:rPr>
                <w:rFonts w:ascii="Times New Roman"/>
                <w:w w:val="25"/>
                <w:sz w:val="14"/>
              </w:rPr>
              <w:t>1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14:paraId="73C399AC" w14:textId="77777777" w:rsidR="006235DD" w:rsidRPr="00320B3D" w:rsidRDefault="006235DD" w:rsidP="006235DD">
            <w:pPr>
              <w:pStyle w:val="TableParagraph"/>
              <w:spacing w:before="9"/>
            </w:pPr>
          </w:p>
          <w:p w14:paraId="31EB61C2" w14:textId="77777777" w:rsidR="006235DD" w:rsidRPr="00320B3D" w:rsidRDefault="006235DD" w:rsidP="006235DD">
            <w:pPr>
              <w:pStyle w:val="TableParagraph"/>
              <w:ind w:left="128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2E121623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06E7FB35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0C9CE677" w14:textId="77777777" w:rsidR="006235DD" w:rsidRPr="00320B3D" w:rsidRDefault="006235DD" w:rsidP="006235DD">
            <w:pPr>
              <w:pStyle w:val="TableParagraph"/>
              <w:spacing w:before="8"/>
              <w:rPr>
                <w:sz w:val="11"/>
              </w:rPr>
            </w:pPr>
          </w:p>
          <w:p w14:paraId="7A421E45" w14:textId="77777777" w:rsidR="006235DD" w:rsidRPr="00320B3D" w:rsidRDefault="006235DD" w:rsidP="006235DD">
            <w:pPr>
              <w:pStyle w:val="TableParagraph"/>
              <w:ind w:left="2"/>
              <w:jc w:val="center"/>
              <w:rPr>
                <w:rFonts w:ascii="Times New Roman"/>
                <w:sz w:val="8"/>
              </w:rPr>
            </w:pPr>
            <w:r w:rsidRPr="00320B3D">
              <w:rPr>
                <w:rFonts w:ascii="Times New Roman"/>
                <w:w w:val="27"/>
                <w:sz w:val="8"/>
              </w:rPr>
              <w:t>1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5590425D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1A4EC906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5B82997C" w14:textId="77777777" w:rsidR="006235DD" w:rsidRPr="00320B3D" w:rsidRDefault="006235DD" w:rsidP="006235DD">
            <w:pPr>
              <w:pStyle w:val="TableParagraph"/>
              <w:spacing w:before="70"/>
              <w:ind w:left="123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3C470DA1" w14:textId="77777777" w:rsidR="006235DD" w:rsidRPr="00320B3D" w:rsidRDefault="006235DD" w:rsidP="006235DD">
            <w:pPr>
              <w:pStyle w:val="TableParagraph"/>
              <w:spacing w:before="9"/>
            </w:pPr>
          </w:p>
          <w:p w14:paraId="0CE29C54" w14:textId="77777777" w:rsidR="006235DD" w:rsidRPr="00320B3D" w:rsidRDefault="006235DD" w:rsidP="006235DD">
            <w:pPr>
              <w:pStyle w:val="TableParagraph"/>
              <w:ind w:right="12"/>
              <w:jc w:val="center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14:paraId="6C93F6E3" w14:textId="77777777" w:rsidR="006235DD" w:rsidRPr="00320B3D" w:rsidRDefault="006235DD" w:rsidP="006235DD">
            <w:pPr>
              <w:pStyle w:val="TableParagraph"/>
              <w:spacing w:before="9"/>
            </w:pPr>
          </w:p>
          <w:p w14:paraId="03736166" w14:textId="77777777" w:rsidR="006235DD" w:rsidRPr="00320B3D" w:rsidRDefault="006235DD" w:rsidP="006235DD">
            <w:pPr>
              <w:pStyle w:val="TableParagraph"/>
              <w:ind w:right="21"/>
              <w:jc w:val="center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 w14:paraId="7C6C2DFD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5D2D3BFE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2B636D7F" w14:textId="77777777" w:rsidR="006235DD" w:rsidRPr="00320B3D" w:rsidRDefault="006235DD" w:rsidP="006235DD">
            <w:pPr>
              <w:pStyle w:val="TableParagraph"/>
              <w:spacing w:before="8"/>
              <w:rPr>
                <w:sz w:val="11"/>
              </w:rPr>
            </w:pPr>
          </w:p>
          <w:p w14:paraId="206C5C08" w14:textId="77777777" w:rsidR="006235DD" w:rsidRPr="00320B3D" w:rsidRDefault="006235DD" w:rsidP="006235DD">
            <w:pPr>
              <w:pStyle w:val="TableParagraph"/>
              <w:ind w:right="35"/>
              <w:jc w:val="center"/>
              <w:rPr>
                <w:rFonts w:ascii="Times New Roman"/>
                <w:sz w:val="8"/>
              </w:rPr>
            </w:pPr>
            <w:r w:rsidRPr="00320B3D">
              <w:rPr>
                <w:rFonts w:ascii="Times New Roman"/>
                <w:w w:val="27"/>
                <w:sz w:val="8"/>
              </w:rPr>
              <w:t>1</w:t>
            </w:r>
          </w:p>
        </w:tc>
        <w:tc>
          <w:tcPr>
            <w:tcW w:w="903" w:type="dxa"/>
            <w:tcBorders>
              <w:left w:val="nil"/>
              <w:bottom w:val="nil"/>
              <w:right w:val="single" w:sz="8" w:space="0" w:color="000000"/>
            </w:tcBorders>
          </w:tcPr>
          <w:p w14:paraId="78136FE7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1CB8D852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7A4F8EBD" w14:textId="77777777" w:rsidR="006235DD" w:rsidRPr="00320B3D" w:rsidRDefault="006235DD" w:rsidP="006235DD">
            <w:pPr>
              <w:pStyle w:val="TableParagraph"/>
              <w:spacing w:before="70"/>
              <w:ind w:left="88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</w:tr>
      <w:tr w:rsidR="00320B3D" w:rsidRPr="00320B3D" w14:paraId="3F68DF4A" w14:textId="77777777" w:rsidTr="00205806">
        <w:trPr>
          <w:trHeight w:val="201"/>
        </w:trPr>
        <w:tc>
          <w:tcPr>
            <w:tcW w:w="530" w:type="dxa"/>
            <w:tcBorders>
              <w:left w:val="single" w:sz="8" w:space="0" w:color="000000"/>
              <w:right w:val="nil"/>
            </w:tcBorders>
          </w:tcPr>
          <w:p w14:paraId="4F0B7617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05BE2ADF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6B7F70AB" w14:textId="77777777" w:rsidR="006235DD" w:rsidRPr="00320B3D" w:rsidRDefault="006235DD" w:rsidP="006235DD">
            <w:pPr>
              <w:pStyle w:val="TableParagraph"/>
              <w:spacing w:before="7"/>
              <w:rPr>
                <w:sz w:val="9"/>
              </w:rPr>
            </w:pPr>
          </w:p>
          <w:p w14:paraId="13125127" w14:textId="77777777" w:rsidR="006235DD" w:rsidRPr="00320B3D" w:rsidRDefault="006235DD" w:rsidP="006235DD">
            <w:pPr>
              <w:pStyle w:val="TableParagraph"/>
              <w:ind w:left="81"/>
              <w:rPr>
                <w:rFonts w:ascii="Times New Roman"/>
                <w:sz w:val="8"/>
              </w:rPr>
            </w:pPr>
            <w:r w:rsidRPr="00320B3D">
              <w:rPr>
                <w:rFonts w:ascii="Times New Roman"/>
                <w:w w:val="27"/>
                <w:sz w:val="8"/>
              </w:rPr>
              <w:t>1</w:t>
            </w:r>
          </w:p>
        </w:tc>
        <w:tc>
          <w:tcPr>
            <w:tcW w:w="268" w:type="dxa"/>
            <w:tcBorders>
              <w:left w:val="nil"/>
              <w:right w:val="nil"/>
            </w:tcBorders>
          </w:tcPr>
          <w:p w14:paraId="40BFF067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1E7671D7" w14:textId="77777777" w:rsidR="006235DD" w:rsidRPr="00320B3D" w:rsidRDefault="006235DD" w:rsidP="006235DD">
            <w:pPr>
              <w:pStyle w:val="TableParagraph"/>
              <w:rPr>
                <w:sz w:val="14"/>
              </w:rPr>
            </w:pPr>
          </w:p>
          <w:p w14:paraId="40FA1774" w14:textId="77777777" w:rsidR="006235DD" w:rsidRPr="00320B3D" w:rsidRDefault="006235DD" w:rsidP="006235DD">
            <w:pPr>
              <w:pStyle w:val="TableParagraph"/>
              <w:ind w:left="21"/>
              <w:jc w:val="center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77" w:type="dxa"/>
            <w:tcBorders>
              <w:left w:val="nil"/>
              <w:right w:val="nil"/>
            </w:tcBorders>
          </w:tcPr>
          <w:p w14:paraId="55628884" w14:textId="77777777" w:rsidR="006235DD" w:rsidRPr="00320B3D" w:rsidRDefault="006235DD" w:rsidP="006235DD">
            <w:pPr>
              <w:pStyle w:val="TableParagraph"/>
              <w:spacing w:before="8"/>
              <w:rPr>
                <w:sz w:val="20"/>
              </w:rPr>
            </w:pPr>
          </w:p>
          <w:p w14:paraId="401C25D1" w14:textId="77777777" w:rsidR="006235DD" w:rsidRPr="00320B3D" w:rsidRDefault="006235DD" w:rsidP="006235DD">
            <w:pPr>
              <w:pStyle w:val="TableParagraph"/>
              <w:ind w:left="12"/>
              <w:jc w:val="center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12E3920E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3F66CF5E" w14:textId="77777777" w:rsidR="006235DD" w:rsidRPr="00320B3D" w:rsidRDefault="006235DD" w:rsidP="006235DD">
            <w:pPr>
              <w:pStyle w:val="TableParagraph"/>
              <w:rPr>
                <w:sz w:val="14"/>
              </w:rPr>
            </w:pPr>
          </w:p>
          <w:p w14:paraId="662E3066" w14:textId="77777777" w:rsidR="006235DD" w:rsidRPr="00320B3D" w:rsidRDefault="006235DD" w:rsidP="006235DD">
            <w:pPr>
              <w:pStyle w:val="TableParagraph"/>
              <w:ind w:left="140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14:paraId="15039E70" w14:textId="77777777" w:rsidR="006235DD" w:rsidRPr="00320B3D" w:rsidRDefault="006235DD" w:rsidP="006235DD">
            <w:pPr>
              <w:pStyle w:val="TableParagraph"/>
              <w:spacing w:before="9"/>
              <w:rPr>
                <w:sz w:val="20"/>
              </w:rPr>
            </w:pPr>
          </w:p>
          <w:p w14:paraId="46E1D8F2" w14:textId="77777777" w:rsidR="006235DD" w:rsidRPr="00320B3D" w:rsidRDefault="006235DD" w:rsidP="006235DD">
            <w:pPr>
              <w:pStyle w:val="TableParagraph"/>
              <w:ind w:right="3"/>
              <w:jc w:val="center"/>
              <w:rPr>
                <w:rFonts w:ascii="Times New Roman"/>
                <w:sz w:val="14"/>
              </w:rPr>
            </w:pPr>
            <w:r w:rsidRPr="00320B3D">
              <w:rPr>
                <w:rFonts w:ascii="Times New Roman"/>
                <w:w w:val="25"/>
                <w:sz w:val="14"/>
              </w:rPr>
              <w:t>1</w:t>
            </w:r>
          </w:p>
        </w:tc>
        <w:tc>
          <w:tcPr>
            <w:tcW w:w="277" w:type="dxa"/>
            <w:tcBorders>
              <w:left w:val="nil"/>
              <w:right w:val="nil"/>
            </w:tcBorders>
          </w:tcPr>
          <w:p w14:paraId="614CA6D6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54A9414C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7C3AED7A" w14:textId="77777777" w:rsidR="006235DD" w:rsidRPr="00320B3D" w:rsidRDefault="006235DD" w:rsidP="006235DD">
            <w:pPr>
              <w:pStyle w:val="TableParagraph"/>
              <w:spacing w:before="7"/>
              <w:rPr>
                <w:sz w:val="9"/>
              </w:rPr>
            </w:pPr>
          </w:p>
          <w:p w14:paraId="7BB55E99" w14:textId="77777777" w:rsidR="006235DD" w:rsidRPr="00320B3D" w:rsidRDefault="006235DD" w:rsidP="006235DD">
            <w:pPr>
              <w:pStyle w:val="TableParagraph"/>
              <w:ind w:left="146"/>
              <w:rPr>
                <w:rFonts w:ascii="Times New Roman"/>
                <w:sz w:val="8"/>
              </w:rPr>
            </w:pPr>
            <w:r w:rsidRPr="00320B3D">
              <w:rPr>
                <w:rFonts w:ascii="Times New Roman"/>
                <w:w w:val="27"/>
                <w:sz w:val="8"/>
              </w:rPr>
              <w:t>1</w:t>
            </w:r>
          </w:p>
        </w:tc>
        <w:tc>
          <w:tcPr>
            <w:tcW w:w="268" w:type="dxa"/>
            <w:tcBorders>
              <w:left w:val="nil"/>
              <w:right w:val="nil"/>
            </w:tcBorders>
          </w:tcPr>
          <w:p w14:paraId="77FB0864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747DEB6C" w14:textId="77777777" w:rsidR="006235DD" w:rsidRPr="00320B3D" w:rsidRDefault="006235DD" w:rsidP="006235DD">
            <w:pPr>
              <w:pStyle w:val="TableParagraph"/>
              <w:rPr>
                <w:sz w:val="14"/>
              </w:rPr>
            </w:pPr>
          </w:p>
          <w:p w14:paraId="1DBD7B42" w14:textId="77777777" w:rsidR="006235DD" w:rsidRPr="00320B3D" w:rsidRDefault="006235DD" w:rsidP="006235DD">
            <w:pPr>
              <w:pStyle w:val="TableParagraph"/>
              <w:ind w:right="115"/>
              <w:jc w:val="right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92E518C" w14:textId="77777777" w:rsidR="006235DD" w:rsidRPr="00320B3D" w:rsidRDefault="006235DD" w:rsidP="006235DD">
            <w:pPr>
              <w:pStyle w:val="TableParagraph"/>
              <w:spacing w:before="8"/>
              <w:rPr>
                <w:sz w:val="20"/>
              </w:rPr>
            </w:pPr>
          </w:p>
          <w:p w14:paraId="50FB0EAC" w14:textId="77777777" w:rsidR="006235DD" w:rsidRPr="00320B3D" w:rsidRDefault="006235DD" w:rsidP="006235DD">
            <w:pPr>
              <w:pStyle w:val="TableParagraph"/>
              <w:ind w:left="2"/>
              <w:jc w:val="center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277" w:type="dxa"/>
            <w:tcBorders>
              <w:left w:val="nil"/>
              <w:right w:val="nil"/>
            </w:tcBorders>
          </w:tcPr>
          <w:p w14:paraId="4A6EB9C5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14D999E1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7AF10202" w14:textId="77777777" w:rsidR="006235DD" w:rsidRPr="00320B3D" w:rsidRDefault="006235DD" w:rsidP="006235DD">
            <w:pPr>
              <w:pStyle w:val="TableParagraph"/>
              <w:spacing w:before="7"/>
              <w:rPr>
                <w:sz w:val="9"/>
              </w:rPr>
            </w:pPr>
          </w:p>
          <w:p w14:paraId="0AE70C8D" w14:textId="77777777" w:rsidR="006235DD" w:rsidRPr="00320B3D" w:rsidRDefault="006235DD" w:rsidP="006235DD">
            <w:pPr>
              <w:pStyle w:val="TableParagraph"/>
              <w:ind w:right="118"/>
              <w:jc w:val="right"/>
              <w:rPr>
                <w:rFonts w:ascii="Times New Roman"/>
                <w:sz w:val="8"/>
              </w:rPr>
            </w:pPr>
            <w:r w:rsidRPr="00320B3D">
              <w:rPr>
                <w:rFonts w:ascii="Times New Roman"/>
                <w:w w:val="27"/>
                <w:sz w:val="8"/>
              </w:rPr>
              <w:t>1</w:t>
            </w:r>
          </w:p>
        </w:tc>
        <w:tc>
          <w:tcPr>
            <w:tcW w:w="268" w:type="dxa"/>
            <w:tcBorders>
              <w:left w:val="nil"/>
              <w:right w:val="nil"/>
            </w:tcBorders>
          </w:tcPr>
          <w:p w14:paraId="5CD9406F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1589B98B" w14:textId="77777777" w:rsidR="006235DD" w:rsidRPr="00320B3D" w:rsidRDefault="006235DD" w:rsidP="006235DD">
            <w:pPr>
              <w:pStyle w:val="TableParagraph"/>
              <w:rPr>
                <w:sz w:val="14"/>
              </w:rPr>
            </w:pPr>
          </w:p>
          <w:p w14:paraId="5F9FCD74" w14:textId="77777777" w:rsidR="006235DD" w:rsidRPr="00320B3D" w:rsidRDefault="006235DD" w:rsidP="006235DD">
            <w:pPr>
              <w:pStyle w:val="TableParagraph"/>
              <w:ind w:left="16"/>
              <w:jc w:val="center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1099D1AE" w14:textId="77777777" w:rsidR="006235DD" w:rsidRPr="00320B3D" w:rsidRDefault="006235DD" w:rsidP="006235DD">
            <w:pPr>
              <w:pStyle w:val="TableParagraph"/>
              <w:spacing w:before="8"/>
              <w:rPr>
                <w:sz w:val="20"/>
              </w:rPr>
            </w:pPr>
          </w:p>
          <w:p w14:paraId="780DC152" w14:textId="77777777" w:rsidR="006235DD" w:rsidRPr="00320B3D" w:rsidRDefault="006235DD" w:rsidP="006235DD">
            <w:pPr>
              <w:pStyle w:val="TableParagraph"/>
              <w:ind w:left="132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42BE6112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1C9EDA2A" w14:textId="77777777" w:rsidR="006235DD" w:rsidRPr="00320B3D" w:rsidRDefault="006235DD" w:rsidP="006235DD">
            <w:pPr>
              <w:pStyle w:val="TableParagraph"/>
              <w:rPr>
                <w:sz w:val="14"/>
              </w:rPr>
            </w:pPr>
          </w:p>
          <w:p w14:paraId="152442F2" w14:textId="77777777" w:rsidR="006235DD" w:rsidRPr="00320B3D" w:rsidRDefault="006235DD" w:rsidP="006235DD">
            <w:pPr>
              <w:pStyle w:val="TableParagraph"/>
              <w:ind w:left="14"/>
              <w:jc w:val="center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B28EE8B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5C541FEA" w14:textId="77777777" w:rsidR="006235DD" w:rsidRPr="00320B3D" w:rsidRDefault="006235DD" w:rsidP="006235DD">
            <w:pPr>
              <w:pStyle w:val="TableParagraph"/>
              <w:rPr>
                <w:sz w:val="14"/>
              </w:rPr>
            </w:pPr>
          </w:p>
          <w:p w14:paraId="2259308C" w14:textId="77777777" w:rsidR="006235DD" w:rsidRPr="00320B3D" w:rsidRDefault="006235DD" w:rsidP="006235DD">
            <w:pPr>
              <w:pStyle w:val="TableParagraph"/>
              <w:ind w:left="8"/>
              <w:jc w:val="center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52A82AD9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1880A552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1A52F024" w14:textId="77777777" w:rsidR="006235DD" w:rsidRPr="00320B3D" w:rsidRDefault="006235DD" w:rsidP="006235DD">
            <w:pPr>
              <w:pStyle w:val="TableParagraph"/>
              <w:spacing w:before="7"/>
              <w:rPr>
                <w:sz w:val="9"/>
              </w:rPr>
            </w:pPr>
          </w:p>
          <w:p w14:paraId="7AD35523" w14:textId="77777777" w:rsidR="006235DD" w:rsidRPr="00320B3D" w:rsidRDefault="006235DD" w:rsidP="006235DD">
            <w:pPr>
              <w:pStyle w:val="TableParagraph"/>
              <w:ind w:left="28"/>
              <w:jc w:val="center"/>
              <w:rPr>
                <w:rFonts w:ascii="Times New Roman"/>
                <w:sz w:val="8"/>
              </w:rPr>
            </w:pPr>
            <w:r w:rsidRPr="00320B3D">
              <w:rPr>
                <w:rFonts w:ascii="Times New Roman"/>
                <w:w w:val="27"/>
                <w:sz w:val="8"/>
              </w:rPr>
              <w:t>1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18762B89" w14:textId="77777777" w:rsidR="006235DD" w:rsidRPr="00320B3D" w:rsidRDefault="006235DD" w:rsidP="006235DD">
            <w:pPr>
              <w:pStyle w:val="TableParagraph"/>
              <w:spacing w:before="9"/>
              <w:rPr>
                <w:sz w:val="20"/>
              </w:rPr>
            </w:pPr>
          </w:p>
          <w:p w14:paraId="0870D800" w14:textId="77777777" w:rsidR="006235DD" w:rsidRPr="00320B3D" w:rsidRDefault="006235DD" w:rsidP="006235DD">
            <w:pPr>
              <w:pStyle w:val="TableParagraph"/>
              <w:ind w:left="123"/>
              <w:rPr>
                <w:rFonts w:ascii="Times New Roman"/>
                <w:sz w:val="14"/>
              </w:rPr>
            </w:pPr>
            <w:r w:rsidRPr="00320B3D">
              <w:rPr>
                <w:rFonts w:ascii="Times New Roman"/>
                <w:w w:val="25"/>
                <w:sz w:val="14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C1B3870" w14:textId="77777777" w:rsidR="006235DD" w:rsidRPr="00320B3D" w:rsidRDefault="006235DD" w:rsidP="006235DD">
            <w:pPr>
              <w:pStyle w:val="TableParagraph"/>
              <w:spacing w:before="8"/>
              <w:rPr>
                <w:sz w:val="20"/>
              </w:rPr>
            </w:pPr>
          </w:p>
          <w:p w14:paraId="6B51029E" w14:textId="77777777" w:rsidR="006235DD" w:rsidRPr="00320B3D" w:rsidRDefault="006235DD" w:rsidP="006235DD">
            <w:pPr>
              <w:pStyle w:val="TableParagraph"/>
              <w:ind w:right="128"/>
              <w:jc w:val="right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1DDE50D3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74CF7801" w14:textId="77777777" w:rsidR="006235DD" w:rsidRPr="00320B3D" w:rsidRDefault="006235DD" w:rsidP="006235DD">
            <w:pPr>
              <w:pStyle w:val="TableParagraph"/>
              <w:rPr>
                <w:sz w:val="14"/>
              </w:rPr>
            </w:pPr>
          </w:p>
          <w:p w14:paraId="563BB7E5" w14:textId="77777777" w:rsidR="006235DD" w:rsidRPr="00320B3D" w:rsidRDefault="006235DD" w:rsidP="006235DD">
            <w:pPr>
              <w:pStyle w:val="TableParagraph"/>
              <w:ind w:left="4"/>
              <w:jc w:val="center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4C0ABDDB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53226974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6A345A62" w14:textId="77777777" w:rsidR="006235DD" w:rsidRPr="00320B3D" w:rsidRDefault="006235DD" w:rsidP="006235DD">
            <w:pPr>
              <w:pStyle w:val="TableParagraph"/>
              <w:spacing w:before="7"/>
              <w:rPr>
                <w:sz w:val="9"/>
              </w:rPr>
            </w:pPr>
          </w:p>
          <w:p w14:paraId="757C5A3C" w14:textId="77777777" w:rsidR="006235DD" w:rsidRPr="00320B3D" w:rsidRDefault="006235DD" w:rsidP="006235DD">
            <w:pPr>
              <w:pStyle w:val="TableParagraph"/>
              <w:ind w:right="114"/>
              <w:jc w:val="right"/>
              <w:rPr>
                <w:rFonts w:ascii="Times New Roman"/>
                <w:sz w:val="8"/>
              </w:rPr>
            </w:pPr>
            <w:r w:rsidRPr="00320B3D">
              <w:rPr>
                <w:rFonts w:ascii="Times New Roman"/>
                <w:w w:val="27"/>
                <w:sz w:val="8"/>
              </w:rPr>
              <w:t>1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3E9E9A92" w14:textId="77777777" w:rsidR="006235DD" w:rsidRPr="00320B3D" w:rsidRDefault="006235DD" w:rsidP="006235DD">
            <w:pPr>
              <w:pStyle w:val="TableParagraph"/>
              <w:spacing w:before="9"/>
              <w:rPr>
                <w:sz w:val="20"/>
              </w:rPr>
            </w:pPr>
          </w:p>
          <w:p w14:paraId="659CA6BB" w14:textId="77777777" w:rsidR="006235DD" w:rsidRPr="00320B3D" w:rsidRDefault="006235DD" w:rsidP="006235DD">
            <w:pPr>
              <w:pStyle w:val="TableParagraph"/>
              <w:ind w:right="13"/>
              <w:jc w:val="center"/>
              <w:rPr>
                <w:rFonts w:ascii="Times New Roman"/>
                <w:sz w:val="14"/>
              </w:rPr>
            </w:pPr>
            <w:r w:rsidRPr="00320B3D">
              <w:rPr>
                <w:rFonts w:ascii="Times New Roman"/>
                <w:w w:val="25"/>
                <w:sz w:val="14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5B55004" w14:textId="77777777" w:rsidR="006235DD" w:rsidRPr="00320B3D" w:rsidRDefault="006235DD" w:rsidP="006235DD">
            <w:pPr>
              <w:pStyle w:val="TableParagraph"/>
              <w:spacing w:before="8"/>
              <w:rPr>
                <w:sz w:val="20"/>
              </w:rPr>
            </w:pPr>
          </w:p>
          <w:p w14:paraId="57CB7B80" w14:textId="77777777" w:rsidR="006235DD" w:rsidRPr="00320B3D" w:rsidRDefault="006235DD" w:rsidP="006235DD">
            <w:pPr>
              <w:pStyle w:val="TableParagraph"/>
              <w:jc w:val="center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344DB35E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23E6FD22" w14:textId="77777777" w:rsidR="006235DD" w:rsidRPr="00320B3D" w:rsidRDefault="006235DD" w:rsidP="006235DD">
            <w:pPr>
              <w:pStyle w:val="TableParagraph"/>
              <w:rPr>
                <w:sz w:val="14"/>
              </w:rPr>
            </w:pPr>
          </w:p>
          <w:p w14:paraId="6F89CEFA" w14:textId="77777777" w:rsidR="006235DD" w:rsidRPr="00320B3D" w:rsidRDefault="006235DD" w:rsidP="006235DD">
            <w:pPr>
              <w:pStyle w:val="TableParagraph"/>
              <w:ind w:right="1"/>
              <w:jc w:val="center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14D62D8E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779E673E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12EB9A61" w14:textId="77777777" w:rsidR="006235DD" w:rsidRPr="00320B3D" w:rsidRDefault="006235DD" w:rsidP="006235DD">
            <w:pPr>
              <w:pStyle w:val="TableParagraph"/>
              <w:spacing w:before="7"/>
              <w:rPr>
                <w:sz w:val="9"/>
              </w:rPr>
            </w:pPr>
          </w:p>
          <w:p w14:paraId="738E4171" w14:textId="77777777" w:rsidR="006235DD" w:rsidRPr="00320B3D" w:rsidRDefault="006235DD" w:rsidP="006235DD">
            <w:pPr>
              <w:pStyle w:val="TableParagraph"/>
              <w:ind w:right="117"/>
              <w:jc w:val="right"/>
              <w:rPr>
                <w:rFonts w:ascii="Times New Roman"/>
                <w:sz w:val="8"/>
              </w:rPr>
            </w:pPr>
            <w:r w:rsidRPr="00320B3D">
              <w:rPr>
                <w:rFonts w:ascii="Times New Roman"/>
                <w:w w:val="27"/>
                <w:sz w:val="8"/>
              </w:rPr>
              <w:t>1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337193D2" w14:textId="77777777" w:rsidR="006235DD" w:rsidRPr="00320B3D" w:rsidRDefault="006235DD" w:rsidP="006235DD">
            <w:pPr>
              <w:pStyle w:val="TableParagraph"/>
              <w:spacing w:before="8"/>
              <w:rPr>
                <w:sz w:val="20"/>
              </w:rPr>
            </w:pPr>
          </w:p>
          <w:p w14:paraId="2740BE3A" w14:textId="77777777" w:rsidR="006235DD" w:rsidRPr="00320B3D" w:rsidRDefault="006235DD" w:rsidP="006235DD">
            <w:pPr>
              <w:pStyle w:val="TableParagraph"/>
              <w:ind w:right="6"/>
              <w:jc w:val="center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14:paraId="79CE6FDD" w14:textId="77777777" w:rsidR="006235DD" w:rsidRPr="00320B3D" w:rsidRDefault="006235DD" w:rsidP="006235DD">
            <w:pPr>
              <w:pStyle w:val="TableParagraph"/>
              <w:spacing w:before="8"/>
              <w:rPr>
                <w:sz w:val="20"/>
              </w:rPr>
            </w:pPr>
          </w:p>
          <w:p w14:paraId="7FA66558" w14:textId="77777777" w:rsidR="006235DD" w:rsidRPr="00320B3D" w:rsidRDefault="006235DD" w:rsidP="006235DD">
            <w:pPr>
              <w:pStyle w:val="TableParagraph"/>
              <w:ind w:left="128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2D8AEF1C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4603CEAD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1B1CA3F5" w14:textId="77777777" w:rsidR="006235DD" w:rsidRPr="00320B3D" w:rsidRDefault="006235DD" w:rsidP="006235DD">
            <w:pPr>
              <w:pStyle w:val="TableParagraph"/>
              <w:spacing w:before="7"/>
              <w:rPr>
                <w:sz w:val="9"/>
              </w:rPr>
            </w:pPr>
          </w:p>
          <w:p w14:paraId="34CAB111" w14:textId="77777777" w:rsidR="006235DD" w:rsidRPr="00320B3D" w:rsidRDefault="006235DD" w:rsidP="006235DD">
            <w:pPr>
              <w:pStyle w:val="TableParagraph"/>
              <w:ind w:left="2"/>
              <w:jc w:val="center"/>
              <w:rPr>
                <w:rFonts w:ascii="Times New Roman"/>
                <w:sz w:val="8"/>
              </w:rPr>
            </w:pPr>
            <w:r w:rsidRPr="00320B3D">
              <w:rPr>
                <w:rFonts w:ascii="Times New Roman"/>
                <w:w w:val="27"/>
                <w:sz w:val="8"/>
              </w:rPr>
              <w:t>1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5EF7A274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5D202EB4" w14:textId="77777777" w:rsidR="006235DD" w:rsidRPr="00320B3D" w:rsidRDefault="006235DD" w:rsidP="006235DD">
            <w:pPr>
              <w:pStyle w:val="TableParagraph"/>
              <w:rPr>
                <w:sz w:val="14"/>
              </w:rPr>
            </w:pPr>
          </w:p>
          <w:p w14:paraId="36ACA52E" w14:textId="77777777" w:rsidR="006235DD" w:rsidRPr="00320B3D" w:rsidRDefault="006235DD" w:rsidP="006235DD">
            <w:pPr>
              <w:pStyle w:val="TableParagraph"/>
              <w:ind w:left="123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18499DDF" w14:textId="77777777" w:rsidR="006235DD" w:rsidRPr="00320B3D" w:rsidRDefault="006235DD" w:rsidP="006235DD">
            <w:pPr>
              <w:pStyle w:val="TableParagraph"/>
              <w:spacing w:before="9"/>
              <w:rPr>
                <w:sz w:val="20"/>
              </w:rPr>
            </w:pPr>
          </w:p>
          <w:p w14:paraId="5B3A246A" w14:textId="77777777" w:rsidR="006235DD" w:rsidRPr="00320B3D" w:rsidRDefault="006235DD" w:rsidP="006235DD">
            <w:pPr>
              <w:pStyle w:val="TableParagraph"/>
              <w:ind w:right="25"/>
              <w:jc w:val="center"/>
              <w:rPr>
                <w:rFonts w:ascii="Times New Roman"/>
                <w:sz w:val="14"/>
              </w:rPr>
            </w:pPr>
            <w:r w:rsidRPr="00320B3D">
              <w:rPr>
                <w:rFonts w:ascii="Times New Roman"/>
                <w:w w:val="25"/>
                <w:sz w:val="14"/>
              </w:rPr>
              <w:t>1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14:paraId="6093DD62" w14:textId="77777777" w:rsidR="006235DD" w:rsidRPr="00320B3D" w:rsidRDefault="006235DD" w:rsidP="006235DD">
            <w:pPr>
              <w:pStyle w:val="TableParagraph"/>
              <w:spacing w:before="8"/>
              <w:rPr>
                <w:sz w:val="20"/>
              </w:rPr>
            </w:pPr>
          </w:p>
          <w:p w14:paraId="23A0E181" w14:textId="77777777" w:rsidR="006235DD" w:rsidRPr="00320B3D" w:rsidRDefault="006235DD" w:rsidP="006235DD">
            <w:pPr>
              <w:pStyle w:val="TableParagraph"/>
              <w:ind w:right="21"/>
              <w:jc w:val="center"/>
              <w:rPr>
                <w:sz w:val="14"/>
              </w:rPr>
            </w:pPr>
            <w:r w:rsidRPr="00320B3D">
              <w:rPr>
                <w:w w:val="24"/>
                <w:sz w:val="14"/>
              </w:rPr>
              <w:t>1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 w14:paraId="6DF7D0BA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570F589E" w14:textId="77777777" w:rsidR="006235DD" w:rsidRPr="00320B3D" w:rsidRDefault="006235DD" w:rsidP="006235DD">
            <w:pPr>
              <w:pStyle w:val="TableParagraph"/>
              <w:rPr>
                <w:sz w:val="8"/>
              </w:rPr>
            </w:pPr>
          </w:p>
          <w:p w14:paraId="02C79891" w14:textId="77777777" w:rsidR="006235DD" w:rsidRPr="00320B3D" w:rsidRDefault="006235DD" w:rsidP="006235DD">
            <w:pPr>
              <w:pStyle w:val="TableParagraph"/>
              <w:spacing w:before="7"/>
              <w:rPr>
                <w:sz w:val="9"/>
              </w:rPr>
            </w:pPr>
          </w:p>
          <w:p w14:paraId="3E34AD1F" w14:textId="77777777" w:rsidR="006235DD" w:rsidRPr="00320B3D" w:rsidRDefault="006235DD" w:rsidP="006235DD">
            <w:pPr>
              <w:pStyle w:val="TableParagraph"/>
              <w:ind w:right="35"/>
              <w:jc w:val="center"/>
              <w:rPr>
                <w:rFonts w:ascii="Times New Roman"/>
                <w:sz w:val="8"/>
              </w:rPr>
            </w:pPr>
            <w:r w:rsidRPr="00320B3D">
              <w:rPr>
                <w:rFonts w:ascii="Times New Roman"/>
                <w:w w:val="27"/>
                <w:sz w:val="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right w:val="single" w:sz="8" w:space="0" w:color="000000"/>
            </w:tcBorders>
          </w:tcPr>
          <w:p w14:paraId="05E24BD2" w14:textId="77777777" w:rsidR="006235DD" w:rsidRPr="00320B3D" w:rsidRDefault="006235DD" w:rsidP="006235DD">
            <w:pPr>
              <w:pStyle w:val="TableParagraph"/>
              <w:rPr>
                <w:sz w:val="10"/>
              </w:rPr>
            </w:pPr>
          </w:p>
          <w:p w14:paraId="55835B54" w14:textId="77777777" w:rsidR="006235DD" w:rsidRPr="00320B3D" w:rsidRDefault="006235DD" w:rsidP="006235DD">
            <w:pPr>
              <w:pStyle w:val="TableParagraph"/>
              <w:rPr>
                <w:sz w:val="14"/>
              </w:rPr>
            </w:pPr>
          </w:p>
          <w:p w14:paraId="2B538D85" w14:textId="77777777" w:rsidR="006235DD" w:rsidRPr="00320B3D" w:rsidRDefault="006235DD" w:rsidP="006235DD">
            <w:pPr>
              <w:pStyle w:val="TableParagraph"/>
              <w:ind w:left="88"/>
              <w:rPr>
                <w:rFonts w:ascii="Times New Roman"/>
                <w:sz w:val="10"/>
              </w:rPr>
            </w:pPr>
            <w:r w:rsidRPr="00320B3D">
              <w:rPr>
                <w:rFonts w:ascii="Times New Roman"/>
                <w:w w:val="28"/>
                <w:sz w:val="10"/>
              </w:rPr>
              <w:t>1</w:t>
            </w:r>
          </w:p>
        </w:tc>
      </w:tr>
    </w:tbl>
    <w:p w14:paraId="57EBEABD" w14:textId="7A7DD686" w:rsidR="00B31BEF" w:rsidRPr="00320B3D" w:rsidRDefault="00B31BEF" w:rsidP="00B31BEF">
      <w:pPr>
        <w:tabs>
          <w:tab w:val="left" w:pos="4555"/>
          <w:tab w:val="left" w:pos="5251"/>
          <w:tab w:val="left" w:pos="8624"/>
          <w:tab w:val="left" w:pos="9361"/>
        </w:tabs>
        <w:spacing w:before="95"/>
        <w:ind w:left="469"/>
        <w:rPr>
          <w:sz w:val="17"/>
        </w:rPr>
      </w:pPr>
      <w:r w:rsidRPr="00320B3D">
        <w:rPr>
          <w:spacing w:val="-1"/>
          <w:w w:val="106"/>
          <w:sz w:val="17"/>
        </w:rPr>
        <w:t>E</w:t>
      </w:r>
      <w:r w:rsidRPr="00320B3D">
        <w:rPr>
          <w:w w:val="106"/>
          <w:sz w:val="17"/>
        </w:rPr>
        <w:t>n</w:t>
      </w:r>
      <w:r w:rsidRPr="00320B3D">
        <w:rPr>
          <w:spacing w:val="7"/>
          <w:sz w:val="17"/>
        </w:rPr>
        <w:t xml:space="preserve"> </w:t>
      </w:r>
      <w:r w:rsidRPr="00320B3D">
        <w:rPr>
          <w:sz w:val="17"/>
          <w:u w:val="single" w:color="1E1E1E"/>
        </w:rPr>
        <w:t xml:space="preserve"> </w:t>
      </w:r>
      <w:r w:rsidR="00205806" w:rsidRPr="00320B3D">
        <w:rPr>
          <w:sz w:val="17"/>
          <w:u w:val="single" w:color="1E1E1E"/>
        </w:rPr>
        <w:t>______________________________________</w:t>
      </w:r>
      <w:proofErr w:type="gramStart"/>
      <w:r w:rsidRPr="00320B3D">
        <w:rPr>
          <w:spacing w:val="-28"/>
          <w:w w:val="268"/>
          <w:sz w:val="17"/>
        </w:rPr>
        <w:t>,</w:t>
      </w:r>
      <w:r w:rsidRPr="00320B3D">
        <w:rPr>
          <w:w w:val="104"/>
          <w:sz w:val="17"/>
        </w:rPr>
        <w:t>a</w:t>
      </w:r>
      <w:proofErr w:type="gramEnd"/>
      <w:r w:rsidRPr="00320B3D">
        <w:rPr>
          <w:spacing w:val="2"/>
          <w:sz w:val="17"/>
        </w:rPr>
        <w:t xml:space="preserve"> </w:t>
      </w:r>
      <w:r w:rsidRPr="00320B3D">
        <w:rPr>
          <w:sz w:val="17"/>
          <w:u w:val="single" w:color="1E1E1E"/>
        </w:rPr>
        <w:t xml:space="preserve">   </w:t>
      </w:r>
      <w:r w:rsidR="00205806" w:rsidRPr="00320B3D">
        <w:rPr>
          <w:sz w:val="17"/>
          <w:u w:val="single" w:color="1E1E1E"/>
        </w:rPr>
        <w:t>__</w:t>
      </w:r>
      <w:r w:rsidRPr="00320B3D">
        <w:rPr>
          <w:sz w:val="17"/>
          <w:u w:val="single" w:color="1E1E1E"/>
        </w:rPr>
        <w:t xml:space="preserve"> </w:t>
      </w:r>
      <w:r w:rsidRPr="00320B3D">
        <w:rPr>
          <w:spacing w:val="2"/>
          <w:sz w:val="17"/>
          <w:u w:val="single" w:color="1E1E1E"/>
        </w:rPr>
        <w:t xml:space="preserve"> </w:t>
      </w:r>
      <w:r w:rsidRPr="00320B3D">
        <w:rPr>
          <w:sz w:val="17"/>
        </w:rPr>
        <w:tab/>
      </w:r>
      <w:r w:rsidRPr="00320B3D">
        <w:rPr>
          <w:spacing w:val="-1"/>
          <w:w w:val="107"/>
          <w:sz w:val="17"/>
        </w:rPr>
        <w:t>d</w:t>
      </w:r>
      <w:r w:rsidRPr="00320B3D">
        <w:rPr>
          <w:w w:val="107"/>
          <w:sz w:val="17"/>
        </w:rPr>
        <w:t>e</w:t>
      </w:r>
      <w:r w:rsidRPr="00320B3D">
        <w:rPr>
          <w:spacing w:val="3"/>
          <w:sz w:val="17"/>
        </w:rPr>
        <w:t xml:space="preserve"> </w:t>
      </w:r>
      <w:r w:rsidRPr="00320B3D">
        <w:rPr>
          <w:sz w:val="17"/>
          <w:u w:val="single" w:color="1E1E1E"/>
        </w:rPr>
        <w:t xml:space="preserve"> </w:t>
      </w:r>
      <w:r w:rsidRPr="00320B3D">
        <w:rPr>
          <w:sz w:val="17"/>
          <w:u w:val="single" w:color="1E1E1E"/>
        </w:rPr>
        <w:tab/>
      </w:r>
      <w:r w:rsidR="00205806" w:rsidRPr="00320B3D">
        <w:rPr>
          <w:sz w:val="17"/>
          <w:u w:val="single" w:color="1E1E1E"/>
        </w:rPr>
        <w:t>____________________________</w:t>
      </w:r>
      <w:r w:rsidRPr="00320B3D">
        <w:rPr>
          <w:spacing w:val="-11"/>
          <w:sz w:val="17"/>
        </w:rPr>
        <w:t xml:space="preserve"> </w:t>
      </w:r>
      <w:r w:rsidRPr="00320B3D">
        <w:rPr>
          <w:spacing w:val="-1"/>
          <w:w w:val="110"/>
          <w:sz w:val="17"/>
        </w:rPr>
        <w:t>d</w:t>
      </w:r>
      <w:r w:rsidRPr="00320B3D">
        <w:rPr>
          <w:w w:val="110"/>
          <w:sz w:val="17"/>
        </w:rPr>
        <w:t>e</w:t>
      </w:r>
      <w:r w:rsidRPr="00320B3D">
        <w:rPr>
          <w:spacing w:val="-5"/>
          <w:sz w:val="17"/>
        </w:rPr>
        <w:t xml:space="preserve"> </w:t>
      </w:r>
      <w:r w:rsidRPr="00320B3D">
        <w:rPr>
          <w:spacing w:val="-1"/>
          <w:w w:val="110"/>
          <w:sz w:val="17"/>
        </w:rPr>
        <w:t>2</w:t>
      </w:r>
      <w:r w:rsidRPr="00320B3D">
        <w:rPr>
          <w:spacing w:val="-9"/>
          <w:w w:val="110"/>
          <w:sz w:val="17"/>
        </w:rPr>
        <w:t>0</w:t>
      </w:r>
      <w:r w:rsidRPr="00320B3D">
        <w:rPr>
          <w:sz w:val="17"/>
          <w:u w:val="single" w:color="1E1E1E"/>
        </w:rPr>
        <w:t xml:space="preserve"> </w:t>
      </w:r>
      <w:r w:rsidR="00205806" w:rsidRPr="00320B3D">
        <w:rPr>
          <w:sz w:val="17"/>
          <w:u w:val="single" w:color="1E1E1E"/>
        </w:rPr>
        <w:t>___</w:t>
      </w:r>
      <w:r w:rsidRPr="00320B3D">
        <w:rPr>
          <w:sz w:val="17"/>
          <w:u w:val="single" w:color="1E1E1E"/>
        </w:rPr>
        <w:tab/>
      </w:r>
    </w:p>
    <w:p w14:paraId="1099388B" w14:textId="77777777" w:rsidR="00B31BEF" w:rsidRPr="00320B3D" w:rsidRDefault="00B31BEF" w:rsidP="00B31BEF">
      <w:pPr>
        <w:spacing w:before="117"/>
        <w:ind w:left="274"/>
        <w:jc w:val="center"/>
        <w:rPr>
          <w:sz w:val="18"/>
        </w:rPr>
      </w:pPr>
      <w:r w:rsidRPr="00320B3D">
        <w:rPr>
          <w:w w:val="105"/>
          <w:sz w:val="17"/>
        </w:rPr>
        <w:t>(Firma del Interesado o Representante)</w:t>
      </w:r>
    </w:p>
    <w:p w14:paraId="62F11F45" w14:textId="5AA86A0B" w:rsidR="00B31BEF" w:rsidRPr="00320B3D" w:rsidRDefault="006235DD" w:rsidP="006235DD">
      <w:pPr>
        <w:pStyle w:val="Textoindependiente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3390"/>
        </w:tabs>
        <w:rPr>
          <w:sz w:val="17"/>
        </w:rPr>
      </w:pPr>
      <w:r w:rsidRPr="00320B3D">
        <w:rPr>
          <w:sz w:val="18"/>
        </w:rPr>
        <w:tab/>
      </w:r>
      <w:proofErr w:type="spellStart"/>
      <w:r w:rsidR="00B31BEF" w:rsidRPr="00320B3D">
        <w:rPr>
          <w:w w:val="105"/>
          <w:sz w:val="17"/>
        </w:rPr>
        <w:t>Fdo</w:t>
      </w:r>
      <w:proofErr w:type="spellEnd"/>
      <w:r w:rsidR="00B31BEF" w:rsidRPr="00320B3D">
        <w:rPr>
          <w:w w:val="105"/>
          <w:sz w:val="17"/>
        </w:rPr>
        <w:t>:</w:t>
      </w:r>
      <w:r w:rsidR="00B31BEF" w:rsidRPr="00320B3D">
        <w:rPr>
          <w:spacing w:val="2"/>
          <w:sz w:val="17"/>
        </w:rPr>
        <w:t xml:space="preserve"> </w:t>
      </w:r>
      <w:r w:rsidR="00B31BEF" w:rsidRPr="00320B3D">
        <w:rPr>
          <w:sz w:val="17"/>
          <w:u w:val="single" w:color="1E1E1E"/>
        </w:rPr>
        <w:t xml:space="preserve"> </w:t>
      </w:r>
      <w:r w:rsidR="00B31BEF" w:rsidRPr="00320B3D">
        <w:rPr>
          <w:sz w:val="17"/>
          <w:u w:val="single" w:color="1E1E1E"/>
        </w:rPr>
        <w:tab/>
      </w:r>
      <w:r w:rsidR="00205806" w:rsidRPr="00320B3D">
        <w:rPr>
          <w:sz w:val="17"/>
          <w:u w:val="single" w:color="1E1E1E"/>
        </w:rPr>
        <w:t>________________</w:t>
      </w:r>
    </w:p>
    <w:p w14:paraId="58E1376C" w14:textId="77777777" w:rsidR="00205806" w:rsidRPr="00320B3D" w:rsidRDefault="00205806" w:rsidP="00205806">
      <w:pPr>
        <w:pStyle w:val="Textoindependiente"/>
        <w:spacing w:after="0" w:line="240" w:lineRule="auto"/>
        <w:rPr>
          <w:rFonts w:asciiTheme="minorHAnsi" w:eastAsiaTheme="minorHAnsi" w:hAnsiTheme="minorHAnsi" w:cs="Arial-BoldMT"/>
          <w:b/>
          <w:bCs/>
        </w:rPr>
      </w:pPr>
    </w:p>
    <w:p w14:paraId="08BD4BD6" w14:textId="77777777" w:rsidR="00B31BEF" w:rsidRPr="00320B3D" w:rsidRDefault="00B31BEF" w:rsidP="00205806">
      <w:pPr>
        <w:pStyle w:val="Textoindependiente"/>
        <w:spacing w:after="0" w:line="240" w:lineRule="auto"/>
        <w:rPr>
          <w:rFonts w:asciiTheme="minorHAnsi" w:hAnsiTheme="minorHAnsi"/>
          <w:sz w:val="23"/>
        </w:rPr>
      </w:pPr>
      <w:r w:rsidRPr="00320B3D">
        <w:rPr>
          <w:rFonts w:asciiTheme="minorHAnsi" w:eastAsiaTheme="minorHAnsi" w:hAnsiTheme="minorHAnsi" w:cs="Arial-BoldMT"/>
          <w:b/>
          <w:bCs/>
        </w:rPr>
        <w:t>ILTRE. SR. ALCALDE-PRESIDENTE DEL AYUNTAMIENTO DE INGENIO. GRAN CANARIA</w:t>
      </w:r>
    </w:p>
    <w:p w14:paraId="611310E1" w14:textId="77777777" w:rsidR="00B31BEF" w:rsidRPr="00320B3D" w:rsidRDefault="00B31BEF" w:rsidP="00205806">
      <w:pPr>
        <w:tabs>
          <w:tab w:val="left" w:pos="8612"/>
        </w:tabs>
        <w:rPr>
          <w:b/>
          <w:sz w:val="19"/>
        </w:rPr>
      </w:pPr>
      <w:r w:rsidRPr="00320B3D">
        <w:rPr>
          <w:b/>
          <w:w w:val="105"/>
          <w:sz w:val="19"/>
        </w:rPr>
        <w:t>SERVICIO</w:t>
      </w:r>
      <w:r w:rsidRPr="00320B3D">
        <w:rPr>
          <w:b/>
          <w:spacing w:val="-26"/>
          <w:w w:val="105"/>
          <w:sz w:val="19"/>
        </w:rPr>
        <w:t xml:space="preserve"> </w:t>
      </w:r>
      <w:r w:rsidRPr="00320B3D">
        <w:rPr>
          <w:b/>
          <w:w w:val="105"/>
          <w:sz w:val="19"/>
        </w:rPr>
        <w:t>DESTINATARIO</w:t>
      </w:r>
      <w:r w:rsidRPr="00320B3D">
        <w:rPr>
          <w:b/>
          <w:sz w:val="19"/>
        </w:rPr>
        <w:t xml:space="preserve">  </w:t>
      </w:r>
      <w:r w:rsidRPr="00320B3D">
        <w:rPr>
          <w:b/>
          <w:spacing w:val="10"/>
          <w:sz w:val="19"/>
        </w:rPr>
        <w:t xml:space="preserve"> </w:t>
      </w:r>
      <w:r w:rsidRPr="00320B3D">
        <w:rPr>
          <w:b/>
          <w:sz w:val="19"/>
          <w:u w:val="single" w:color="000000"/>
        </w:rPr>
        <w:t xml:space="preserve"> </w:t>
      </w:r>
      <w:r w:rsidRPr="00320B3D">
        <w:rPr>
          <w:b/>
          <w:sz w:val="19"/>
          <w:u w:val="single" w:color="000000"/>
        </w:rPr>
        <w:tab/>
      </w:r>
    </w:p>
    <w:p w14:paraId="1647AD3B" w14:textId="77777777" w:rsidR="00B31BEF" w:rsidRPr="00320B3D" w:rsidRDefault="00B31BEF" w:rsidP="00205806">
      <w:pPr>
        <w:jc w:val="center"/>
        <w:rPr>
          <w:rFonts w:eastAsia="Calibri"/>
          <w:sz w:val="18"/>
          <w:szCs w:val="18"/>
          <w:lang w:eastAsia="en-US"/>
        </w:rPr>
      </w:pPr>
    </w:p>
    <w:p w14:paraId="56CD6ED9" w14:textId="77777777" w:rsidR="00B31BEF" w:rsidRPr="00320B3D" w:rsidRDefault="00B31BEF" w:rsidP="00454FA0">
      <w:pPr>
        <w:spacing w:line="276" w:lineRule="auto"/>
        <w:jc w:val="center"/>
        <w:rPr>
          <w:rFonts w:eastAsia="Calibri"/>
          <w:sz w:val="18"/>
          <w:szCs w:val="18"/>
          <w:lang w:val="es-ES_tradnl" w:eastAsia="en-US"/>
        </w:rPr>
      </w:pPr>
    </w:p>
    <w:p w14:paraId="22226070" w14:textId="77777777" w:rsidR="00B31BEF" w:rsidRPr="00320B3D" w:rsidRDefault="00B31BEF" w:rsidP="00454FA0">
      <w:pPr>
        <w:spacing w:line="276" w:lineRule="auto"/>
        <w:jc w:val="center"/>
        <w:rPr>
          <w:rFonts w:eastAsia="Calibri"/>
          <w:sz w:val="18"/>
          <w:szCs w:val="18"/>
          <w:lang w:val="es-ES_tradnl" w:eastAsia="en-US"/>
        </w:rPr>
      </w:pPr>
    </w:p>
    <w:p w14:paraId="584F1C54" w14:textId="77777777" w:rsidR="00454FA0" w:rsidRPr="00320B3D" w:rsidRDefault="00454FA0" w:rsidP="00454FA0">
      <w:pPr>
        <w:spacing w:line="276" w:lineRule="auto"/>
        <w:ind w:left="708" w:hanging="708"/>
        <w:jc w:val="center"/>
        <w:rPr>
          <w:rFonts w:eastAsia="Calibri"/>
          <w:lang w:eastAsia="en-US"/>
        </w:rPr>
      </w:pPr>
      <w:r w:rsidRPr="00320B3D">
        <w:rPr>
          <w:rFonts w:eastAsia="Calibri"/>
          <w:lang w:eastAsia="en-US"/>
        </w:rPr>
        <w:t>MODELO S-06</w:t>
      </w:r>
    </w:p>
    <w:p w14:paraId="6DFE995B" w14:textId="77777777" w:rsidR="00454FA0" w:rsidRPr="00320B3D" w:rsidRDefault="00454FA0" w:rsidP="00454FA0">
      <w:pPr>
        <w:spacing w:after="200" w:line="276" w:lineRule="auto"/>
        <w:ind w:left="283" w:hanging="357"/>
        <w:jc w:val="center"/>
        <w:rPr>
          <w:rFonts w:eastAsia="Calibri"/>
          <w:b/>
          <w:lang w:val="es-ES_tradnl" w:eastAsia="en-US"/>
        </w:rPr>
      </w:pPr>
    </w:p>
    <w:p w14:paraId="5B4E25E7" w14:textId="77777777" w:rsidR="00454FA0" w:rsidRPr="00320B3D" w:rsidRDefault="00454FA0" w:rsidP="0045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283" w:hanging="357"/>
        <w:jc w:val="center"/>
        <w:rPr>
          <w:rFonts w:eastAsia="Calibri"/>
          <w:lang w:val="es-ES_tradnl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0B3D">
        <w:rPr>
          <w:rFonts w:eastAsia="Calibri"/>
          <w:lang w:val="es-ES_tradnl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DOCUMENTO DE ACEPTACIÓN</w:t>
      </w:r>
    </w:p>
    <w:p w14:paraId="6010F3D8" w14:textId="77777777" w:rsidR="00454FA0" w:rsidRPr="00320B3D" w:rsidRDefault="00454FA0" w:rsidP="00454FA0">
      <w:pPr>
        <w:spacing w:after="200" w:line="360" w:lineRule="auto"/>
        <w:ind w:left="283" w:hanging="357"/>
        <w:jc w:val="both"/>
        <w:rPr>
          <w:rFonts w:eastAsia="Calibri"/>
          <w:lang w:val="es-ES_tradnl" w:eastAsia="en-US"/>
        </w:rPr>
      </w:pPr>
    </w:p>
    <w:p w14:paraId="05679903" w14:textId="77777777" w:rsidR="00454FA0" w:rsidRPr="00320B3D" w:rsidRDefault="00454FA0" w:rsidP="00454FA0">
      <w:pPr>
        <w:spacing w:after="200" w:line="360" w:lineRule="auto"/>
        <w:ind w:left="-74"/>
        <w:jc w:val="both"/>
        <w:rPr>
          <w:rFonts w:eastAsia="Calibri"/>
          <w:lang w:val="es-ES_tradnl" w:eastAsia="en-US"/>
        </w:rPr>
      </w:pPr>
      <w:proofErr w:type="gramStart"/>
      <w:r w:rsidRPr="00320B3D">
        <w:rPr>
          <w:rFonts w:eastAsia="Calibri"/>
          <w:lang w:val="es-ES_tradnl" w:eastAsia="en-US"/>
        </w:rPr>
        <w:t>D./</w:t>
      </w:r>
      <w:proofErr w:type="gramEnd"/>
      <w:r w:rsidRPr="00320B3D">
        <w:rPr>
          <w:rFonts w:eastAsia="Calibri"/>
          <w:lang w:val="es-ES_tradnl" w:eastAsia="en-US"/>
        </w:rPr>
        <w:t xml:space="preserve">Dña. ______________________________________________________, mayor de edad, provisto/a de D.N.I. nº ______________________, en representación que ha acreditado en el presente expediente de la entidad ______________________________________ con C.I.F. número ___________________, ante el Alcalde – Presidente, </w:t>
      </w:r>
    </w:p>
    <w:p w14:paraId="7265BF02" w14:textId="77777777" w:rsidR="00454FA0" w:rsidRPr="00320B3D" w:rsidRDefault="00454FA0" w:rsidP="00454FA0">
      <w:pPr>
        <w:spacing w:after="200" w:line="276" w:lineRule="auto"/>
        <w:ind w:left="283" w:hanging="357"/>
        <w:jc w:val="center"/>
        <w:rPr>
          <w:rFonts w:eastAsia="Calibri"/>
          <w:lang w:val="es-ES_tradnl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0B3D">
        <w:rPr>
          <w:rFonts w:eastAsia="Calibri"/>
          <w:lang w:val="es-ES_tradnl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EXPONE</w:t>
      </w:r>
    </w:p>
    <w:p w14:paraId="445DB566" w14:textId="77777777" w:rsidR="00454FA0" w:rsidRPr="00320B3D" w:rsidRDefault="00454FA0" w:rsidP="00454FA0">
      <w:pPr>
        <w:spacing w:after="200" w:line="276" w:lineRule="auto"/>
        <w:ind w:left="283" w:hanging="357"/>
        <w:jc w:val="both"/>
        <w:rPr>
          <w:rFonts w:eastAsia="Calibri"/>
          <w:lang w:val="es-ES_tradnl" w:eastAsia="en-US"/>
        </w:rPr>
      </w:pPr>
    </w:p>
    <w:p w14:paraId="5A04E5B1" w14:textId="5022D318" w:rsidR="00454FA0" w:rsidRPr="00320B3D" w:rsidRDefault="00454FA0" w:rsidP="00454FA0">
      <w:pPr>
        <w:spacing w:after="200" w:line="360" w:lineRule="auto"/>
        <w:jc w:val="both"/>
        <w:rPr>
          <w:rFonts w:eastAsia="Calibri"/>
          <w:lang w:val="es-ES_tradnl" w:eastAsia="en-US"/>
        </w:rPr>
      </w:pPr>
      <w:r w:rsidRPr="00320B3D">
        <w:rPr>
          <w:rFonts w:eastAsia="Calibri"/>
          <w:lang w:val="es-ES_tradnl" w:eastAsia="en-US"/>
        </w:rPr>
        <w:t xml:space="preserve">Que en el plazo establecido al efecto, acepta expresamente las condiciones de la subvención concedidas por el Ayuntamiento de Ingenio por un importe de ____________________________________________________ euros (___________________) en el procedimiento de concesión </w:t>
      </w:r>
      <w:r w:rsidR="00B769C3" w:rsidRPr="00320B3D">
        <w:rPr>
          <w:rFonts w:eastAsia="Calibri"/>
          <w:lang w:val="es-ES_tradnl" w:eastAsia="en-US"/>
        </w:rPr>
        <w:t>de subvenciones a Asociaciones Vecinales</w:t>
      </w:r>
      <w:r w:rsidRPr="00320B3D">
        <w:rPr>
          <w:rFonts w:eastAsia="Calibri"/>
          <w:lang w:val="es-ES_tradnl" w:eastAsia="en-US"/>
        </w:rPr>
        <w:t xml:space="preserve"> y Colectivos Sociales, publicadas en el B.O.P. nº __, de __ </w:t>
      </w:r>
      <w:proofErr w:type="spellStart"/>
      <w:r w:rsidRPr="00320B3D">
        <w:rPr>
          <w:rFonts w:eastAsia="Calibri"/>
          <w:lang w:val="es-ES_tradnl" w:eastAsia="en-US"/>
        </w:rPr>
        <w:t>de</w:t>
      </w:r>
      <w:proofErr w:type="spellEnd"/>
      <w:r w:rsidRPr="00320B3D">
        <w:rPr>
          <w:rFonts w:eastAsia="Calibri"/>
          <w:lang w:val="es-ES_tradnl" w:eastAsia="en-US"/>
        </w:rPr>
        <w:t xml:space="preserve"> __________________de 2015, declarando el </w:t>
      </w:r>
      <w:r w:rsidRPr="00320B3D">
        <w:rPr>
          <w:rFonts w:eastAsia="Calibri"/>
          <w:b/>
          <w:lang w:val="es-ES_tradnl" w:eastAsia="en-US"/>
        </w:rPr>
        <w:t>CONOCIMIENTO Y ACEPTACIÓN DE LA SUBVENCIÓN</w:t>
      </w:r>
      <w:r w:rsidRPr="00320B3D">
        <w:rPr>
          <w:rFonts w:eastAsia="Calibri"/>
          <w:lang w:val="es-ES_tradnl" w:eastAsia="en-US"/>
        </w:rPr>
        <w:t>.</w:t>
      </w:r>
    </w:p>
    <w:p w14:paraId="08EC96C3" w14:textId="7579FD03" w:rsidR="00454FA0" w:rsidRPr="00320B3D" w:rsidRDefault="00454FA0" w:rsidP="00454FA0">
      <w:pPr>
        <w:spacing w:line="276" w:lineRule="auto"/>
        <w:ind w:left="-74"/>
        <w:jc w:val="both"/>
        <w:rPr>
          <w:rFonts w:eastAsia="Calibri"/>
          <w:lang w:eastAsia="en-US"/>
        </w:rPr>
      </w:pPr>
      <w:r w:rsidRPr="00320B3D">
        <w:rPr>
          <w:rFonts w:eastAsia="Calibri"/>
          <w:lang w:val="es-ES_tradnl" w:eastAsia="en-US"/>
        </w:rPr>
        <w:t>Lo que firma en señal de aceptación expresa en la representación que acredita, e</w:t>
      </w:r>
      <w:r w:rsidRPr="00320B3D">
        <w:rPr>
          <w:rFonts w:eastAsia="Calibri"/>
          <w:lang w:eastAsia="en-US"/>
        </w:rPr>
        <w:t xml:space="preserve">n la Villa de Ingenio, a </w:t>
      </w:r>
      <w:r w:rsidRPr="00320B3D">
        <w:rPr>
          <w:rFonts w:eastAsia="Calibri"/>
          <w:lang w:val="es-ES_tradnl" w:eastAsia="en-US"/>
        </w:rPr>
        <w:t xml:space="preserve">_________ de ____________ </w:t>
      </w:r>
      <w:proofErr w:type="spellStart"/>
      <w:r w:rsidRPr="00320B3D">
        <w:rPr>
          <w:rFonts w:eastAsia="Calibri"/>
          <w:lang w:val="es-ES_tradnl" w:eastAsia="en-US"/>
        </w:rPr>
        <w:t>de</w:t>
      </w:r>
      <w:proofErr w:type="spellEnd"/>
      <w:r w:rsidRPr="00320B3D">
        <w:rPr>
          <w:rFonts w:eastAsia="Calibri"/>
          <w:lang w:val="es-ES_tradnl" w:eastAsia="en-US"/>
        </w:rPr>
        <w:t xml:space="preserve"> 2019.</w:t>
      </w:r>
    </w:p>
    <w:p w14:paraId="77607A0C" w14:textId="77777777" w:rsidR="00454FA0" w:rsidRPr="00320B3D" w:rsidRDefault="00454FA0" w:rsidP="00454FA0">
      <w:pPr>
        <w:spacing w:after="200" w:line="276" w:lineRule="auto"/>
        <w:ind w:left="283" w:hanging="357"/>
        <w:jc w:val="both"/>
        <w:rPr>
          <w:rFonts w:eastAsia="Calibri"/>
          <w:lang w:val="es-ES_tradnl" w:eastAsia="en-US"/>
        </w:rPr>
      </w:pPr>
    </w:p>
    <w:p w14:paraId="4B371BF0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lang w:eastAsia="en-US"/>
        </w:rPr>
      </w:pPr>
      <w:r w:rsidRPr="00320B3D">
        <w:rPr>
          <w:rFonts w:eastAsia="Calibri"/>
          <w:lang w:val="es-ES_tradnl" w:eastAsia="en-US"/>
        </w:rPr>
        <w:t>Cargo que ostenta el firmante.</w:t>
      </w:r>
    </w:p>
    <w:p w14:paraId="1C37B083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lang w:val="es-ES_tradnl" w:eastAsia="en-US"/>
        </w:rPr>
      </w:pPr>
    </w:p>
    <w:p w14:paraId="1F7B61C4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lang w:val="es-ES_tradnl" w:eastAsia="en-US"/>
        </w:rPr>
      </w:pPr>
    </w:p>
    <w:p w14:paraId="5B625D51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lang w:eastAsia="en-US"/>
        </w:rPr>
      </w:pPr>
      <w:r w:rsidRPr="00320B3D">
        <w:rPr>
          <w:rFonts w:eastAsia="Calibri"/>
          <w:lang w:val="es-ES_tradnl" w:eastAsia="en-US"/>
        </w:rPr>
        <w:t>Nombre y Apellidos.</w:t>
      </w:r>
    </w:p>
    <w:p w14:paraId="67A2C058" w14:textId="77777777" w:rsidR="00454FA0" w:rsidRPr="00320B3D" w:rsidRDefault="00454FA0" w:rsidP="00454FA0">
      <w:pPr>
        <w:spacing w:after="200" w:line="276" w:lineRule="auto"/>
        <w:ind w:left="283" w:hanging="357"/>
        <w:jc w:val="both"/>
        <w:rPr>
          <w:rFonts w:eastAsia="Calibri"/>
          <w:lang w:val="es-ES_tradnl" w:eastAsia="en-US"/>
        </w:rPr>
      </w:pPr>
    </w:p>
    <w:p w14:paraId="69B9DA97" w14:textId="77777777" w:rsidR="00454FA0" w:rsidRPr="00320B3D" w:rsidRDefault="00454FA0" w:rsidP="00454FA0">
      <w:pPr>
        <w:spacing w:after="200" w:line="276" w:lineRule="auto"/>
        <w:ind w:left="-74"/>
        <w:rPr>
          <w:rFonts w:eastAsia="Calibri"/>
          <w:b/>
          <w:sz w:val="18"/>
          <w:szCs w:val="18"/>
          <w:lang w:val="es-ES_tradnl" w:eastAsia="en-US"/>
        </w:rPr>
      </w:pPr>
    </w:p>
    <w:p w14:paraId="1A03BEE8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</w:p>
    <w:p w14:paraId="1CBF7AEA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</w:p>
    <w:p w14:paraId="78DB120F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</w:p>
    <w:p w14:paraId="0750CC5A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</w:p>
    <w:p w14:paraId="41BC58C2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</w:p>
    <w:p w14:paraId="71A5EFED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</w:p>
    <w:p w14:paraId="5CEAECDB" w14:textId="77777777" w:rsidR="00205806" w:rsidRPr="00320B3D" w:rsidRDefault="00205806" w:rsidP="00454FA0">
      <w:pPr>
        <w:spacing w:line="276" w:lineRule="auto"/>
        <w:jc w:val="center"/>
        <w:rPr>
          <w:rFonts w:eastAsia="Calibri"/>
          <w:lang w:eastAsia="en-US"/>
        </w:rPr>
      </w:pPr>
    </w:p>
    <w:p w14:paraId="3B8D71D0" w14:textId="77777777" w:rsidR="00205806" w:rsidRPr="00320B3D" w:rsidRDefault="00205806" w:rsidP="00454FA0">
      <w:pPr>
        <w:spacing w:line="276" w:lineRule="auto"/>
        <w:jc w:val="center"/>
        <w:rPr>
          <w:rFonts w:eastAsia="Calibri"/>
          <w:lang w:eastAsia="en-US"/>
        </w:rPr>
      </w:pPr>
    </w:p>
    <w:p w14:paraId="05F2550E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</w:p>
    <w:p w14:paraId="63E91BE9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</w:p>
    <w:p w14:paraId="00E0A2B3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  <w:r w:rsidRPr="00320B3D">
        <w:rPr>
          <w:rFonts w:eastAsia="Calibri"/>
          <w:lang w:eastAsia="en-US"/>
        </w:rPr>
        <w:t>MODELO S-07</w:t>
      </w:r>
    </w:p>
    <w:p w14:paraId="44CE5377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</w:p>
    <w:p w14:paraId="3A64DD0A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  <w:r w:rsidRPr="00320B3D">
        <w:rPr>
          <w:rFonts w:eastAsia="Calibri"/>
          <w:lang w:eastAsia="en-US"/>
        </w:rPr>
        <w:t>CUENTA JUSTIFICATIVA DE SUBVENCIÓN</w:t>
      </w:r>
    </w:p>
    <w:p w14:paraId="4A80A1A6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  <w:r w:rsidRPr="00320B3D">
        <w:rPr>
          <w:rFonts w:eastAsia="Calibri"/>
          <w:lang w:eastAsia="en-US"/>
        </w:rPr>
        <w:t>A LA ATENCIÓN DEL SR. ALCALDE DEL AYUNTAMIENTO DE INGENIO</w:t>
      </w:r>
    </w:p>
    <w:p w14:paraId="43C62F0D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  <w:r w:rsidRPr="00320B3D">
        <w:rPr>
          <w:rFonts w:eastAsia="Calibri"/>
          <w:lang w:eastAsia="en-US"/>
        </w:rPr>
        <w:t xml:space="preserve"> (CONCEJALÍA DE PARTICIPACIÓN CIUDADANA)</w:t>
      </w:r>
    </w:p>
    <w:p w14:paraId="2507E615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483"/>
      </w:tblGrid>
      <w:tr w:rsidR="00320B3D" w:rsidRPr="00320B3D" w14:paraId="589C5B0D" w14:textId="77777777" w:rsidTr="00B769C3">
        <w:tc>
          <w:tcPr>
            <w:tcW w:w="2161" w:type="dxa"/>
            <w:shd w:val="clear" w:color="auto" w:fill="auto"/>
          </w:tcPr>
          <w:p w14:paraId="3B127DBC" w14:textId="77777777" w:rsidR="00454FA0" w:rsidRPr="00320B3D" w:rsidRDefault="00454FA0" w:rsidP="00454FA0">
            <w:pPr>
              <w:rPr>
                <w:rFonts w:eastAsia="Calibri"/>
                <w:lang w:eastAsia="en-US"/>
              </w:rPr>
            </w:pPr>
            <w:r w:rsidRPr="00320B3D">
              <w:rPr>
                <w:rFonts w:eastAsia="Calibri"/>
                <w:lang w:eastAsia="en-US"/>
              </w:rPr>
              <w:t>Denominación de Subvención</w:t>
            </w:r>
          </w:p>
        </w:tc>
        <w:tc>
          <w:tcPr>
            <w:tcW w:w="6483" w:type="dxa"/>
            <w:shd w:val="clear" w:color="auto" w:fill="auto"/>
          </w:tcPr>
          <w:p w14:paraId="4F6E616C" w14:textId="77777777" w:rsidR="00454FA0" w:rsidRPr="00320B3D" w:rsidRDefault="00454FA0" w:rsidP="00454FA0">
            <w:pPr>
              <w:rPr>
                <w:rFonts w:eastAsia="Calibri"/>
                <w:lang w:eastAsia="en-US"/>
              </w:rPr>
            </w:pPr>
          </w:p>
        </w:tc>
      </w:tr>
      <w:tr w:rsidR="00320B3D" w:rsidRPr="00320B3D" w14:paraId="691A2ABF" w14:textId="77777777" w:rsidTr="00B769C3">
        <w:tc>
          <w:tcPr>
            <w:tcW w:w="2161" w:type="dxa"/>
            <w:shd w:val="clear" w:color="auto" w:fill="auto"/>
          </w:tcPr>
          <w:p w14:paraId="015DF45E" w14:textId="77777777" w:rsidR="00454FA0" w:rsidRPr="00320B3D" w:rsidRDefault="00454FA0" w:rsidP="00454FA0">
            <w:pPr>
              <w:rPr>
                <w:rFonts w:eastAsia="Calibri"/>
                <w:lang w:eastAsia="en-US"/>
              </w:rPr>
            </w:pPr>
            <w:r w:rsidRPr="00320B3D">
              <w:rPr>
                <w:rFonts w:eastAsia="Calibri"/>
                <w:lang w:eastAsia="en-US"/>
              </w:rPr>
              <w:t xml:space="preserve">Publicación de Convocatoria </w:t>
            </w:r>
          </w:p>
        </w:tc>
        <w:tc>
          <w:tcPr>
            <w:tcW w:w="6483" w:type="dxa"/>
            <w:shd w:val="clear" w:color="auto" w:fill="auto"/>
          </w:tcPr>
          <w:p w14:paraId="0C746A2E" w14:textId="77777777" w:rsidR="00454FA0" w:rsidRPr="00320B3D" w:rsidRDefault="00454FA0" w:rsidP="00454FA0">
            <w:pPr>
              <w:rPr>
                <w:rFonts w:eastAsia="Calibri"/>
                <w:lang w:eastAsia="en-US"/>
              </w:rPr>
            </w:pPr>
            <w:r w:rsidRPr="00320B3D">
              <w:rPr>
                <w:rFonts w:eastAsia="Calibri"/>
                <w:lang w:eastAsia="en-US"/>
              </w:rPr>
              <w:t>Boletín Oficial de la Provincia de Las palmas nº _________, de fecha _____/____________/___________.</w:t>
            </w:r>
          </w:p>
        </w:tc>
      </w:tr>
      <w:tr w:rsidR="00320B3D" w:rsidRPr="00320B3D" w14:paraId="15D06981" w14:textId="77777777" w:rsidTr="00B769C3">
        <w:tc>
          <w:tcPr>
            <w:tcW w:w="2161" w:type="dxa"/>
            <w:shd w:val="clear" w:color="auto" w:fill="auto"/>
          </w:tcPr>
          <w:p w14:paraId="2BE6C408" w14:textId="77777777" w:rsidR="00454FA0" w:rsidRPr="00320B3D" w:rsidRDefault="00454FA0" w:rsidP="00454FA0">
            <w:pPr>
              <w:rPr>
                <w:rFonts w:eastAsia="Calibri"/>
                <w:lang w:eastAsia="en-US"/>
              </w:rPr>
            </w:pPr>
            <w:r w:rsidRPr="00320B3D">
              <w:rPr>
                <w:rFonts w:eastAsia="Calibri"/>
                <w:lang w:eastAsia="en-US"/>
              </w:rPr>
              <w:t>Beneficiario</w:t>
            </w:r>
          </w:p>
        </w:tc>
        <w:tc>
          <w:tcPr>
            <w:tcW w:w="6483" w:type="dxa"/>
            <w:shd w:val="clear" w:color="auto" w:fill="auto"/>
          </w:tcPr>
          <w:p w14:paraId="4EFB3295" w14:textId="77777777" w:rsidR="00454FA0" w:rsidRPr="00320B3D" w:rsidRDefault="00454FA0" w:rsidP="00454FA0">
            <w:pPr>
              <w:rPr>
                <w:rFonts w:eastAsia="Calibri"/>
                <w:lang w:eastAsia="en-US"/>
              </w:rPr>
            </w:pPr>
          </w:p>
        </w:tc>
      </w:tr>
      <w:tr w:rsidR="00454FA0" w:rsidRPr="00320B3D" w14:paraId="2D2202F8" w14:textId="77777777" w:rsidTr="00B769C3">
        <w:tc>
          <w:tcPr>
            <w:tcW w:w="2161" w:type="dxa"/>
            <w:shd w:val="clear" w:color="auto" w:fill="auto"/>
          </w:tcPr>
          <w:p w14:paraId="776C3880" w14:textId="77777777" w:rsidR="00454FA0" w:rsidRPr="00320B3D" w:rsidRDefault="00454FA0" w:rsidP="00454FA0">
            <w:pPr>
              <w:rPr>
                <w:rFonts w:eastAsia="Calibri"/>
                <w:lang w:eastAsia="en-US"/>
              </w:rPr>
            </w:pPr>
            <w:r w:rsidRPr="00320B3D">
              <w:rPr>
                <w:rFonts w:eastAsia="Calibri"/>
                <w:lang w:eastAsia="en-US"/>
              </w:rPr>
              <w:t>C.I.F, N.I.F., D.N.I</w:t>
            </w:r>
          </w:p>
        </w:tc>
        <w:tc>
          <w:tcPr>
            <w:tcW w:w="6483" w:type="dxa"/>
            <w:shd w:val="clear" w:color="auto" w:fill="auto"/>
          </w:tcPr>
          <w:p w14:paraId="0DC08103" w14:textId="77777777" w:rsidR="00454FA0" w:rsidRPr="00320B3D" w:rsidRDefault="00454FA0" w:rsidP="00454FA0">
            <w:pPr>
              <w:ind w:right="-5"/>
              <w:rPr>
                <w:rFonts w:eastAsia="Calibri"/>
                <w:lang w:eastAsia="en-US"/>
              </w:rPr>
            </w:pPr>
          </w:p>
        </w:tc>
      </w:tr>
    </w:tbl>
    <w:p w14:paraId="0CD8A463" w14:textId="77777777" w:rsidR="00454FA0" w:rsidRPr="00320B3D" w:rsidRDefault="00454FA0" w:rsidP="00454FA0">
      <w:pPr>
        <w:spacing w:line="276" w:lineRule="auto"/>
        <w:jc w:val="both"/>
        <w:rPr>
          <w:rFonts w:eastAsia="Calibri"/>
          <w:lang w:eastAsia="en-US"/>
        </w:rPr>
      </w:pPr>
    </w:p>
    <w:p w14:paraId="6E271798" w14:textId="77777777" w:rsidR="00454FA0" w:rsidRPr="00320B3D" w:rsidRDefault="00454FA0" w:rsidP="00454FA0">
      <w:pPr>
        <w:spacing w:line="276" w:lineRule="auto"/>
        <w:jc w:val="both"/>
        <w:rPr>
          <w:rFonts w:eastAsia="Calibri"/>
          <w:lang w:eastAsia="en-US"/>
        </w:rPr>
      </w:pPr>
      <w:r w:rsidRPr="00320B3D">
        <w:rPr>
          <w:rFonts w:eastAsia="Calibri"/>
          <w:lang w:eastAsia="en-US"/>
        </w:rPr>
        <w:t>D./Dña._____________________________  con D.N.I._____________________, en representación propia o de la entidad nombrada arriba, tengo a bien presentar por el registro de entrada municipal la presente CUENTA JUSTIFICATIVA DEFINITIVA DE SUBVENCIÓN en idénticos términos que figuran en el modelo S-07 de las bases de la convocatoria citada.</w:t>
      </w:r>
    </w:p>
    <w:p w14:paraId="6CC113CF" w14:textId="77777777" w:rsidR="00454FA0" w:rsidRPr="00320B3D" w:rsidRDefault="00454FA0" w:rsidP="00454FA0">
      <w:pPr>
        <w:spacing w:line="276" w:lineRule="auto"/>
        <w:jc w:val="both"/>
        <w:rPr>
          <w:rFonts w:eastAsia="Calibri"/>
          <w:lang w:eastAsia="en-US"/>
        </w:rPr>
      </w:pPr>
    </w:p>
    <w:p w14:paraId="4621D420" w14:textId="77777777" w:rsidR="00454FA0" w:rsidRPr="00320B3D" w:rsidRDefault="00454FA0" w:rsidP="00454FA0">
      <w:pPr>
        <w:spacing w:line="276" w:lineRule="auto"/>
        <w:jc w:val="both"/>
        <w:rPr>
          <w:rFonts w:eastAsia="Calibri"/>
          <w:lang w:eastAsia="en-US"/>
        </w:rPr>
      </w:pPr>
      <w:r w:rsidRPr="00320B3D">
        <w:rPr>
          <w:rFonts w:eastAsia="Calibri"/>
          <w:lang w:eastAsia="en-US"/>
        </w:rPr>
        <w:t>Al presente escrito se adjunta la siguiente documentación:</w:t>
      </w:r>
    </w:p>
    <w:p w14:paraId="1AD3A712" w14:textId="77777777" w:rsidR="00454FA0" w:rsidRPr="00320B3D" w:rsidRDefault="00454FA0" w:rsidP="00454FA0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177"/>
      </w:tblGrid>
      <w:tr w:rsidR="00320B3D" w:rsidRPr="00320B3D" w14:paraId="103F7C70" w14:textId="77777777" w:rsidTr="00B769C3">
        <w:tc>
          <w:tcPr>
            <w:tcW w:w="436" w:type="dxa"/>
            <w:shd w:val="clear" w:color="auto" w:fill="auto"/>
          </w:tcPr>
          <w:p w14:paraId="44BD100A" w14:textId="77777777" w:rsidR="00454FA0" w:rsidRPr="00320B3D" w:rsidRDefault="00454FA0" w:rsidP="00454FA0">
            <w:pPr>
              <w:rPr>
                <w:rFonts w:eastAsia="Calibri"/>
                <w:lang w:eastAsia="en-US"/>
              </w:rPr>
            </w:pPr>
            <w:r w:rsidRPr="00320B3D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8177" w:type="dxa"/>
            <w:shd w:val="clear" w:color="auto" w:fill="auto"/>
          </w:tcPr>
          <w:p w14:paraId="241D39CF" w14:textId="77777777" w:rsidR="00454FA0" w:rsidRPr="00320B3D" w:rsidRDefault="00454FA0" w:rsidP="00454FA0">
            <w:pPr>
              <w:rPr>
                <w:rFonts w:eastAsia="Calibri"/>
                <w:lang w:eastAsia="en-US"/>
              </w:rPr>
            </w:pPr>
            <w:r w:rsidRPr="00320B3D">
              <w:rPr>
                <w:rFonts w:eastAsia="Calibri"/>
                <w:lang w:eastAsia="en-US"/>
              </w:rPr>
              <w:t>Memoria y Balance Económico de Actuación Justificativa de la realización de los proyectos ejecutados, conforme a modelo S-08.</w:t>
            </w:r>
          </w:p>
        </w:tc>
      </w:tr>
      <w:tr w:rsidR="00320B3D" w:rsidRPr="00320B3D" w14:paraId="406A4013" w14:textId="77777777" w:rsidTr="00B769C3">
        <w:tc>
          <w:tcPr>
            <w:tcW w:w="436" w:type="dxa"/>
            <w:shd w:val="clear" w:color="auto" w:fill="auto"/>
          </w:tcPr>
          <w:p w14:paraId="6E959E0A" w14:textId="77777777" w:rsidR="00454FA0" w:rsidRPr="00320B3D" w:rsidRDefault="00454FA0" w:rsidP="00454FA0">
            <w:pPr>
              <w:rPr>
                <w:rFonts w:eastAsia="Calibri"/>
                <w:lang w:eastAsia="en-US"/>
              </w:rPr>
            </w:pPr>
            <w:r w:rsidRPr="00320B3D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8177" w:type="dxa"/>
            <w:shd w:val="clear" w:color="auto" w:fill="auto"/>
          </w:tcPr>
          <w:p w14:paraId="7CDCDF2A" w14:textId="77777777" w:rsidR="00454FA0" w:rsidRPr="00320B3D" w:rsidRDefault="00454FA0" w:rsidP="00454FA0">
            <w:pPr>
              <w:rPr>
                <w:rFonts w:eastAsia="Calibri"/>
                <w:lang w:eastAsia="en-US"/>
              </w:rPr>
            </w:pPr>
            <w:r w:rsidRPr="00320B3D">
              <w:rPr>
                <w:rFonts w:eastAsia="Calibri"/>
                <w:lang w:eastAsia="en-US"/>
              </w:rPr>
              <w:t>Relación(es) de justificantes de gastos e ingresos de la cuenta justificativa (en caso de ser varios proyectos, se adjunta una relación por cada proyecto), conforme a modelo S-09.</w:t>
            </w:r>
          </w:p>
        </w:tc>
      </w:tr>
      <w:tr w:rsidR="00320B3D" w:rsidRPr="00320B3D" w14:paraId="4DD936DD" w14:textId="77777777" w:rsidTr="00B769C3">
        <w:tc>
          <w:tcPr>
            <w:tcW w:w="436" w:type="dxa"/>
            <w:shd w:val="clear" w:color="auto" w:fill="auto"/>
          </w:tcPr>
          <w:p w14:paraId="4728EF72" w14:textId="77777777" w:rsidR="00454FA0" w:rsidRPr="00320B3D" w:rsidRDefault="00454FA0" w:rsidP="00454FA0">
            <w:pPr>
              <w:rPr>
                <w:rFonts w:eastAsia="Calibri"/>
                <w:lang w:eastAsia="en-US"/>
              </w:rPr>
            </w:pPr>
            <w:r w:rsidRPr="00320B3D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8177" w:type="dxa"/>
            <w:shd w:val="clear" w:color="auto" w:fill="auto"/>
          </w:tcPr>
          <w:p w14:paraId="0876BA64" w14:textId="77777777" w:rsidR="00454FA0" w:rsidRPr="00320B3D" w:rsidRDefault="00454FA0" w:rsidP="00454FA0">
            <w:pPr>
              <w:rPr>
                <w:rFonts w:eastAsia="Calibri"/>
                <w:lang w:eastAsia="en-US"/>
              </w:rPr>
            </w:pPr>
            <w:r w:rsidRPr="00320B3D">
              <w:rPr>
                <w:rFonts w:eastAsia="Calibri"/>
                <w:lang w:eastAsia="en-US"/>
              </w:rPr>
              <w:t>Fotografías acreditativas de haber cumplido con las medidas de difusión de los fondos públicos de la financiación.</w:t>
            </w:r>
          </w:p>
        </w:tc>
      </w:tr>
      <w:tr w:rsidR="00320B3D" w:rsidRPr="00320B3D" w14:paraId="1A18B706" w14:textId="77777777" w:rsidTr="00B769C3">
        <w:tc>
          <w:tcPr>
            <w:tcW w:w="436" w:type="dxa"/>
            <w:shd w:val="clear" w:color="auto" w:fill="auto"/>
          </w:tcPr>
          <w:p w14:paraId="211AA064" w14:textId="77777777" w:rsidR="00454FA0" w:rsidRPr="00320B3D" w:rsidRDefault="00454FA0" w:rsidP="00454FA0">
            <w:pPr>
              <w:rPr>
                <w:rFonts w:eastAsia="Calibri"/>
                <w:lang w:eastAsia="en-US"/>
              </w:rPr>
            </w:pPr>
            <w:r w:rsidRPr="00320B3D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8177" w:type="dxa"/>
            <w:shd w:val="clear" w:color="auto" w:fill="auto"/>
          </w:tcPr>
          <w:p w14:paraId="1587E995" w14:textId="77777777" w:rsidR="00454FA0" w:rsidRPr="00320B3D" w:rsidRDefault="00454FA0" w:rsidP="00454FA0">
            <w:pPr>
              <w:rPr>
                <w:rFonts w:eastAsia="Calibri"/>
                <w:lang w:eastAsia="en-US"/>
              </w:rPr>
            </w:pPr>
            <w:r w:rsidRPr="00320B3D">
              <w:rPr>
                <w:rFonts w:eastAsia="Calibri"/>
                <w:lang w:eastAsia="en-US"/>
              </w:rPr>
              <w:t xml:space="preserve">Muestras de carteles, </w:t>
            </w:r>
            <w:proofErr w:type="spellStart"/>
            <w:r w:rsidRPr="00320B3D">
              <w:rPr>
                <w:rFonts w:eastAsia="Calibri"/>
                <w:lang w:eastAsia="en-US"/>
              </w:rPr>
              <w:t>flyers</w:t>
            </w:r>
            <w:proofErr w:type="spellEnd"/>
            <w:r w:rsidRPr="00320B3D">
              <w:rPr>
                <w:rFonts w:eastAsia="Calibri"/>
                <w:lang w:eastAsia="en-US"/>
              </w:rPr>
              <w:t>, trípticos, etc. acreditativas de haber cumplido con las medidas de difusión de los fondos públicos de la financiación.</w:t>
            </w:r>
          </w:p>
        </w:tc>
      </w:tr>
      <w:tr w:rsidR="00320B3D" w:rsidRPr="00320B3D" w14:paraId="08BDA720" w14:textId="77777777" w:rsidTr="00B769C3">
        <w:tc>
          <w:tcPr>
            <w:tcW w:w="436" w:type="dxa"/>
            <w:shd w:val="clear" w:color="auto" w:fill="auto"/>
          </w:tcPr>
          <w:p w14:paraId="018BC968" w14:textId="0935BFF1" w:rsidR="00035BCD" w:rsidRPr="00320B3D" w:rsidRDefault="00035BCD" w:rsidP="00454FA0">
            <w:pPr>
              <w:rPr>
                <w:rFonts w:ascii="MS Gothic" w:eastAsia="MS Gothic" w:hAnsi="MS Gothic" w:cs="MS Gothic"/>
                <w:lang w:eastAsia="en-US"/>
              </w:rPr>
            </w:pPr>
            <w:r w:rsidRPr="00320B3D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177" w:type="dxa"/>
            <w:shd w:val="clear" w:color="auto" w:fill="auto"/>
          </w:tcPr>
          <w:p w14:paraId="6ABA50E1" w14:textId="4B89C10D" w:rsidR="00035BCD" w:rsidRPr="00320B3D" w:rsidRDefault="00035BCD" w:rsidP="00035BCD">
            <w:pPr>
              <w:rPr>
                <w:rFonts w:eastAsia="Calibri"/>
                <w:lang w:eastAsia="en-US"/>
              </w:rPr>
            </w:pPr>
            <w:r w:rsidRPr="00320B3D">
              <w:rPr>
                <w:rFonts w:eastAsia="Calibri"/>
                <w:lang w:eastAsia="en-US"/>
              </w:rPr>
              <w:t>Fotografías de las acciones realizadas con motivo de la subvención (actividades, acciones diversas, obras, compras, etc…)</w:t>
            </w:r>
          </w:p>
        </w:tc>
      </w:tr>
      <w:tr w:rsidR="00454FA0" w:rsidRPr="00320B3D" w14:paraId="71B23ECF" w14:textId="77777777" w:rsidTr="00B769C3">
        <w:tc>
          <w:tcPr>
            <w:tcW w:w="436" w:type="dxa"/>
            <w:shd w:val="clear" w:color="auto" w:fill="auto"/>
          </w:tcPr>
          <w:p w14:paraId="41321601" w14:textId="77777777" w:rsidR="00454FA0" w:rsidRPr="00320B3D" w:rsidRDefault="00454FA0" w:rsidP="00454FA0">
            <w:pPr>
              <w:rPr>
                <w:rFonts w:eastAsia="Calibri"/>
                <w:lang w:eastAsia="en-US"/>
              </w:rPr>
            </w:pPr>
            <w:r w:rsidRPr="00320B3D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8177" w:type="dxa"/>
            <w:shd w:val="clear" w:color="auto" w:fill="auto"/>
          </w:tcPr>
          <w:p w14:paraId="39830060" w14:textId="77777777" w:rsidR="00454FA0" w:rsidRPr="00320B3D" w:rsidRDefault="00454FA0" w:rsidP="00454FA0">
            <w:pPr>
              <w:rPr>
                <w:rFonts w:eastAsia="Calibri"/>
                <w:lang w:eastAsia="en-US"/>
              </w:rPr>
            </w:pPr>
            <w:r w:rsidRPr="00320B3D">
              <w:rPr>
                <w:rFonts w:eastAsia="Calibri"/>
                <w:lang w:eastAsia="en-US"/>
              </w:rPr>
              <w:t xml:space="preserve">Declaración responsable de haber cumplido las obligaciones adquiridas con la presentación de la solicitud de subvención conforme a modelo S-10. </w:t>
            </w:r>
          </w:p>
        </w:tc>
      </w:tr>
    </w:tbl>
    <w:p w14:paraId="5E208688" w14:textId="77777777" w:rsidR="00454FA0" w:rsidRPr="00320B3D" w:rsidRDefault="00454FA0" w:rsidP="00454FA0">
      <w:pPr>
        <w:spacing w:line="276" w:lineRule="auto"/>
        <w:jc w:val="both"/>
        <w:rPr>
          <w:rFonts w:eastAsia="Calibri"/>
          <w:lang w:val="es-ES_tradnl" w:eastAsia="en-US"/>
        </w:rPr>
      </w:pPr>
    </w:p>
    <w:tbl>
      <w:tblPr>
        <w:tblW w:w="89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922"/>
        <w:gridCol w:w="1696"/>
        <w:gridCol w:w="1696"/>
        <w:gridCol w:w="1212"/>
        <w:gridCol w:w="1922"/>
      </w:tblGrid>
      <w:tr w:rsidR="00320B3D" w:rsidRPr="00320B3D" w14:paraId="494AE898" w14:textId="77777777" w:rsidTr="00B769C3">
        <w:trPr>
          <w:trHeight w:val="300"/>
        </w:trPr>
        <w:tc>
          <w:tcPr>
            <w:tcW w:w="8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5E8A6" w14:textId="7683A0C8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  <w:r w:rsidRPr="00320B3D">
              <w:rPr>
                <w:rFonts w:cs="Calibri"/>
                <w:lang w:val="es-ES_tradnl" w:eastAsia="es-ES_tradnl"/>
              </w:rPr>
              <w:t xml:space="preserve">En la Villa de Ingenio, a _____________ de ___________________ </w:t>
            </w:r>
            <w:proofErr w:type="spellStart"/>
            <w:r w:rsidRPr="00320B3D">
              <w:rPr>
                <w:rFonts w:cs="Calibri"/>
                <w:lang w:val="es-ES_tradnl" w:eastAsia="es-ES_tradnl"/>
              </w:rPr>
              <w:t>de</w:t>
            </w:r>
            <w:proofErr w:type="spellEnd"/>
            <w:r w:rsidRPr="00320B3D">
              <w:rPr>
                <w:rFonts w:cs="Calibri"/>
                <w:lang w:val="es-ES_tradnl" w:eastAsia="es-ES_tradnl"/>
              </w:rPr>
              <w:t xml:space="preserve"> 2019.</w:t>
            </w:r>
          </w:p>
        </w:tc>
      </w:tr>
      <w:tr w:rsidR="00320B3D" w:rsidRPr="00320B3D" w14:paraId="6C7F18EE" w14:textId="77777777" w:rsidTr="00B769C3">
        <w:trPr>
          <w:gridAfter w:val="1"/>
          <w:wAfter w:w="1922" w:type="dxa"/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9E336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E8036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9592D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F1114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EFE50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</w:tr>
      <w:tr w:rsidR="00320B3D" w:rsidRPr="00320B3D" w14:paraId="2015ABA0" w14:textId="77777777" w:rsidTr="00B769C3">
        <w:trPr>
          <w:gridAfter w:val="1"/>
          <w:wAfter w:w="1922" w:type="dxa"/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C4271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DDD1E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8893D" w14:textId="77777777" w:rsidR="00454FA0" w:rsidRPr="00320B3D" w:rsidRDefault="00454FA0" w:rsidP="00454FA0">
            <w:pPr>
              <w:jc w:val="center"/>
              <w:rPr>
                <w:rFonts w:cs="Calibri"/>
                <w:lang w:val="es-ES_tradnl" w:eastAsia="es-ES_tradnl"/>
              </w:rPr>
            </w:pPr>
            <w:r w:rsidRPr="00320B3D">
              <w:rPr>
                <w:rFonts w:cs="Calibri"/>
                <w:lang w:val="es-ES_tradnl" w:eastAsia="es-ES_tradnl"/>
              </w:rPr>
              <w:t>Cargo que ostenta el firmante</w:t>
            </w:r>
          </w:p>
        </w:tc>
      </w:tr>
      <w:tr w:rsidR="00320B3D" w:rsidRPr="00320B3D" w14:paraId="4D653342" w14:textId="77777777" w:rsidTr="00B769C3">
        <w:trPr>
          <w:gridAfter w:val="1"/>
          <w:wAfter w:w="1922" w:type="dxa"/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5D105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099FD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04B6A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9E671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A5B16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</w:tr>
      <w:tr w:rsidR="00320B3D" w:rsidRPr="00320B3D" w14:paraId="0B977DE2" w14:textId="77777777" w:rsidTr="00B769C3">
        <w:trPr>
          <w:gridAfter w:val="1"/>
          <w:wAfter w:w="1922" w:type="dxa"/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C43C4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09968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A1781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478D7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CCD29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</w:tr>
      <w:tr w:rsidR="00320B3D" w:rsidRPr="00320B3D" w14:paraId="503AE624" w14:textId="77777777" w:rsidTr="00B769C3">
        <w:trPr>
          <w:gridAfter w:val="1"/>
          <w:wAfter w:w="1922" w:type="dxa"/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4EE5D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94685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322E5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EAF71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D4C75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</w:tr>
      <w:tr w:rsidR="00454FA0" w:rsidRPr="00320B3D" w14:paraId="36E96019" w14:textId="77777777" w:rsidTr="00B769C3">
        <w:trPr>
          <w:gridAfter w:val="1"/>
          <w:wAfter w:w="1922" w:type="dxa"/>
          <w:trHeight w:val="93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BD169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D9D49" w14:textId="77777777" w:rsidR="00454FA0" w:rsidRPr="00320B3D" w:rsidRDefault="00454FA0" w:rsidP="00454FA0">
            <w:pPr>
              <w:rPr>
                <w:rFonts w:cs="Calibri"/>
                <w:lang w:val="es-ES_tradnl" w:eastAsia="es-ES_tradnl"/>
              </w:rPr>
            </w:pP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7C1FA" w14:textId="77777777" w:rsidR="00454FA0" w:rsidRPr="00320B3D" w:rsidRDefault="00454FA0" w:rsidP="00454FA0">
            <w:pPr>
              <w:jc w:val="center"/>
              <w:rPr>
                <w:rFonts w:cs="Calibri"/>
                <w:lang w:val="es-ES_tradnl" w:eastAsia="es-ES_tradnl"/>
              </w:rPr>
            </w:pPr>
            <w:r w:rsidRPr="00320B3D">
              <w:rPr>
                <w:rFonts w:cs="Calibri"/>
                <w:lang w:val="es-ES_tradnl" w:eastAsia="es-ES_tradnl"/>
              </w:rPr>
              <w:t>Nombre y Apellidos del firmante</w:t>
            </w:r>
          </w:p>
        </w:tc>
      </w:tr>
    </w:tbl>
    <w:p w14:paraId="3218757A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val="es-ES_tradnl" w:eastAsia="en-US"/>
        </w:rPr>
      </w:pPr>
    </w:p>
    <w:p w14:paraId="6F5F8D5A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</w:p>
    <w:p w14:paraId="3FBEB333" w14:textId="77777777" w:rsidR="00454FA0" w:rsidRPr="00320B3D" w:rsidRDefault="00454FA0" w:rsidP="00454FA0">
      <w:pPr>
        <w:spacing w:line="276" w:lineRule="auto"/>
        <w:jc w:val="center"/>
        <w:rPr>
          <w:rFonts w:eastAsia="Calibri"/>
          <w:lang w:eastAsia="en-US"/>
        </w:rPr>
      </w:pPr>
    </w:p>
    <w:p w14:paraId="11ED8EF6" w14:textId="77777777" w:rsidR="00454FA0" w:rsidRPr="00320B3D" w:rsidRDefault="00454FA0" w:rsidP="00454FA0">
      <w:pPr>
        <w:spacing w:after="200" w:line="276" w:lineRule="auto"/>
        <w:jc w:val="center"/>
        <w:rPr>
          <w:rFonts w:eastAsia="Calibri" w:cs="Calibri"/>
          <w:sz w:val="18"/>
          <w:szCs w:val="18"/>
          <w:lang w:eastAsia="en-US"/>
        </w:rPr>
      </w:pPr>
    </w:p>
    <w:p w14:paraId="3C5413C0" w14:textId="77777777" w:rsidR="00205806" w:rsidRPr="00320B3D" w:rsidRDefault="00205806" w:rsidP="00454FA0">
      <w:pPr>
        <w:spacing w:after="200" w:line="276" w:lineRule="auto"/>
        <w:jc w:val="center"/>
        <w:rPr>
          <w:rFonts w:eastAsia="Calibri" w:cs="Calibri"/>
          <w:sz w:val="18"/>
          <w:szCs w:val="18"/>
          <w:lang w:eastAsia="en-US"/>
        </w:rPr>
      </w:pPr>
    </w:p>
    <w:p w14:paraId="61922844" w14:textId="77777777" w:rsidR="00454FA0" w:rsidRPr="00320B3D" w:rsidRDefault="00454FA0" w:rsidP="00454FA0">
      <w:pPr>
        <w:spacing w:after="200" w:line="276" w:lineRule="auto"/>
        <w:jc w:val="center"/>
        <w:rPr>
          <w:rFonts w:eastAsia="Calibri" w:cs="Calibri"/>
          <w:sz w:val="18"/>
          <w:szCs w:val="18"/>
          <w:lang w:eastAsia="en-US"/>
        </w:rPr>
      </w:pPr>
    </w:p>
    <w:p w14:paraId="4F12B1AC" w14:textId="77777777" w:rsidR="00454FA0" w:rsidRPr="00320B3D" w:rsidRDefault="00454FA0" w:rsidP="00454FA0">
      <w:pPr>
        <w:spacing w:after="200" w:line="276" w:lineRule="auto"/>
        <w:jc w:val="center"/>
        <w:rPr>
          <w:rFonts w:eastAsia="Calibri" w:cs="Calibri"/>
          <w:sz w:val="18"/>
          <w:szCs w:val="18"/>
          <w:lang w:eastAsia="en-US"/>
        </w:rPr>
      </w:pPr>
      <w:r w:rsidRPr="00320B3D">
        <w:rPr>
          <w:rFonts w:eastAsia="Calibri" w:cs="Calibri"/>
          <w:sz w:val="18"/>
          <w:szCs w:val="18"/>
          <w:lang w:eastAsia="en-US"/>
        </w:rPr>
        <w:t>MODELO S-08</w:t>
      </w:r>
    </w:p>
    <w:p w14:paraId="1B36E90E" w14:textId="77777777" w:rsidR="00454FA0" w:rsidRPr="00320B3D" w:rsidRDefault="00454FA0" w:rsidP="00454FA0">
      <w:pPr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MEMORIA  Y BALANCE ECONOMICO DE ACTUACIÓN JUSTIFICATIVA DE LA REALIZACIÓN DE LOS PROYECTOS EJECUTADOS</w:t>
      </w:r>
    </w:p>
    <w:p w14:paraId="24978233" w14:textId="77777777" w:rsidR="00454FA0" w:rsidRPr="00320B3D" w:rsidRDefault="00454FA0" w:rsidP="00454FA0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804"/>
      </w:tblGrid>
      <w:tr w:rsidR="00320B3D" w:rsidRPr="00320B3D" w14:paraId="13B8806E" w14:textId="77777777" w:rsidTr="00AB0E5C">
        <w:tc>
          <w:tcPr>
            <w:tcW w:w="2978" w:type="dxa"/>
            <w:shd w:val="clear" w:color="auto" w:fill="auto"/>
          </w:tcPr>
          <w:p w14:paraId="636A9646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Nombre del Beneficiario</w:t>
            </w:r>
          </w:p>
        </w:tc>
        <w:tc>
          <w:tcPr>
            <w:tcW w:w="6804" w:type="dxa"/>
            <w:shd w:val="clear" w:color="auto" w:fill="auto"/>
          </w:tcPr>
          <w:p w14:paraId="0B13DAA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46B0C199" w14:textId="77777777" w:rsidTr="00AB0E5C">
        <w:tc>
          <w:tcPr>
            <w:tcW w:w="2978" w:type="dxa"/>
            <w:shd w:val="clear" w:color="auto" w:fill="auto"/>
          </w:tcPr>
          <w:p w14:paraId="2823B92E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CIF/NIF Beneficiario</w:t>
            </w:r>
          </w:p>
        </w:tc>
        <w:tc>
          <w:tcPr>
            <w:tcW w:w="6804" w:type="dxa"/>
            <w:shd w:val="clear" w:color="auto" w:fill="auto"/>
          </w:tcPr>
          <w:p w14:paraId="7D83DC8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1B90036C" w14:textId="77777777" w:rsidTr="00AB0E5C">
        <w:tc>
          <w:tcPr>
            <w:tcW w:w="2978" w:type="dxa"/>
            <w:shd w:val="clear" w:color="auto" w:fill="auto"/>
          </w:tcPr>
          <w:p w14:paraId="05FFE33A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Denominación Subvención</w:t>
            </w:r>
          </w:p>
        </w:tc>
        <w:tc>
          <w:tcPr>
            <w:tcW w:w="6804" w:type="dxa"/>
            <w:shd w:val="clear" w:color="auto" w:fill="auto"/>
          </w:tcPr>
          <w:p w14:paraId="44BCD6FA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7E058E8F" w14:textId="77777777" w:rsidTr="00AB0E5C">
        <w:tc>
          <w:tcPr>
            <w:tcW w:w="2978" w:type="dxa"/>
            <w:shd w:val="clear" w:color="auto" w:fill="auto"/>
          </w:tcPr>
          <w:p w14:paraId="7EE00E76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Publicación de la Convocatoria</w:t>
            </w:r>
          </w:p>
        </w:tc>
        <w:tc>
          <w:tcPr>
            <w:tcW w:w="6804" w:type="dxa"/>
            <w:shd w:val="clear" w:color="auto" w:fill="auto"/>
          </w:tcPr>
          <w:p w14:paraId="7497C8F6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Boletín Oficial de la provincia de Las Palmas nº__ de fecha ___/___/______.</w:t>
            </w:r>
          </w:p>
        </w:tc>
      </w:tr>
      <w:tr w:rsidR="00320B3D" w:rsidRPr="00320B3D" w14:paraId="0607C98D" w14:textId="77777777" w:rsidTr="00AB0E5C">
        <w:tc>
          <w:tcPr>
            <w:tcW w:w="2978" w:type="dxa"/>
            <w:shd w:val="clear" w:color="auto" w:fill="auto"/>
          </w:tcPr>
          <w:p w14:paraId="363AF445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Nombre del Proyecto</w:t>
            </w:r>
          </w:p>
        </w:tc>
        <w:tc>
          <w:tcPr>
            <w:tcW w:w="6804" w:type="dxa"/>
            <w:shd w:val="clear" w:color="auto" w:fill="auto"/>
          </w:tcPr>
          <w:p w14:paraId="0EB9B956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347EE051" w14:textId="77777777" w:rsidTr="00AB0E5C">
        <w:tc>
          <w:tcPr>
            <w:tcW w:w="2978" w:type="dxa"/>
            <w:shd w:val="clear" w:color="auto" w:fill="auto"/>
          </w:tcPr>
          <w:p w14:paraId="73CBC743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 xml:space="preserve">Duración de la actividad </w:t>
            </w:r>
          </w:p>
        </w:tc>
        <w:tc>
          <w:tcPr>
            <w:tcW w:w="6804" w:type="dxa"/>
            <w:shd w:val="clear" w:color="auto" w:fill="auto"/>
          </w:tcPr>
          <w:p w14:paraId="6BA85983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0BA012A2" w14:textId="77777777" w:rsidTr="00AB0E5C">
        <w:tc>
          <w:tcPr>
            <w:tcW w:w="2978" w:type="dxa"/>
            <w:shd w:val="clear" w:color="auto" w:fill="auto"/>
          </w:tcPr>
          <w:p w14:paraId="0270424B" w14:textId="77777777" w:rsidR="00454FA0" w:rsidRPr="00320B3D" w:rsidRDefault="00454FA0" w:rsidP="00454FA0">
            <w:pPr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Sector/es de población al que va dirigido</w:t>
            </w:r>
          </w:p>
        </w:tc>
        <w:tc>
          <w:tcPr>
            <w:tcW w:w="6804" w:type="dxa"/>
            <w:shd w:val="clear" w:color="auto" w:fill="auto"/>
          </w:tcPr>
          <w:p w14:paraId="27ABF9E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3ABB2313" w14:textId="77777777" w:rsidTr="00AB0E5C">
        <w:tc>
          <w:tcPr>
            <w:tcW w:w="2978" w:type="dxa"/>
            <w:shd w:val="clear" w:color="auto" w:fill="auto"/>
          </w:tcPr>
          <w:p w14:paraId="16F77BF0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Importe de la subvención</w:t>
            </w:r>
          </w:p>
        </w:tc>
        <w:tc>
          <w:tcPr>
            <w:tcW w:w="6804" w:type="dxa"/>
            <w:shd w:val="clear" w:color="auto" w:fill="auto"/>
          </w:tcPr>
          <w:p w14:paraId="2F5A6AAC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383D5A88" w14:textId="77777777" w:rsidR="00454FA0" w:rsidRPr="00320B3D" w:rsidRDefault="00454FA0" w:rsidP="00454FA0">
      <w:pPr>
        <w:ind w:left="-567"/>
        <w:rPr>
          <w:rFonts w:eastAsia="Calibri"/>
          <w:sz w:val="18"/>
          <w:szCs w:val="18"/>
          <w:lang w:eastAsia="en-US"/>
        </w:rPr>
      </w:pPr>
    </w:p>
    <w:p w14:paraId="24C6E9F3" w14:textId="77777777" w:rsidR="00454FA0" w:rsidRPr="00320B3D" w:rsidRDefault="00454FA0" w:rsidP="00AB0E5C">
      <w:pPr>
        <w:ind w:left="-142"/>
        <w:jc w:val="both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MEMORIA EXPLICATIVA (SE DETALLARAN LAS ACTIVIDADES/EVENTOS Y LOS OBJETIVOS CONSEGUIDOS CON LA SUBVENCIÓN DURANTE EL PERIODO SUBVENCIONADO).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20B3D" w:rsidRPr="00320B3D" w14:paraId="3C44C656" w14:textId="77777777" w:rsidTr="00AB0E5C">
        <w:trPr>
          <w:trHeight w:val="1184"/>
        </w:trPr>
        <w:tc>
          <w:tcPr>
            <w:tcW w:w="9782" w:type="dxa"/>
            <w:shd w:val="clear" w:color="auto" w:fill="auto"/>
          </w:tcPr>
          <w:p w14:paraId="7E09E13F" w14:textId="77777777" w:rsidR="00454FA0" w:rsidRPr="00320B3D" w:rsidRDefault="00454FA0" w:rsidP="00454FA0">
            <w:pPr>
              <w:ind w:left="-567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C132326" w14:textId="77777777" w:rsidR="00454FA0" w:rsidRPr="00320B3D" w:rsidRDefault="00454FA0" w:rsidP="00454FA0">
            <w:pPr>
              <w:ind w:left="-567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5384CFB" w14:textId="77777777" w:rsidR="00454FA0" w:rsidRPr="00320B3D" w:rsidRDefault="00454FA0" w:rsidP="00454FA0">
            <w:pPr>
              <w:ind w:left="-567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BEE33C4" w14:textId="77777777" w:rsidR="00454FA0" w:rsidRPr="00320B3D" w:rsidRDefault="00454FA0" w:rsidP="00454FA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3579ACCE" w14:textId="77777777" w:rsidR="00454FA0" w:rsidRPr="00320B3D" w:rsidRDefault="00454FA0" w:rsidP="00454FA0">
      <w:pPr>
        <w:ind w:left="-567"/>
        <w:rPr>
          <w:rFonts w:eastAsia="Calibri"/>
          <w:sz w:val="18"/>
          <w:szCs w:val="18"/>
          <w:lang w:eastAsia="en-US"/>
        </w:rPr>
      </w:pPr>
    </w:p>
    <w:p w14:paraId="17E73354" w14:textId="77777777" w:rsidR="00454FA0" w:rsidRPr="00320B3D" w:rsidRDefault="00454FA0" w:rsidP="00454FA0">
      <w:pPr>
        <w:ind w:left="-567" w:firstLine="283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BALANCE  ECONOMICO:</w:t>
      </w:r>
    </w:p>
    <w:p w14:paraId="1BA8E4DA" w14:textId="77777777" w:rsidR="00454FA0" w:rsidRPr="00320B3D" w:rsidRDefault="00454FA0" w:rsidP="00454FA0">
      <w:pPr>
        <w:ind w:left="-567" w:firstLine="283"/>
        <w:rPr>
          <w:rFonts w:eastAsia="Calibri"/>
          <w:sz w:val="18"/>
          <w:szCs w:val="18"/>
          <w:lang w:eastAsia="en-US"/>
        </w:rPr>
      </w:pPr>
    </w:p>
    <w:p w14:paraId="39602FAD" w14:textId="77777777" w:rsidR="00454FA0" w:rsidRPr="00320B3D" w:rsidRDefault="00454FA0" w:rsidP="00454FA0">
      <w:pPr>
        <w:numPr>
          <w:ilvl w:val="0"/>
          <w:numId w:val="15"/>
        </w:numPr>
        <w:spacing w:after="200" w:line="276" w:lineRule="auto"/>
        <w:ind w:left="-567" w:firstLine="283"/>
        <w:jc w:val="both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INGRESOS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268"/>
        <w:gridCol w:w="993"/>
        <w:gridCol w:w="1842"/>
        <w:gridCol w:w="567"/>
        <w:gridCol w:w="993"/>
      </w:tblGrid>
      <w:tr w:rsidR="00320B3D" w:rsidRPr="00320B3D" w14:paraId="6E9F3A5B" w14:textId="77777777" w:rsidTr="00AB0E5C">
        <w:tc>
          <w:tcPr>
            <w:tcW w:w="3119" w:type="dxa"/>
            <w:gridSpan w:val="2"/>
            <w:shd w:val="clear" w:color="auto" w:fill="auto"/>
          </w:tcPr>
          <w:p w14:paraId="3A11C754" w14:textId="77777777" w:rsidR="00454FA0" w:rsidRPr="00320B3D" w:rsidRDefault="00454FA0" w:rsidP="00454F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Financiación propia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718C64B" w14:textId="77777777" w:rsidR="00454FA0" w:rsidRPr="00320B3D" w:rsidRDefault="00454FA0" w:rsidP="00454F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Subvenciones recibidas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C7C10D9" w14:textId="77777777" w:rsidR="00454FA0" w:rsidRPr="00320B3D" w:rsidRDefault="00454FA0" w:rsidP="00454F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Otras fuentes de financiación</w:t>
            </w:r>
          </w:p>
        </w:tc>
      </w:tr>
      <w:tr w:rsidR="00320B3D" w:rsidRPr="00320B3D" w14:paraId="760F4FF2" w14:textId="77777777" w:rsidTr="00AB0E5C">
        <w:tc>
          <w:tcPr>
            <w:tcW w:w="2127" w:type="dxa"/>
            <w:shd w:val="clear" w:color="auto" w:fill="auto"/>
          </w:tcPr>
          <w:p w14:paraId="6D8EBA0E" w14:textId="77777777" w:rsidR="00454FA0" w:rsidRPr="00320B3D" w:rsidRDefault="00454FA0" w:rsidP="00454F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Concepto o procedencia</w:t>
            </w:r>
          </w:p>
        </w:tc>
        <w:tc>
          <w:tcPr>
            <w:tcW w:w="992" w:type="dxa"/>
            <w:shd w:val="clear" w:color="auto" w:fill="auto"/>
          </w:tcPr>
          <w:p w14:paraId="178494D0" w14:textId="77777777" w:rsidR="00454FA0" w:rsidRPr="00320B3D" w:rsidRDefault="00454FA0" w:rsidP="00454F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Importe</w:t>
            </w:r>
          </w:p>
        </w:tc>
        <w:tc>
          <w:tcPr>
            <w:tcW w:w="2268" w:type="dxa"/>
            <w:shd w:val="clear" w:color="auto" w:fill="auto"/>
          </w:tcPr>
          <w:p w14:paraId="544DAE6D" w14:textId="77777777" w:rsidR="00454FA0" w:rsidRPr="00320B3D" w:rsidRDefault="00454FA0" w:rsidP="00454F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Organismo</w:t>
            </w:r>
          </w:p>
        </w:tc>
        <w:tc>
          <w:tcPr>
            <w:tcW w:w="993" w:type="dxa"/>
            <w:shd w:val="clear" w:color="auto" w:fill="auto"/>
          </w:tcPr>
          <w:p w14:paraId="432974A6" w14:textId="77777777" w:rsidR="00454FA0" w:rsidRPr="00320B3D" w:rsidRDefault="00454FA0" w:rsidP="00454F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Importe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86CD11C" w14:textId="77777777" w:rsidR="00454FA0" w:rsidRPr="00320B3D" w:rsidRDefault="00454FA0" w:rsidP="00454F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Procedencia</w:t>
            </w:r>
          </w:p>
        </w:tc>
        <w:tc>
          <w:tcPr>
            <w:tcW w:w="993" w:type="dxa"/>
            <w:shd w:val="clear" w:color="auto" w:fill="auto"/>
          </w:tcPr>
          <w:p w14:paraId="719ED99D" w14:textId="77777777" w:rsidR="00454FA0" w:rsidRPr="00320B3D" w:rsidRDefault="00454FA0" w:rsidP="00454F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Importe</w:t>
            </w:r>
          </w:p>
        </w:tc>
      </w:tr>
      <w:tr w:rsidR="00320B3D" w:rsidRPr="00320B3D" w14:paraId="5799CD15" w14:textId="77777777" w:rsidTr="00AB0E5C">
        <w:tc>
          <w:tcPr>
            <w:tcW w:w="2127" w:type="dxa"/>
            <w:shd w:val="clear" w:color="auto" w:fill="auto"/>
          </w:tcPr>
          <w:p w14:paraId="447AF71E" w14:textId="77777777" w:rsidR="00454FA0" w:rsidRPr="00320B3D" w:rsidRDefault="00454FA0" w:rsidP="00454FA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C670BA5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2268" w:type="dxa"/>
            <w:shd w:val="clear" w:color="auto" w:fill="auto"/>
          </w:tcPr>
          <w:p w14:paraId="5836994C" w14:textId="77777777" w:rsidR="00454FA0" w:rsidRPr="00320B3D" w:rsidRDefault="00454FA0" w:rsidP="00454FA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41A3E914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8317065" w14:textId="77777777" w:rsidR="00454FA0" w:rsidRPr="00320B3D" w:rsidRDefault="00454FA0" w:rsidP="00454FA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2BB19B26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</w:tr>
      <w:tr w:rsidR="00320B3D" w:rsidRPr="00320B3D" w14:paraId="3175A4BB" w14:textId="77777777" w:rsidTr="00AB0E5C">
        <w:tc>
          <w:tcPr>
            <w:tcW w:w="2127" w:type="dxa"/>
            <w:shd w:val="clear" w:color="auto" w:fill="auto"/>
          </w:tcPr>
          <w:p w14:paraId="425D7505" w14:textId="77777777" w:rsidR="00454FA0" w:rsidRPr="00320B3D" w:rsidRDefault="00454FA0" w:rsidP="00454FA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65F2B38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2268" w:type="dxa"/>
            <w:shd w:val="clear" w:color="auto" w:fill="auto"/>
          </w:tcPr>
          <w:p w14:paraId="5C09B41F" w14:textId="77777777" w:rsidR="00454FA0" w:rsidRPr="00320B3D" w:rsidRDefault="00454FA0" w:rsidP="00454FA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7B4FEC9D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4353DB1" w14:textId="77777777" w:rsidR="00454FA0" w:rsidRPr="00320B3D" w:rsidRDefault="00454FA0" w:rsidP="00454FA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498C967A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</w:tr>
      <w:tr w:rsidR="00320B3D" w:rsidRPr="00320B3D" w14:paraId="3D3F2C14" w14:textId="77777777" w:rsidTr="00AB0E5C">
        <w:tc>
          <w:tcPr>
            <w:tcW w:w="2127" w:type="dxa"/>
            <w:shd w:val="clear" w:color="auto" w:fill="auto"/>
          </w:tcPr>
          <w:p w14:paraId="093D6EAE" w14:textId="77777777" w:rsidR="00454FA0" w:rsidRPr="00320B3D" w:rsidRDefault="00454FA0" w:rsidP="00454FA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4CBCD66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2268" w:type="dxa"/>
            <w:shd w:val="clear" w:color="auto" w:fill="auto"/>
          </w:tcPr>
          <w:p w14:paraId="699380C4" w14:textId="77777777" w:rsidR="00454FA0" w:rsidRPr="00320B3D" w:rsidRDefault="00454FA0" w:rsidP="00454FA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5ABFE0AE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E1B4842" w14:textId="77777777" w:rsidR="00454FA0" w:rsidRPr="00320B3D" w:rsidRDefault="00454FA0" w:rsidP="00454FA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47AFC5AC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</w:tr>
      <w:tr w:rsidR="00320B3D" w:rsidRPr="00320B3D" w14:paraId="4E8E8D99" w14:textId="77777777" w:rsidTr="00AB0E5C">
        <w:tc>
          <w:tcPr>
            <w:tcW w:w="2127" w:type="dxa"/>
            <w:shd w:val="clear" w:color="auto" w:fill="auto"/>
          </w:tcPr>
          <w:p w14:paraId="3B8AD7E1" w14:textId="77777777" w:rsidR="00454FA0" w:rsidRPr="00320B3D" w:rsidRDefault="00454FA0" w:rsidP="00454FA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Total (A)</w:t>
            </w:r>
          </w:p>
        </w:tc>
        <w:tc>
          <w:tcPr>
            <w:tcW w:w="992" w:type="dxa"/>
            <w:shd w:val="clear" w:color="auto" w:fill="auto"/>
          </w:tcPr>
          <w:p w14:paraId="588899B2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2268" w:type="dxa"/>
            <w:shd w:val="clear" w:color="auto" w:fill="auto"/>
          </w:tcPr>
          <w:p w14:paraId="0B7D1C08" w14:textId="77777777" w:rsidR="00454FA0" w:rsidRPr="00320B3D" w:rsidRDefault="00454FA0" w:rsidP="00454FA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Total (B)</w:t>
            </w:r>
          </w:p>
        </w:tc>
        <w:tc>
          <w:tcPr>
            <w:tcW w:w="993" w:type="dxa"/>
            <w:shd w:val="clear" w:color="auto" w:fill="auto"/>
          </w:tcPr>
          <w:p w14:paraId="59A914A1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6894765" w14:textId="77777777" w:rsidR="00454FA0" w:rsidRPr="00320B3D" w:rsidRDefault="00454FA0" w:rsidP="00454FA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Total (C)</w:t>
            </w:r>
          </w:p>
        </w:tc>
        <w:tc>
          <w:tcPr>
            <w:tcW w:w="993" w:type="dxa"/>
            <w:shd w:val="clear" w:color="auto" w:fill="auto"/>
          </w:tcPr>
          <w:p w14:paraId="1B84BE8B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</w:tr>
      <w:tr w:rsidR="00320B3D" w:rsidRPr="00320B3D" w14:paraId="5D9DF873" w14:textId="77777777" w:rsidTr="00AB0E5C">
        <w:tc>
          <w:tcPr>
            <w:tcW w:w="8222" w:type="dxa"/>
            <w:gridSpan w:val="5"/>
            <w:shd w:val="clear" w:color="auto" w:fill="auto"/>
          </w:tcPr>
          <w:p w14:paraId="4DDAFBC6" w14:textId="77777777" w:rsidR="00454FA0" w:rsidRPr="00320B3D" w:rsidRDefault="00454FA0" w:rsidP="00454FA0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b/>
                <w:sz w:val="18"/>
                <w:szCs w:val="18"/>
                <w:lang w:eastAsia="en-US"/>
              </w:rPr>
              <w:t>Total Ingresos (A+B+C)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4F9C8EC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</w:tr>
    </w:tbl>
    <w:p w14:paraId="10513124" w14:textId="77777777" w:rsidR="00454FA0" w:rsidRPr="00320B3D" w:rsidRDefault="00454FA0" w:rsidP="00454FA0">
      <w:pPr>
        <w:ind w:left="-567" w:firstLine="283"/>
        <w:rPr>
          <w:rFonts w:eastAsia="Calibri"/>
          <w:sz w:val="18"/>
          <w:szCs w:val="18"/>
          <w:lang w:eastAsia="en-US"/>
        </w:rPr>
      </w:pPr>
    </w:p>
    <w:p w14:paraId="15D6F1FF" w14:textId="77777777" w:rsidR="00454FA0" w:rsidRPr="00320B3D" w:rsidRDefault="00454FA0" w:rsidP="00454FA0">
      <w:pPr>
        <w:numPr>
          <w:ilvl w:val="0"/>
          <w:numId w:val="15"/>
        </w:numPr>
        <w:spacing w:after="200" w:line="276" w:lineRule="auto"/>
        <w:ind w:hanging="77"/>
        <w:jc w:val="both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GASTOS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993"/>
      </w:tblGrid>
      <w:tr w:rsidR="00320B3D" w:rsidRPr="00320B3D" w14:paraId="263CA91C" w14:textId="77777777" w:rsidTr="00AB0E5C">
        <w:tc>
          <w:tcPr>
            <w:tcW w:w="8789" w:type="dxa"/>
            <w:shd w:val="clear" w:color="auto" w:fill="auto"/>
          </w:tcPr>
          <w:p w14:paraId="720E74C9" w14:textId="77777777" w:rsidR="00454FA0" w:rsidRPr="00320B3D" w:rsidRDefault="00454FA0" w:rsidP="00454FA0">
            <w:pPr>
              <w:ind w:left="-567" w:firstLine="60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2.1. Corrientes</w:t>
            </w:r>
          </w:p>
        </w:tc>
        <w:tc>
          <w:tcPr>
            <w:tcW w:w="993" w:type="dxa"/>
            <w:shd w:val="clear" w:color="auto" w:fill="auto"/>
          </w:tcPr>
          <w:p w14:paraId="2FA34938" w14:textId="77777777" w:rsidR="00454FA0" w:rsidRPr="00320B3D" w:rsidRDefault="00454FA0" w:rsidP="00454F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Importes</w:t>
            </w:r>
          </w:p>
        </w:tc>
      </w:tr>
      <w:tr w:rsidR="00320B3D" w:rsidRPr="00320B3D" w14:paraId="25D9BCF5" w14:textId="77777777" w:rsidTr="00AB0E5C">
        <w:tc>
          <w:tcPr>
            <w:tcW w:w="8789" w:type="dxa"/>
            <w:shd w:val="clear" w:color="auto" w:fill="auto"/>
          </w:tcPr>
          <w:p w14:paraId="003060C1" w14:textId="77777777" w:rsidR="00454FA0" w:rsidRPr="00320B3D" w:rsidRDefault="00454FA0" w:rsidP="00454FA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2.1.1. Personal.</w:t>
            </w:r>
          </w:p>
        </w:tc>
        <w:tc>
          <w:tcPr>
            <w:tcW w:w="993" w:type="dxa"/>
            <w:shd w:val="clear" w:color="auto" w:fill="auto"/>
          </w:tcPr>
          <w:p w14:paraId="5AFC8DD3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</w:tr>
      <w:tr w:rsidR="00320B3D" w:rsidRPr="00320B3D" w14:paraId="065D7D18" w14:textId="77777777" w:rsidTr="00AB0E5C">
        <w:tc>
          <w:tcPr>
            <w:tcW w:w="8789" w:type="dxa"/>
            <w:shd w:val="clear" w:color="auto" w:fill="auto"/>
          </w:tcPr>
          <w:p w14:paraId="2D32DB0C" w14:textId="77777777" w:rsidR="00454FA0" w:rsidRPr="00320B3D" w:rsidRDefault="00454FA0" w:rsidP="00454FA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2.1.2. Actividades.</w:t>
            </w:r>
          </w:p>
        </w:tc>
        <w:tc>
          <w:tcPr>
            <w:tcW w:w="993" w:type="dxa"/>
            <w:shd w:val="clear" w:color="auto" w:fill="auto"/>
          </w:tcPr>
          <w:p w14:paraId="130A1F3F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</w:tr>
      <w:tr w:rsidR="00320B3D" w:rsidRPr="00320B3D" w14:paraId="38DAC338" w14:textId="77777777" w:rsidTr="00AB0E5C">
        <w:tc>
          <w:tcPr>
            <w:tcW w:w="8789" w:type="dxa"/>
            <w:shd w:val="clear" w:color="auto" w:fill="auto"/>
          </w:tcPr>
          <w:p w14:paraId="4B94C6F4" w14:textId="77777777" w:rsidR="00454FA0" w:rsidRPr="00320B3D" w:rsidRDefault="00454FA0" w:rsidP="00454FA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2.1.3. Otros gastos.</w:t>
            </w:r>
          </w:p>
        </w:tc>
        <w:tc>
          <w:tcPr>
            <w:tcW w:w="993" w:type="dxa"/>
            <w:shd w:val="clear" w:color="auto" w:fill="auto"/>
          </w:tcPr>
          <w:p w14:paraId="25A15230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</w:tr>
      <w:tr w:rsidR="00320B3D" w:rsidRPr="00320B3D" w14:paraId="6BC05D1E" w14:textId="77777777" w:rsidTr="00AB0E5C">
        <w:tc>
          <w:tcPr>
            <w:tcW w:w="8789" w:type="dxa"/>
            <w:shd w:val="clear" w:color="auto" w:fill="auto"/>
          </w:tcPr>
          <w:p w14:paraId="3B8015A2" w14:textId="77777777" w:rsidR="00454FA0" w:rsidRPr="00320B3D" w:rsidRDefault="00454FA0" w:rsidP="00454FA0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b/>
                <w:sz w:val="18"/>
                <w:szCs w:val="18"/>
                <w:lang w:eastAsia="en-US"/>
              </w:rPr>
              <w:t>Total Gastos Corrientes</w:t>
            </w:r>
          </w:p>
        </w:tc>
        <w:tc>
          <w:tcPr>
            <w:tcW w:w="993" w:type="dxa"/>
            <w:shd w:val="clear" w:color="auto" w:fill="auto"/>
          </w:tcPr>
          <w:p w14:paraId="3BCABCF8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</w:tr>
    </w:tbl>
    <w:p w14:paraId="4DC13EBC" w14:textId="77777777" w:rsidR="00454FA0" w:rsidRPr="00320B3D" w:rsidRDefault="00454FA0" w:rsidP="00454FA0">
      <w:pPr>
        <w:rPr>
          <w:rFonts w:eastAsia="Calibri"/>
          <w:sz w:val="18"/>
          <w:szCs w:val="18"/>
          <w:lang w:eastAsia="en-US"/>
        </w:rPr>
      </w:pPr>
    </w:p>
    <w:p w14:paraId="09908F70" w14:textId="77777777" w:rsidR="00454FA0" w:rsidRPr="00320B3D" w:rsidRDefault="00454FA0" w:rsidP="00454FA0">
      <w:pPr>
        <w:numPr>
          <w:ilvl w:val="0"/>
          <w:numId w:val="15"/>
        </w:numPr>
        <w:spacing w:after="200" w:line="276" w:lineRule="auto"/>
        <w:ind w:hanging="77"/>
        <w:jc w:val="both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RESUMEN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251"/>
      </w:tblGrid>
      <w:tr w:rsidR="00320B3D" w:rsidRPr="00320B3D" w14:paraId="29721935" w14:textId="77777777" w:rsidTr="00B769C3">
        <w:tc>
          <w:tcPr>
            <w:tcW w:w="1577" w:type="dxa"/>
            <w:shd w:val="clear" w:color="auto" w:fill="auto"/>
          </w:tcPr>
          <w:p w14:paraId="09DB66B3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Total Ingresos</w:t>
            </w:r>
          </w:p>
        </w:tc>
        <w:tc>
          <w:tcPr>
            <w:tcW w:w="2251" w:type="dxa"/>
            <w:shd w:val="clear" w:color="auto" w:fill="auto"/>
          </w:tcPr>
          <w:p w14:paraId="40FF9E8B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</w:tr>
      <w:tr w:rsidR="00320B3D" w:rsidRPr="00320B3D" w14:paraId="668D2E75" w14:textId="77777777" w:rsidTr="00B769C3">
        <w:tc>
          <w:tcPr>
            <w:tcW w:w="1577" w:type="dxa"/>
            <w:shd w:val="clear" w:color="auto" w:fill="auto"/>
          </w:tcPr>
          <w:p w14:paraId="193DD083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Total Gastos</w:t>
            </w:r>
          </w:p>
        </w:tc>
        <w:tc>
          <w:tcPr>
            <w:tcW w:w="2251" w:type="dxa"/>
            <w:shd w:val="clear" w:color="auto" w:fill="auto"/>
          </w:tcPr>
          <w:p w14:paraId="7374E54A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</w:tr>
      <w:tr w:rsidR="00320B3D" w:rsidRPr="00320B3D" w14:paraId="2FB61893" w14:textId="77777777" w:rsidTr="00B769C3">
        <w:tc>
          <w:tcPr>
            <w:tcW w:w="1577" w:type="dxa"/>
            <w:shd w:val="clear" w:color="auto" w:fill="auto"/>
          </w:tcPr>
          <w:p w14:paraId="513C31F8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Diferencia</w:t>
            </w:r>
          </w:p>
        </w:tc>
        <w:tc>
          <w:tcPr>
            <w:tcW w:w="2251" w:type="dxa"/>
            <w:shd w:val="clear" w:color="auto" w:fill="auto"/>
          </w:tcPr>
          <w:p w14:paraId="0D55CD6A" w14:textId="77777777" w:rsidR="00454FA0" w:rsidRPr="00320B3D" w:rsidRDefault="00454FA0" w:rsidP="00454FA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€</w:t>
            </w:r>
          </w:p>
        </w:tc>
      </w:tr>
    </w:tbl>
    <w:p w14:paraId="77D99AA9" w14:textId="77777777" w:rsidR="00454FA0" w:rsidRPr="00320B3D" w:rsidRDefault="00454FA0" w:rsidP="00454FA0">
      <w:pPr>
        <w:rPr>
          <w:rFonts w:eastAsia="Calibri"/>
          <w:sz w:val="18"/>
          <w:szCs w:val="18"/>
          <w:lang w:eastAsia="en-US"/>
        </w:rPr>
      </w:pPr>
    </w:p>
    <w:tbl>
      <w:tblPr>
        <w:tblW w:w="89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2"/>
      </w:tblGrid>
      <w:tr w:rsidR="00320B3D" w:rsidRPr="00320B3D" w14:paraId="21EC7D9D" w14:textId="77777777" w:rsidTr="00B769C3">
        <w:trPr>
          <w:trHeight w:val="300"/>
        </w:trPr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ED9FA" w14:textId="77777777" w:rsidR="00454FA0" w:rsidRPr="00320B3D" w:rsidRDefault="00454FA0" w:rsidP="00454FA0">
            <w:pPr>
              <w:spacing w:line="276" w:lineRule="auto"/>
              <w:ind w:left="283" w:hanging="3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 xml:space="preserve">En la Villa de Ingenio, a _____________ de ___________________ </w:t>
            </w:r>
            <w:proofErr w:type="spellStart"/>
            <w:r w:rsidRPr="00320B3D">
              <w:rPr>
                <w:rFonts w:eastAsia="Calibri"/>
                <w:sz w:val="18"/>
                <w:szCs w:val="18"/>
                <w:lang w:eastAsia="en-US"/>
              </w:rPr>
              <w:t>de</w:t>
            </w:r>
            <w:proofErr w:type="spellEnd"/>
            <w:r w:rsidRPr="00320B3D">
              <w:rPr>
                <w:rFonts w:eastAsia="Calibri"/>
                <w:sz w:val="18"/>
                <w:szCs w:val="18"/>
                <w:lang w:eastAsia="en-US"/>
              </w:rPr>
              <w:t xml:space="preserve"> 2019.</w:t>
            </w:r>
          </w:p>
          <w:p w14:paraId="504C808D" w14:textId="478AFD93" w:rsidR="00454FA0" w:rsidRPr="00320B3D" w:rsidRDefault="00454FA0" w:rsidP="00454FA0">
            <w:pPr>
              <w:spacing w:line="276" w:lineRule="auto"/>
              <w:ind w:left="283" w:hanging="357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</w:p>
        </w:tc>
      </w:tr>
    </w:tbl>
    <w:p w14:paraId="089BA217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val="es-ES_tradnl" w:eastAsia="en-US"/>
        </w:rPr>
        <w:t>Cargo que ostenta el firmante.</w:t>
      </w:r>
    </w:p>
    <w:p w14:paraId="55A60CB8" w14:textId="77777777" w:rsidR="00454FA0" w:rsidRPr="00320B3D" w:rsidRDefault="00454FA0" w:rsidP="00454FA0">
      <w:pPr>
        <w:jc w:val="center"/>
        <w:rPr>
          <w:rFonts w:eastAsia="Calibri"/>
          <w:sz w:val="18"/>
          <w:szCs w:val="18"/>
          <w:lang w:eastAsia="en-US"/>
        </w:rPr>
      </w:pPr>
    </w:p>
    <w:p w14:paraId="5E42C9CE" w14:textId="77777777" w:rsidR="00454FA0" w:rsidRPr="00320B3D" w:rsidRDefault="00454FA0" w:rsidP="00454FA0">
      <w:pPr>
        <w:spacing w:after="200" w:line="276" w:lineRule="auto"/>
        <w:ind w:left="283" w:hanging="357"/>
        <w:jc w:val="center"/>
        <w:rPr>
          <w:rFonts w:eastAsia="Calibri"/>
          <w:sz w:val="18"/>
          <w:szCs w:val="18"/>
          <w:lang w:val="es-ES_tradnl" w:eastAsia="en-US"/>
        </w:rPr>
      </w:pPr>
      <w:r w:rsidRPr="00320B3D">
        <w:rPr>
          <w:rFonts w:eastAsia="Calibri"/>
          <w:sz w:val="18"/>
          <w:szCs w:val="18"/>
          <w:lang w:val="es-ES_tradnl" w:eastAsia="en-US"/>
        </w:rPr>
        <w:t>Nombre y Apellidos.</w:t>
      </w:r>
    </w:p>
    <w:p w14:paraId="3A9607BB" w14:textId="77777777" w:rsidR="00FD7440" w:rsidRPr="00320B3D" w:rsidRDefault="00FD7440" w:rsidP="00454FA0">
      <w:pPr>
        <w:spacing w:after="200" w:line="276" w:lineRule="auto"/>
        <w:ind w:left="283" w:hanging="357"/>
        <w:jc w:val="center"/>
        <w:rPr>
          <w:rFonts w:eastAsia="Calibri"/>
          <w:sz w:val="18"/>
          <w:szCs w:val="18"/>
          <w:lang w:eastAsia="en-US"/>
        </w:rPr>
      </w:pPr>
    </w:p>
    <w:p w14:paraId="27F99210" w14:textId="77777777" w:rsidR="00454FA0" w:rsidRPr="00320B3D" w:rsidRDefault="00454FA0" w:rsidP="00454FA0">
      <w:pPr>
        <w:spacing w:after="200" w:line="276" w:lineRule="auto"/>
        <w:ind w:left="283" w:hanging="357"/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MODELO S-09</w:t>
      </w:r>
    </w:p>
    <w:p w14:paraId="2C652D1B" w14:textId="77777777" w:rsidR="00454FA0" w:rsidRPr="00320B3D" w:rsidRDefault="00454FA0" w:rsidP="00454FA0">
      <w:pPr>
        <w:jc w:val="center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CUENTA JUSTIFICATIVA DE INGRESOS Y GASTOS</w:t>
      </w:r>
    </w:p>
    <w:p w14:paraId="40802E9D" w14:textId="77777777" w:rsidR="00454FA0" w:rsidRPr="00320B3D" w:rsidRDefault="00454FA0" w:rsidP="00454FA0">
      <w:pPr>
        <w:rPr>
          <w:rFonts w:eastAsia="Calibri"/>
          <w:sz w:val="18"/>
          <w:szCs w:val="18"/>
          <w:lang w:eastAsia="en-US"/>
        </w:rPr>
      </w:pPr>
    </w:p>
    <w:p w14:paraId="108913A8" w14:textId="77777777" w:rsidR="00454FA0" w:rsidRPr="00320B3D" w:rsidRDefault="00454FA0" w:rsidP="00454FA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RELACION DE JUSTIFICANTES DE GASTOS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134"/>
        <w:gridCol w:w="2410"/>
        <w:gridCol w:w="2977"/>
        <w:gridCol w:w="992"/>
        <w:gridCol w:w="992"/>
      </w:tblGrid>
      <w:tr w:rsidR="00320B3D" w:rsidRPr="00320B3D" w14:paraId="20520EA8" w14:textId="77777777" w:rsidTr="00205806">
        <w:tc>
          <w:tcPr>
            <w:tcW w:w="710" w:type="dxa"/>
            <w:shd w:val="clear" w:color="auto" w:fill="auto"/>
            <w:vAlign w:val="center"/>
          </w:tcPr>
          <w:p w14:paraId="75C3C69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Nº</w:t>
            </w:r>
          </w:p>
          <w:p w14:paraId="72A71973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Orden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883569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Nº</w:t>
            </w:r>
          </w:p>
          <w:p w14:paraId="7775AE85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factura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5190D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Fecha</w:t>
            </w:r>
          </w:p>
          <w:p w14:paraId="568F07ED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emisión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2FE0D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Entidad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D19ED3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Concepto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6F51E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Fecha pago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6727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Importe</w:t>
            </w:r>
          </w:p>
        </w:tc>
      </w:tr>
      <w:tr w:rsidR="00320B3D" w:rsidRPr="00320B3D" w14:paraId="2A40E1DF" w14:textId="77777777" w:rsidTr="00205806">
        <w:tc>
          <w:tcPr>
            <w:tcW w:w="710" w:type="dxa"/>
            <w:shd w:val="clear" w:color="auto" w:fill="auto"/>
          </w:tcPr>
          <w:p w14:paraId="07090B31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0FF0735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2C43CC4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D5C141A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07C1A23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40391C0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7FB2ED7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682D49AB" w14:textId="77777777" w:rsidTr="00205806">
        <w:tc>
          <w:tcPr>
            <w:tcW w:w="710" w:type="dxa"/>
            <w:shd w:val="clear" w:color="auto" w:fill="auto"/>
          </w:tcPr>
          <w:p w14:paraId="1625F3D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908520D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F40997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4CFEF1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40DD35AC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160E453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D23F9A6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0253841A" w14:textId="77777777" w:rsidTr="00205806">
        <w:tc>
          <w:tcPr>
            <w:tcW w:w="710" w:type="dxa"/>
            <w:shd w:val="clear" w:color="auto" w:fill="auto"/>
          </w:tcPr>
          <w:p w14:paraId="2C700DF3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61D3DB2C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78C142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3EE0EF5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EC0B156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15FEC1D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7F1CD0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38788645" w14:textId="77777777" w:rsidTr="00205806">
        <w:tc>
          <w:tcPr>
            <w:tcW w:w="710" w:type="dxa"/>
            <w:shd w:val="clear" w:color="auto" w:fill="auto"/>
          </w:tcPr>
          <w:p w14:paraId="58FF84E7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D9A793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2A42E0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2544ED0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47604752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39CF2C0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719810C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4406637E" w14:textId="77777777" w:rsidTr="00205806">
        <w:tc>
          <w:tcPr>
            <w:tcW w:w="710" w:type="dxa"/>
            <w:shd w:val="clear" w:color="auto" w:fill="auto"/>
          </w:tcPr>
          <w:p w14:paraId="02C3E7E7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30A42C6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5497BEA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3857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0C40EAE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C740AFE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AD68DA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082E2990" w14:textId="77777777" w:rsidTr="00205806">
        <w:tc>
          <w:tcPr>
            <w:tcW w:w="710" w:type="dxa"/>
            <w:shd w:val="clear" w:color="auto" w:fill="auto"/>
          </w:tcPr>
          <w:p w14:paraId="4423A86C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701144C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F747203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146C517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303E1B0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6F61113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8F9F4B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4FCE3245" w14:textId="77777777" w:rsidTr="00205806">
        <w:tc>
          <w:tcPr>
            <w:tcW w:w="710" w:type="dxa"/>
            <w:shd w:val="clear" w:color="auto" w:fill="auto"/>
          </w:tcPr>
          <w:p w14:paraId="6DFD304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5332CFA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7514A6A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A084F2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D1919D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7015CD2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A52A699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2B00B541" w14:textId="77777777" w:rsidTr="00205806">
        <w:tc>
          <w:tcPr>
            <w:tcW w:w="710" w:type="dxa"/>
            <w:shd w:val="clear" w:color="auto" w:fill="auto"/>
          </w:tcPr>
          <w:p w14:paraId="346B501E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3ED5A94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3B8A4C7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D9624E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413B8F7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3ABDB42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30752C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05B5D4C3" w14:textId="77777777" w:rsidTr="00205806">
        <w:tc>
          <w:tcPr>
            <w:tcW w:w="710" w:type="dxa"/>
            <w:shd w:val="clear" w:color="auto" w:fill="auto"/>
          </w:tcPr>
          <w:p w14:paraId="55364139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D7113E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61569D9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E8A7702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1046503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0A40367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F233BB0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050316C1" w14:textId="77777777" w:rsidTr="00205806">
        <w:tc>
          <w:tcPr>
            <w:tcW w:w="710" w:type="dxa"/>
            <w:shd w:val="clear" w:color="auto" w:fill="auto"/>
          </w:tcPr>
          <w:p w14:paraId="2BB00034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A0489A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B22BA4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E51A02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C7A720D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076542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68770E7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74A4B152" w14:textId="77777777" w:rsidTr="00205806">
        <w:tc>
          <w:tcPr>
            <w:tcW w:w="710" w:type="dxa"/>
            <w:shd w:val="clear" w:color="auto" w:fill="auto"/>
          </w:tcPr>
          <w:p w14:paraId="628C8C81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4F71903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87745C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587D952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7A8E7D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5D32721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090F8C7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03FF58FC" w14:textId="77777777" w:rsidTr="00205806">
        <w:tc>
          <w:tcPr>
            <w:tcW w:w="710" w:type="dxa"/>
            <w:shd w:val="clear" w:color="auto" w:fill="auto"/>
          </w:tcPr>
          <w:p w14:paraId="6D339E7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053D316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AD5DD50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9983CAC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405C80EE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7CAFA43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0EFA0FA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1C1AB21D" w14:textId="77777777" w:rsidTr="00205806">
        <w:tc>
          <w:tcPr>
            <w:tcW w:w="710" w:type="dxa"/>
            <w:shd w:val="clear" w:color="auto" w:fill="auto"/>
          </w:tcPr>
          <w:p w14:paraId="76057DEE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BBD1C9D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0FF8515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5A14C7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800841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6D966E3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D4CF332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3BD38280" w14:textId="77777777" w:rsidTr="00205806">
        <w:tc>
          <w:tcPr>
            <w:tcW w:w="710" w:type="dxa"/>
            <w:shd w:val="clear" w:color="auto" w:fill="auto"/>
          </w:tcPr>
          <w:p w14:paraId="472FBA0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D019BC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1C20254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AE00C9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0508A12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CCDC6BC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D4DC6E1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7E4DE29D" w14:textId="77777777" w:rsidTr="00205806">
        <w:tc>
          <w:tcPr>
            <w:tcW w:w="710" w:type="dxa"/>
            <w:shd w:val="clear" w:color="auto" w:fill="auto"/>
          </w:tcPr>
          <w:p w14:paraId="3C423D65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43A1DD0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4969166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F54D1E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405F25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33003B9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40BA88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0C539D08" w14:textId="77777777" w:rsidTr="00205806">
        <w:tc>
          <w:tcPr>
            <w:tcW w:w="710" w:type="dxa"/>
            <w:shd w:val="clear" w:color="auto" w:fill="auto"/>
          </w:tcPr>
          <w:p w14:paraId="0CFBA6A3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D346999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EC3D6C4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13024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64B5F45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492AF1D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A54A53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4656C7CE" w14:textId="77777777" w:rsidTr="00205806">
        <w:tc>
          <w:tcPr>
            <w:tcW w:w="710" w:type="dxa"/>
            <w:shd w:val="clear" w:color="auto" w:fill="auto"/>
          </w:tcPr>
          <w:p w14:paraId="7EBBF227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B45AF7E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B6A28DA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2ADEFE4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5D8B63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5D48679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537BCE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0FD20A85" w14:textId="77777777" w:rsidTr="00205806">
        <w:tc>
          <w:tcPr>
            <w:tcW w:w="710" w:type="dxa"/>
            <w:shd w:val="clear" w:color="auto" w:fill="auto"/>
          </w:tcPr>
          <w:p w14:paraId="0A3BF42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3912D04A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1CD8957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51A9C01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48DFC48E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B844E8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DC5942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0044CEFC" w14:textId="77777777" w:rsidTr="00205806">
        <w:tc>
          <w:tcPr>
            <w:tcW w:w="710" w:type="dxa"/>
            <w:shd w:val="clear" w:color="auto" w:fill="auto"/>
          </w:tcPr>
          <w:p w14:paraId="07EA3C14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00F81BD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DF10B86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53E1A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405AD6D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8DAE093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FE64729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485F8A73" w14:textId="77777777" w:rsidTr="00205806">
        <w:tc>
          <w:tcPr>
            <w:tcW w:w="710" w:type="dxa"/>
            <w:shd w:val="clear" w:color="auto" w:fill="auto"/>
          </w:tcPr>
          <w:p w14:paraId="6AC539EA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B4BB1D5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1F208EE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D4D500E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A04E866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9547D8D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96164AA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6DA4145D" w14:textId="77777777" w:rsidTr="00205806">
        <w:tc>
          <w:tcPr>
            <w:tcW w:w="710" w:type="dxa"/>
            <w:shd w:val="clear" w:color="auto" w:fill="auto"/>
          </w:tcPr>
          <w:p w14:paraId="144F3C91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3ED33189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7202AB6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136F12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C98CF0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D4BBA1A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D2F60D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4AAE2D52" w14:textId="77777777" w:rsidR="00454FA0" w:rsidRPr="00320B3D" w:rsidRDefault="00454FA0" w:rsidP="00454FA0">
      <w:pPr>
        <w:spacing w:after="200" w:line="276" w:lineRule="auto"/>
        <w:ind w:left="283" w:hanging="357"/>
        <w:jc w:val="center"/>
        <w:rPr>
          <w:rFonts w:eastAsia="Calibri"/>
          <w:sz w:val="18"/>
          <w:szCs w:val="18"/>
          <w:lang w:eastAsia="en-US"/>
        </w:rPr>
      </w:pPr>
    </w:p>
    <w:p w14:paraId="170D6E3F" w14:textId="77777777" w:rsidR="00454FA0" w:rsidRPr="00320B3D" w:rsidRDefault="00454FA0" w:rsidP="00454FA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320B3D">
        <w:rPr>
          <w:rFonts w:eastAsia="Calibri"/>
          <w:sz w:val="18"/>
          <w:szCs w:val="18"/>
          <w:lang w:eastAsia="en-US"/>
        </w:rPr>
        <w:t>RELACION DE JUSTIFICANTE DE INGRESOS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20"/>
        <w:gridCol w:w="1417"/>
      </w:tblGrid>
      <w:tr w:rsidR="00320B3D" w:rsidRPr="00320B3D" w14:paraId="637D2E29" w14:textId="77777777" w:rsidTr="00205806">
        <w:tc>
          <w:tcPr>
            <w:tcW w:w="3686" w:type="dxa"/>
            <w:shd w:val="clear" w:color="auto" w:fill="auto"/>
          </w:tcPr>
          <w:p w14:paraId="794B16FD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Entidad</w:t>
            </w:r>
          </w:p>
        </w:tc>
        <w:tc>
          <w:tcPr>
            <w:tcW w:w="4820" w:type="dxa"/>
            <w:shd w:val="clear" w:color="auto" w:fill="auto"/>
          </w:tcPr>
          <w:p w14:paraId="50BDD947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Concepto</w:t>
            </w:r>
          </w:p>
        </w:tc>
        <w:tc>
          <w:tcPr>
            <w:tcW w:w="1417" w:type="dxa"/>
            <w:shd w:val="clear" w:color="auto" w:fill="auto"/>
          </w:tcPr>
          <w:p w14:paraId="1E454BE4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0B3D">
              <w:rPr>
                <w:rFonts w:eastAsia="Calibri"/>
                <w:sz w:val="18"/>
                <w:szCs w:val="18"/>
                <w:lang w:eastAsia="en-US"/>
              </w:rPr>
              <w:t>Importe</w:t>
            </w:r>
          </w:p>
        </w:tc>
      </w:tr>
      <w:tr w:rsidR="00320B3D" w:rsidRPr="00320B3D" w14:paraId="2460E767" w14:textId="77777777" w:rsidTr="00205806">
        <w:tc>
          <w:tcPr>
            <w:tcW w:w="3686" w:type="dxa"/>
            <w:shd w:val="clear" w:color="auto" w:fill="auto"/>
          </w:tcPr>
          <w:p w14:paraId="5460CDE9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20C83684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BE03BB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1C37FAFE" w14:textId="77777777" w:rsidTr="00205806">
        <w:tc>
          <w:tcPr>
            <w:tcW w:w="3686" w:type="dxa"/>
            <w:shd w:val="clear" w:color="auto" w:fill="auto"/>
          </w:tcPr>
          <w:p w14:paraId="349A2C2A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199D279E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D05A281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4919E120" w14:textId="77777777" w:rsidTr="00205806">
        <w:tc>
          <w:tcPr>
            <w:tcW w:w="3686" w:type="dxa"/>
            <w:shd w:val="clear" w:color="auto" w:fill="auto"/>
          </w:tcPr>
          <w:p w14:paraId="2AA4AAB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0A369437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AE0B202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5CCBE43D" w14:textId="77777777" w:rsidTr="00205806">
        <w:tc>
          <w:tcPr>
            <w:tcW w:w="3686" w:type="dxa"/>
            <w:shd w:val="clear" w:color="auto" w:fill="auto"/>
          </w:tcPr>
          <w:p w14:paraId="00DE5FC5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6E0CC58E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B03D33E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4F8B5F55" w14:textId="77777777" w:rsidTr="00205806">
        <w:tc>
          <w:tcPr>
            <w:tcW w:w="3686" w:type="dxa"/>
            <w:shd w:val="clear" w:color="auto" w:fill="auto"/>
          </w:tcPr>
          <w:p w14:paraId="14FFD599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35B21577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BEE49A1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17AAD3CB" w14:textId="77777777" w:rsidTr="00205806">
        <w:tc>
          <w:tcPr>
            <w:tcW w:w="3686" w:type="dxa"/>
            <w:shd w:val="clear" w:color="auto" w:fill="auto"/>
          </w:tcPr>
          <w:p w14:paraId="30D52269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7B95EA83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15291A9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7C1643F2" w14:textId="77777777" w:rsidTr="00205806">
        <w:tc>
          <w:tcPr>
            <w:tcW w:w="3686" w:type="dxa"/>
            <w:shd w:val="clear" w:color="auto" w:fill="auto"/>
          </w:tcPr>
          <w:p w14:paraId="0F8BCC9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01349F64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AD36D55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532CAA54" w14:textId="77777777" w:rsidTr="00205806">
        <w:tc>
          <w:tcPr>
            <w:tcW w:w="3686" w:type="dxa"/>
            <w:shd w:val="clear" w:color="auto" w:fill="auto"/>
          </w:tcPr>
          <w:p w14:paraId="7D39A00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26BE571D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F20AA28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61138098" w14:textId="77777777" w:rsidTr="00205806">
        <w:tc>
          <w:tcPr>
            <w:tcW w:w="3686" w:type="dxa"/>
            <w:shd w:val="clear" w:color="auto" w:fill="auto"/>
          </w:tcPr>
          <w:p w14:paraId="738F44A2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5A48FF2C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D7232CC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6176BAEB" w14:textId="77777777" w:rsidTr="00205806">
        <w:tc>
          <w:tcPr>
            <w:tcW w:w="3686" w:type="dxa"/>
            <w:shd w:val="clear" w:color="auto" w:fill="auto"/>
          </w:tcPr>
          <w:p w14:paraId="443921C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5ED2CCD4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808B78F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70F045DD" w14:textId="77777777" w:rsidTr="00205806">
        <w:tc>
          <w:tcPr>
            <w:tcW w:w="3686" w:type="dxa"/>
            <w:shd w:val="clear" w:color="auto" w:fill="auto"/>
          </w:tcPr>
          <w:p w14:paraId="22EDBEA3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15B730F5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FDDF442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0B3D" w:rsidRPr="00320B3D" w14:paraId="0C7BDE96" w14:textId="77777777" w:rsidTr="00205806">
        <w:tc>
          <w:tcPr>
            <w:tcW w:w="3686" w:type="dxa"/>
            <w:shd w:val="clear" w:color="auto" w:fill="auto"/>
          </w:tcPr>
          <w:p w14:paraId="4CB530D6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5E1F5DD4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45F70EB" w14:textId="77777777" w:rsidR="00454FA0" w:rsidRPr="00320B3D" w:rsidRDefault="00454FA0" w:rsidP="00454FA0">
            <w:pPr>
              <w:ind w:left="283" w:hanging="3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0716D3AC" w14:textId="77777777" w:rsidR="00454FA0" w:rsidRPr="00320B3D" w:rsidRDefault="00454FA0" w:rsidP="00454FA0">
      <w:pPr>
        <w:spacing w:line="276" w:lineRule="auto"/>
        <w:ind w:left="283" w:hanging="357"/>
        <w:jc w:val="both"/>
        <w:rPr>
          <w:rFonts w:eastAsia="Calibri"/>
          <w:sz w:val="18"/>
          <w:szCs w:val="18"/>
          <w:lang w:eastAsia="en-US"/>
        </w:rPr>
      </w:pPr>
    </w:p>
    <w:p w14:paraId="11C32349" w14:textId="05E38929" w:rsidR="00454FA0" w:rsidRPr="00320B3D" w:rsidRDefault="00454FA0" w:rsidP="00454FA0">
      <w:pPr>
        <w:spacing w:line="276" w:lineRule="auto"/>
        <w:ind w:left="283" w:hanging="357"/>
        <w:jc w:val="both"/>
        <w:rPr>
          <w:rFonts w:eastAsia="Calibri"/>
          <w:sz w:val="18"/>
          <w:szCs w:val="18"/>
          <w:lang w:val="es-ES_tradnl" w:eastAsia="en-US"/>
        </w:rPr>
      </w:pPr>
      <w:r w:rsidRPr="00320B3D">
        <w:rPr>
          <w:rFonts w:eastAsia="Calibri"/>
          <w:sz w:val="18"/>
          <w:szCs w:val="18"/>
          <w:lang w:eastAsia="en-US"/>
        </w:rPr>
        <w:t xml:space="preserve">En la Villa de Ingenio, a </w:t>
      </w:r>
      <w:r w:rsidRPr="00320B3D">
        <w:rPr>
          <w:rFonts w:eastAsia="Calibri"/>
          <w:sz w:val="18"/>
          <w:szCs w:val="18"/>
          <w:lang w:val="es-ES_tradnl" w:eastAsia="en-US"/>
        </w:rPr>
        <w:t xml:space="preserve">_____________ de ___________________ </w:t>
      </w:r>
      <w:proofErr w:type="spellStart"/>
      <w:r w:rsidRPr="00320B3D">
        <w:rPr>
          <w:rFonts w:eastAsia="Calibri"/>
          <w:sz w:val="18"/>
          <w:szCs w:val="18"/>
          <w:lang w:val="es-ES_tradnl" w:eastAsia="en-US"/>
        </w:rPr>
        <w:t>de</w:t>
      </w:r>
      <w:proofErr w:type="spellEnd"/>
      <w:r w:rsidRPr="00320B3D">
        <w:rPr>
          <w:rFonts w:eastAsia="Calibri"/>
          <w:sz w:val="18"/>
          <w:szCs w:val="18"/>
          <w:lang w:val="es-ES_tradnl" w:eastAsia="en-US"/>
        </w:rPr>
        <w:t xml:space="preserve"> 2019.</w:t>
      </w:r>
    </w:p>
    <w:p w14:paraId="062D6B09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sz w:val="18"/>
          <w:szCs w:val="18"/>
          <w:lang w:val="es-ES_tradnl" w:eastAsia="en-US"/>
        </w:rPr>
      </w:pPr>
    </w:p>
    <w:p w14:paraId="176FDEA3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sz w:val="18"/>
          <w:szCs w:val="18"/>
          <w:lang w:val="es-ES_tradnl" w:eastAsia="en-US"/>
        </w:rPr>
      </w:pPr>
      <w:r w:rsidRPr="00320B3D">
        <w:rPr>
          <w:rFonts w:eastAsia="Calibri"/>
          <w:sz w:val="18"/>
          <w:szCs w:val="18"/>
          <w:lang w:val="es-ES_tradnl" w:eastAsia="en-US"/>
        </w:rPr>
        <w:t xml:space="preserve">Cargo que ostenta el firmante. </w:t>
      </w:r>
    </w:p>
    <w:p w14:paraId="39BCC6B1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sz w:val="18"/>
          <w:szCs w:val="18"/>
          <w:lang w:val="es-ES_tradnl" w:eastAsia="en-US"/>
        </w:rPr>
      </w:pPr>
    </w:p>
    <w:p w14:paraId="1A1F45FA" w14:textId="77777777" w:rsidR="00454FA0" w:rsidRPr="00320B3D" w:rsidRDefault="00454FA0" w:rsidP="00454FA0">
      <w:pPr>
        <w:spacing w:line="276" w:lineRule="auto"/>
        <w:ind w:left="283" w:hanging="357"/>
        <w:jc w:val="center"/>
        <w:rPr>
          <w:rFonts w:eastAsia="Calibri"/>
          <w:sz w:val="18"/>
          <w:szCs w:val="18"/>
          <w:lang w:val="es-ES_tradnl" w:eastAsia="en-US"/>
        </w:rPr>
      </w:pPr>
      <w:r w:rsidRPr="00320B3D">
        <w:rPr>
          <w:rFonts w:eastAsia="Calibri"/>
          <w:sz w:val="18"/>
          <w:szCs w:val="18"/>
          <w:lang w:val="es-ES_tradnl" w:eastAsia="en-US"/>
        </w:rPr>
        <w:t>Nombre y Apellidos.</w:t>
      </w:r>
    </w:p>
    <w:p w14:paraId="3CCC3AD9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val="es-ES_tradnl" w:eastAsia="en-US"/>
        </w:rPr>
      </w:pPr>
    </w:p>
    <w:p w14:paraId="01FA6510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8"/>
          <w:szCs w:val="18"/>
          <w:lang w:val="es-ES_tradnl" w:eastAsia="en-US"/>
        </w:rPr>
      </w:pPr>
    </w:p>
    <w:p w14:paraId="7E03BC33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p w14:paraId="02B6217F" w14:textId="77777777" w:rsidR="00491E24" w:rsidRPr="00320B3D" w:rsidRDefault="00491E24" w:rsidP="00454FA0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p w14:paraId="202FA788" w14:textId="77777777" w:rsidR="00491E24" w:rsidRPr="00320B3D" w:rsidRDefault="00491E24" w:rsidP="00454FA0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p w14:paraId="7057E2DE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320B3D">
        <w:rPr>
          <w:rFonts w:eastAsia="Calibri"/>
          <w:sz w:val="16"/>
          <w:szCs w:val="16"/>
          <w:lang w:eastAsia="en-US"/>
        </w:rPr>
        <w:t>MODELO S-10</w:t>
      </w:r>
    </w:p>
    <w:p w14:paraId="76A7569B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p w14:paraId="0CB2712C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320B3D">
        <w:rPr>
          <w:rFonts w:eastAsia="Calibri"/>
          <w:sz w:val="16"/>
          <w:szCs w:val="16"/>
          <w:lang w:eastAsia="en-US"/>
        </w:rPr>
        <w:t>DECLARACIÓN RESPONSABLE DEL CUMPLIMIENTO DE OBLIGACIONES DEL BENEFICIARIO DE LA SUBVENCIÓN.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7"/>
      </w:tblGrid>
      <w:tr w:rsidR="00320B3D" w:rsidRPr="00320B3D" w14:paraId="26D8A42E" w14:textId="77777777" w:rsidTr="00B769C3">
        <w:tc>
          <w:tcPr>
            <w:tcW w:w="1668" w:type="dxa"/>
            <w:shd w:val="clear" w:color="auto" w:fill="auto"/>
          </w:tcPr>
          <w:p w14:paraId="34AC5803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eastAsia="Calibri"/>
                <w:sz w:val="16"/>
                <w:szCs w:val="16"/>
                <w:lang w:eastAsia="en-US"/>
              </w:rPr>
              <w:t>Denominación de Subvención</w:t>
            </w:r>
          </w:p>
        </w:tc>
        <w:tc>
          <w:tcPr>
            <w:tcW w:w="7087" w:type="dxa"/>
            <w:shd w:val="clear" w:color="auto" w:fill="auto"/>
          </w:tcPr>
          <w:p w14:paraId="52B93950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20B3D" w:rsidRPr="00320B3D" w14:paraId="15AEF0D0" w14:textId="77777777" w:rsidTr="00B769C3">
        <w:tc>
          <w:tcPr>
            <w:tcW w:w="1668" w:type="dxa"/>
            <w:shd w:val="clear" w:color="auto" w:fill="auto"/>
          </w:tcPr>
          <w:p w14:paraId="601F44B0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eastAsia="Calibri"/>
                <w:sz w:val="16"/>
                <w:szCs w:val="16"/>
                <w:lang w:eastAsia="en-US"/>
              </w:rPr>
              <w:t xml:space="preserve">Publicación de Convocatoria </w:t>
            </w:r>
          </w:p>
        </w:tc>
        <w:tc>
          <w:tcPr>
            <w:tcW w:w="7087" w:type="dxa"/>
            <w:shd w:val="clear" w:color="auto" w:fill="auto"/>
          </w:tcPr>
          <w:p w14:paraId="2A9AF4D2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eastAsia="Calibri"/>
                <w:sz w:val="16"/>
                <w:szCs w:val="16"/>
                <w:lang w:eastAsia="en-US"/>
              </w:rPr>
              <w:t xml:space="preserve">Boletín Oficial de la Provincia de Las palmas nº </w:t>
            </w:r>
            <w:r w:rsidRPr="00320B3D">
              <w:rPr>
                <w:rFonts w:eastAsia="Calibri"/>
                <w:sz w:val="16"/>
                <w:szCs w:val="16"/>
                <w:lang w:val="es-ES_tradnl" w:eastAsia="en-US"/>
              </w:rPr>
              <w:t>____________,</w:t>
            </w:r>
            <w:r w:rsidRPr="00320B3D">
              <w:rPr>
                <w:rFonts w:eastAsia="Calibri"/>
                <w:sz w:val="16"/>
                <w:szCs w:val="16"/>
                <w:lang w:eastAsia="en-US"/>
              </w:rPr>
              <w:t xml:space="preserve"> de fecha </w:t>
            </w:r>
            <w:r w:rsidRPr="00320B3D">
              <w:rPr>
                <w:rFonts w:eastAsia="Calibri"/>
                <w:sz w:val="16"/>
                <w:szCs w:val="16"/>
                <w:lang w:val="es-ES_tradnl" w:eastAsia="en-US"/>
              </w:rPr>
              <w:t>_______/___________/___________.</w:t>
            </w:r>
          </w:p>
        </w:tc>
      </w:tr>
      <w:tr w:rsidR="00320B3D" w:rsidRPr="00320B3D" w14:paraId="71EA93FF" w14:textId="77777777" w:rsidTr="00B769C3">
        <w:tc>
          <w:tcPr>
            <w:tcW w:w="1668" w:type="dxa"/>
            <w:shd w:val="clear" w:color="auto" w:fill="auto"/>
          </w:tcPr>
          <w:p w14:paraId="73590AD7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eastAsia="Calibri"/>
                <w:sz w:val="16"/>
                <w:szCs w:val="16"/>
                <w:lang w:eastAsia="en-US"/>
              </w:rPr>
              <w:t>Beneficiario</w:t>
            </w:r>
          </w:p>
        </w:tc>
        <w:tc>
          <w:tcPr>
            <w:tcW w:w="7087" w:type="dxa"/>
            <w:shd w:val="clear" w:color="auto" w:fill="auto"/>
          </w:tcPr>
          <w:p w14:paraId="3A01CB8C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54FA0" w:rsidRPr="00320B3D" w14:paraId="00E5F6A7" w14:textId="77777777" w:rsidTr="00B769C3">
        <w:tc>
          <w:tcPr>
            <w:tcW w:w="1668" w:type="dxa"/>
            <w:shd w:val="clear" w:color="auto" w:fill="auto"/>
          </w:tcPr>
          <w:p w14:paraId="4F3C8B2E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eastAsia="Calibri"/>
                <w:sz w:val="16"/>
                <w:szCs w:val="16"/>
                <w:lang w:eastAsia="en-US"/>
              </w:rPr>
              <w:t>C.I.F, N.I.F., D.N.I</w:t>
            </w:r>
          </w:p>
        </w:tc>
        <w:tc>
          <w:tcPr>
            <w:tcW w:w="7087" w:type="dxa"/>
            <w:shd w:val="clear" w:color="auto" w:fill="auto"/>
          </w:tcPr>
          <w:p w14:paraId="60B45321" w14:textId="77777777" w:rsidR="00454FA0" w:rsidRPr="00320B3D" w:rsidRDefault="00454FA0" w:rsidP="00454FA0">
            <w:pPr>
              <w:ind w:right="-5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11341A18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16D9D1C1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320B3D">
        <w:rPr>
          <w:rFonts w:eastAsia="Calibri"/>
          <w:sz w:val="16"/>
          <w:szCs w:val="16"/>
          <w:lang w:eastAsia="en-US"/>
        </w:rPr>
        <w:t xml:space="preserve">D./Dña. </w:t>
      </w:r>
      <w:r w:rsidRPr="00320B3D">
        <w:rPr>
          <w:rFonts w:eastAsia="Calibri"/>
          <w:sz w:val="16"/>
          <w:szCs w:val="16"/>
          <w:lang w:val="es-ES_tradnl" w:eastAsia="en-US"/>
        </w:rPr>
        <w:t>____________________________________,</w:t>
      </w:r>
      <w:r w:rsidRPr="00320B3D">
        <w:rPr>
          <w:rFonts w:eastAsia="Calibri"/>
          <w:sz w:val="16"/>
          <w:szCs w:val="16"/>
          <w:lang w:eastAsia="en-US"/>
        </w:rPr>
        <w:t xml:space="preserve"> con D.N.I. </w:t>
      </w:r>
      <w:r w:rsidRPr="00320B3D">
        <w:rPr>
          <w:rFonts w:eastAsia="Calibri"/>
          <w:sz w:val="16"/>
          <w:szCs w:val="16"/>
          <w:lang w:val="es-ES_tradnl" w:eastAsia="en-US"/>
        </w:rPr>
        <w:t>__________________________</w:t>
      </w:r>
      <w:r w:rsidRPr="00320B3D">
        <w:rPr>
          <w:rFonts w:eastAsia="Calibri"/>
          <w:sz w:val="16"/>
          <w:szCs w:val="16"/>
          <w:lang w:eastAsia="en-US"/>
        </w:rPr>
        <w:t>, en representación propia o de la entidad nombrada arriba, manifiesto que el beneficiario de la subvención cumple todas y cada una de las obligaciones a las que se comprometió mediante la presentación de la solicitud de subvención, dispongo de la documentación que así lo acredita y me comprometo a mantener su cumplimiento durante el periodo de tiempo inherente a la subvención, incluidos el ejercicio de la comprobación de las justificaciones y el control financiero que pudieran llevar a efectos los órganos de control interno y externo.</w:t>
      </w:r>
    </w:p>
    <w:p w14:paraId="3D509F95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5906FDBE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320B3D">
        <w:rPr>
          <w:rFonts w:eastAsia="Calibri"/>
          <w:sz w:val="16"/>
          <w:szCs w:val="16"/>
          <w:lang w:eastAsia="en-US"/>
        </w:rPr>
        <w:t>En particular manifiesto que el beneficiario cumple las obligaciones marcadas con una 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8291"/>
      </w:tblGrid>
      <w:tr w:rsidR="00320B3D" w:rsidRPr="00320B3D" w14:paraId="7729E624" w14:textId="77777777" w:rsidTr="00B769C3">
        <w:tc>
          <w:tcPr>
            <w:tcW w:w="429" w:type="dxa"/>
            <w:shd w:val="clear" w:color="auto" w:fill="auto"/>
          </w:tcPr>
          <w:p w14:paraId="7C4145AD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ascii="MS Gothic" w:eastAsia="MS Gothic" w:hAnsi="MS Gothic" w:cs="MS Gothic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291" w:type="dxa"/>
            <w:shd w:val="clear" w:color="auto" w:fill="auto"/>
          </w:tcPr>
          <w:p w14:paraId="6F1AEE03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eastAsia="Calibri"/>
                <w:sz w:val="16"/>
                <w:szCs w:val="16"/>
                <w:lang w:eastAsia="en-US"/>
              </w:rPr>
              <w:t>Cumplir el objetivo, ejecutar el proyecto, realizar la actividad o adoptar el comportamiento que fundamenta la concesión de las subvenciones</w:t>
            </w:r>
          </w:p>
        </w:tc>
      </w:tr>
      <w:tr w:rsidR="00320B3D" w:rsidRPr="00320B3D" w14:paraId="18D68350" w14:textId="77777777" w:rsidTr="00B769C3">
        <w:tc>
          <w:tcPr>
            <w:tcW w:w="429" w:type="dxa"/>
            <w:shd w:val="clear" w:color="auto" w:fill="auto"/>
          </w:tcPr>
          <w:p w14:paraId="1D6EF96D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ascii="MS Gothic" w:eastAsia="MS Gothic" w:hAnsi="MS Gothic" w:cs="MS Gothic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291" w:type="dxa"/>
            <w:shd w:val="clear" w:color="auto" w:fill="auto"/>
          </w:tcPr>
          <w:p w14:paraId="4563984C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eastAsia="Calibri"/>
                <w:sz w:val="16"/>
                <w:szCs w:val="16"/>
                <w:lang w:eastAsia="en-US"/>
              </w:rPr>
              <w:t>Mediante la presente cuenta justificativa, justificar ante el órgano concedente el cumplimiento de los requisitos y condiciones, así como la realización de la actividad y el cumplimiento de la finalidad que determinen la concesión o disfrute de la subvención.</w:t>
            </w:r>
          </w:p>
        </w:tc>
      </w:tr>
      <w:tr w:rsidR="00320B3D" w:rsidRPr="00320B3D" w14:paraId="720E5481" w14:textId="77777777" w:rsidTr="00B769C3">
        <w:tc>
          <w:tcPr>
            <w:tcW w:w="429" w:type="dxa"/>
            <w:shd w:val="clear" w:color="auto" w:fill="auto"/>
          </w:tcPr>
          <w:p w14:paraId="78785685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ascii="MS Gothic" w:eastAsia="MS Gothic" w:hAnsi="MS Gothic" w:cs="MS Gothic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291" w:type="dxa"/>
            <w:shd w:val="clear" w:color="auto" w:fill="auto"/>
          </w:tcPr>
          <w:p w14:paraId="3B9C30F1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eastAsia="Calibri"/>
                <w:sz w:val="16"/>
                <w:szCs w:val="16"/>
                <w:lang w:eastAsia="en-US"/>
              </w:rPr>
              <w:t>Someterse a las actuaciones de comprobación, a efectuar por el órgano concedente o la entidad colaboradora, en su caso, así como cualesquiera otras de comprobación y control financiero que puedan realizar los órganos de control competentes, tanto nacionales como comunitarios, aportando cuanta información le sea requerida en el ejercicio de las actuaciones anteriores.</w:t>
            </w:r>
          </w:p>
        </w:tc>
      </w:tr>
      <w:tr w:rsidR="00320B3D" w:rsidRPr="00320B3D" w14:paraId="798E2D32" w14:textId="77777777" w:rsidTr="00B769C3">
        <w:tc>
          <w:tcPr>
            <w:tcW w:w="429" w:type="dxa"/>
            <w:shd w:val="clear" w:color="auto" w:fill="auto"/>
          </w:tcPr>
          <w:p w14:paraId="2ACCD997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ascii="MS Gothic" w:eastAsia="MS Gothic" w:hAnsi="MS Gothic" w:cs="MS Gothic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291" w:type="dxa"/>
            <w:shd w:val="clear" w:color="auto" w:fill="auto"/>
          </w:tcPr>
          <w:p w14:paraId="0FC45218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eastAsia="Calibri"/>
                <w:sz w:val="16"/>
                <w:szCs w:val="16"/>
                <w:lang w:eastAsia="en-US"/>
              </w:rPr>
              <w:t>Comunicar al órgano concedente la obtención de otras subvenciones, ayudas, ingresos o recursos que financien las actividades subvencionadas.</w:t>
            </w:r>
          </w:p>
        </w:tc>
      </w:tr>
      <w:tr w:rsidR="00320B3D" w:rsidRPr="00320B3D" w14:paraId="4F07C8B2" w14:textId="77777777" w:rsidTr="00B769C3">
        <w:tc>
          <w:tcPr>
            <w:tcW w:w="429" w:type="dxa"/>
            <w:shd w:val="clear" w:color="auto" w:fill="auto"/>
          </w:tcPr>
          <w:p w14:paraId="5E68C622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ascii="MS Gothic" w:eastAsia="MS Gothic" w:hAnsi="MS Gothic" w:cs="MS Gothic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291" w:type="dxa"/>
            <w:shd w:val="clear" w:color="auto" w:fill="auto"/>
          </w:tcPr>
          <w:p w14:paraId="7485E0A3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eastAsia="Calibri"/>
                <w:sz w:val="16"/>
                <w:szCs w:val="16"/>
                <w:lang w:eastAsia="en-US"/>
              </w:rPr>
              <w:t>Disponer de los libros contables, registros diligenciados y demás documentos debidamente auditados en los términos exigidos por la legislación mercantil y sectorial aplicable al beneficiario en cada caso, así como cuantos estados contables y registros específicos sean exigidos por las bases reguladoras de las subvenciones, con la finalidad de garantizar el adecuado ejercicio de las facultades de comprobación y control.</w:t>
            </w:r>
          </w:p>
        </w:tc>
      </w:tr>
      <w:tr w:rsidR="00320B3D" w:rsidRPr="00320B3D" w14:paraId="7D391A10" w14:textId="77777777" w:rsidTr="00B769C3">
        <w:tc>
          <w:tcPr>
            <w:tcW w:w="429" w:type="dxa"/>
            <w:shd w:val="clear" w:color="auto" w:fill="auto"/>
          </w:tcPr>
          <w:p w14:paraId="78AB3BB0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ascii="MS Gothic" w:eastAsia="MS Gothic" w:hAnsi="MS Gothic" w:cs="MS Gothic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291" w:type="dxa"/>
            <w:shd w:val="clear" w:color="auto" w:fill="auto"/>
          </w:tcPr>
          <w:p w14:paraId="5C1DC5C6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eastAsia="Calibri"/>
                <w:sz w:val="16"/>
                <w:szCs w:val="16"/>
                <w:lang w:eastAsia="en-US"/>
              </w:rPr>
              <w:t>Conservar los documentos justificativos de la aplicación de los fondos recibidos, incluidos los documentos electrónicos, en tanto puedan ser objeto de las actuaciones de comprobación y control.</w:t>
            </w:r>
          </w:p>
        </w:tc>
      </w:tr>
      <w:tr w:rsidR="00320B3D" w:rsidRPr="00320B3D" w14:paraId="73971E1C" w14:textId="77777777" w:rsidTr="00B769C3">
        <w:tc>
          <w:tcPr>
            <w:tcW w:w="429" w:type="dxa"/>
            <w:shd w:val="clear" w:color="auto" w:fill="auto"/>
          </w:tcPr>
          <w:p w14:paraId="12A9CF8D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ascii="MS Gothic" w:eastAsia="MS Gothic" w:hAnsi="MS Gothic" w:cs="MS Gothic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291" w:type="dxa"/>
            <w:shd w:val="clear" w:color="auto" w:fill="auto"/>
          </w:tcPr>
          <w:p w14:paraId="178C11E4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eastAsia="Calibri"/>
                <w:sz w:val="16"/>
                <w:szCs w:val="16"/>
                <w:lang w:eastAsia="en-US"/>
              </w:rPr>
              <w:t>Adoptar las medidas de difusión contenidas en el apartado 4 del artículo 18 de la ley general de subvenciones, salvo que conforme a las bases estuviera exento de esta obligación.</w:t>
            </w:r>
          </w:p>
        </w:tc>
      </w:tr>
      <w:tr w:rsidR="00320B3D" w:rsidRPr="00320B3D" w14:paraId="4E14E6E3" w14:textId="77777777" w:rsidTr="00B769C3">
        <w:tc>
          <w:tcPr>
            <w:tcW w:w="429" w:type="dxa"/>
            <w:shd w:val="clear" w:color="auto" w:fill="auto"/>
          </w:tcPr>
          <w:p w14:paraId="076B008D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ascii="MS Gothic" w:eastAsia="MS Gothic" w:hAnsi="MS Gothic" w:cs="MS Gothic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291" w:type="dxa"/>
            <w:shd w:val="clear" w:color="auto" w:fill="auto"/>
          </w:tcPr>
          <w:p w14:paraId="2F00D5C0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eastAsia="Calibri"/>
                <w:sz w:val="16"/>
                <w:szCs w:val="16"/>
                <w:lang w:eastAsia="en-US"/>
              </w:rPr>
              <w:t>Proceder al reintegro de los fondos percibidos en los supuestos contemplados en el artículo 37 de la ley general de subvenciones.</w:t>
            </w:r>
          </w:p>
        </w:tc>
      </w:tr>
      <w:tr w:rsidR="00320B3D" w:rsidRPr="00320B3D" w14:paraId="6A41C100" w14:textId="77777777" w:rsidTr="00B769C3">
        <w:tc>
          <w:tcPr>
            <w:tcW w:w="429" w:type="dxa"/>
            <w:shd w:val="clear" w:color="auto" w:fill="auto"/>
          </w:tcPr>
          <w:p w14:paraId="12EA7EE4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ascii="MS Gothic" w:eastAsia="MS Gothic" w:hAnsi="MS Gothic" w:cs="MS Gothic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291" w:type="dxa"/>
            <w:shd w:val="clear" w:color="auto" w:fill="auto"/>
          </w:tcPr>
          <w:p w14:paraId="49129DEF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eastAsia="Calibri"/>
                <w:sz w:val="16"/>
                <w:szCs w:val="16"/>
                <w:lang w:eastAsia="en-US"/>
              </w:rPr>
              <w:t>Obtener cuantas autorizaciones sean precisas para la realización de la actividad subvencionada y cumplir sus determinaciones.</w:t>
            </w:r>
          </w:p>
        </w:tc>
      </w:tr>
      <w:tr w:rsidR="00320B3D" w:rsidRPr="00320B3D" w14:paraId="16005217" w14:textId="77777777" w:rsidTr="00B769C3">
        <w:tc>
          <w:tcPr>
            <w:tcW w:w="429" w:type="dxa"/>
            <w:shd w:val="clear" w:color="auto" w:fill="auto"/>
          </w:tcPr>
          <w:p w14:paraId="7795FB68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ascii="MS Gothic" w:eastAsia="MS Gothic" w:hAnsi="MS Gothic" w:cs="MS Gothic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291" w:type="dxa"/>
            <w:shd w:val="clear" w:color="auto" w:fill="auto"/>
          </w:tcPr>
          <w:p w14:paraId="4FDABFE3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eastAsia="Calibri"/>
                <w:sz w:val="16"/>
                <w:szCs w:val="16"/>
                <w:lang w:eastAsia="en-US"/>
              </w:rPr>
              <w:t>Comunicar a la entidad concedente la modificación de cualquier circunstancia tanto objetiva como subjetiva que hubiese sido tenida en cuenta para la concesión de la subvención.</w:t>
            </w:r>
          </w:p>
        </w:tc>
      </w:tr>
      <w:tr w:rsidR="00454FA0" w:rsidRPr="00320B3D" w14:paraId="55439F8B" w14:textId="77777777" w:rsidTr="00B769C3">
        <w:tc>
          <w:tcPr>
            <w:tcW w:w="429" w:type="dxa"/>
            <w:shd w:val="clear" w:color="auto" w:fill="auto"/>
          </w:tcPr>
          <w:p w14:paraId="255A020A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ascii="MS Gothic" w:eastAsia="MS Gothic" w:hAnsi="MS Gothic" w:cs="MS Gothic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291" w:type="dxa"/>
            <w:shd w:val="clear" w:color="auto" w:fill="auto"/>
          </w:tcPr>
          <w:p w14:paraId="090D10A1" w14:textId="77777777" w:rsidR="00454FA0" w:rsidRPr="00320B3D" w:rsidRDefault="00454FA0" w:rsidP="00454F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0B3D">
              <w:rPr>
                <w:rFonts w:eastAsia="Calibri"/>
                <w:sz w:val="16"/>
                <w:szCs w:val="16"/>
                <w:lang w:eastAsia="en-US"/>
              </w:rPr>
              <w:t>Haber recibido  autorización por el órgano concedente al beneficiario para que éste contrate o concierte la ejecución total o parcial de las actividades subvencionadas con personas o entidades vinculadas con el beneficiario.</w:t>
            </w:r>
          </w:p>
        </w:tc>
      </w:tr>
    </w:tbl>
    <w:p w14:paraId="1E4C7409" w14:textId="77777777" w:rsidR="00454FA0" w:rsidRPr="00320B3D" w:rsidRDefault="00454FA0" w:rsidP="00454FA0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760C3D41" w14:textId="0793B0C4" w:rsidR="00454FA0" w:rsidRPr="00320B3D" w:rsidRDefault="00454FA0" w:rsidP="00454FA0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320B3D">
        <w:rPr>
          <w:rFonts w:eastAsia="Calibri"/>
          <w:sz w:val="16"/>
          <w:szCs w:val="16"/>
          <w:lang w:eastAsia="en-US"/>
        </w:rPr>
        <w:t xml:space="preserve">En la Villa de Ingenio, a </w:t>
      </w:r>
      <w:r w:rsidRPr="00320B3D">
        <w:rPr>
          <w:rFonts w:eastAsia="Calibri"/>
          <w:sz w:val="16"/>
          <w:szCs w:val="16"/>
          <w:lang w:val="es-ES_tradnl" w:eastAsia="en-US"/>
        </w:rPr>
        <w:t xml:space="preserve">_________________ de _______________________ </w:t>
      </w:r>
      <w:proofErr w:type="spellStart"/>
      <w:r w:rsidRPr="00320B3D">
        <w:rPr>
          <w:rFonts w:eastAsia="Calibri"/>
          <w:sz w:val="16"/>
          <w:szCs w:val="16"/>
          <w:lang w:val="es-ES_tradnl" w:eastAsia="en-US"/>
        </w:rPr>
        <w:t>de</w:t>
      </w:r>
      <w:proofErr w:type="spellEnd"/>
      <w:r w:rsidRPr="00320B3D">
        <w:rPr>
          <w:rFonts w:eastAsia="Calibri"/>
          <w:sz w:val="16"/>
          <w:szCs w:val="16"/>
          <w:lang w:val="es-ES_tradnl" w:eastAsia="en-US"/>
        </w:rPr>
        <w:t xml:space="preserve"> 2019.</w:t>
      </w:r>
    </w:p>
    <w:p w14:paraId="4E96EB76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p w14:paraId="0ED3E9A8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320B3D">
        <w:rPr>
          <w:rFonts w:eastAsia="Calibri"/>
          <w:sz w:val="16"/>
          <w:szCs w:val="16"/>
          <w:lang w:val="es-ES_tradnl" w:eastAsia="en-US"/>
        </w:rPr>
        <w:t>Cargo que ostenta el firmante</w:t>
      </w:r>
    </w:p>
    <w:p w14:paraId="72B7990F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p w14:paraId="0877DC26" w14:textId="77777777" w:rsidR="00454FA0" w:rsidRPr="00320B3D" w:rsidRDefault="00454FA0" w:rsidP="00454FA0">
      <w:pPr>
        <w:spacing w:line="276" w:lineRule="auto"/>
        <w:jc w:val="center"/>
        <w:rPr>
          <w:rFonts w:eastAsia="Calibri"/>
          <w:sz w:val="16"/>
          <w:szCs w:val="16"/>
          <w:lang w:val="es-ES_tradnl" w:eastAsia="en-US"/>
        </w:rPr>
      </w:pPr>
      <w:r w:rsidRPr="00320B3D">
        <w:rPr>
          <w:rFonts w:eastAsia="Calibri"/>
          <w:sz w:val="16"/>
          <w:szCs w:val="16"/>
          <w:lang w:val="es-ES_tradnl" w:eastAsia="en-US"/>
        </w:rPr>
        <w:t>Nombre y Apellidos</w:t>
      </w:r>
    </w:p>
    <w:p w14:paraId="2A3D7A58" w14:textId="20470980" w:rsidR="00D01062" w:rsidRPr="00320B3D" w:rsidRDefault="00D01062" w:rsidP="00454FA0">
      <w:pPr>
        <w:jc w:val="center"/>
        <w:rPr>
          <w:lang w:val="es-ES_tradnl"/>
        </w:rPr>
      </w:pPr>
    </w:p>
    <w:sectPr w:rsidR="00D01062" w:rsidRPr="00320B3D" w:rsidSect="00205806">
      <w:headerReference w:type="default" r:id="rId9"/>
      <w:footerReference w:type="default" r:id="rId10"/>
      <w:pgSz w:w="11906" w:h="16838"/>
      <w:pgMar w:top="1881" w:right="1841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D7A5B" w14:textId="77777777" w:rsidR="006235DD" w:rsidRDefault="006235DD" w:rsidP="000A68DD">
      <w:r>
        <w:separator/>
      </w:r>
    </w:p>
  </w:endnote>
  <w:endnote w:type="continuationSeparator" w:id="0">
    <w:p w14:paraId="2A3D7A5C" w14:textId="77777777" w:rsidR="006235DD" w:rsidRDefault="006235DD" w:rsidP="000A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31" w:type="dxa"/>
      <w:tblInd w:w="108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1985"/>
      <w:gridCol w:w="3544"/>
    </w:tblGrid>
    <w:tr w:rsidR="006235DD" w:rsidRPr="002A23F8" w14:paraId="2A3D7A66" w14:textId="77777777" w:rsidTr="000B6297">
      <w:tc>
        <w:tcPr>
          <w:tcW w:w="3402" w:type="dxa"/>
        </w:tcPr>
        <w:p w14:paraId="2A3D7A5E" w14:textId="77777777" w:rsidR="006235DD" w:rsidRPr="002A23F8" w:rsidRDefault="006235DD" w:rsidP="008C1123">
          <w:pPr>
            <w:pStyle w:val="Piedepgin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AREA DE SERVICIOS GENERALES</w:t>
          </w:r>
        </w:p>
      </w:tc>
      <w:tc>
        <w:tcPr>
          <w:tcW w:w="1985" w:type="dxa"/>
        </w:tcPr>
        <w:p w14:paraId="2A3D7A5F" w14:textId="77777777" w:rsidR="006235DD" w:rsidRPr="002A23F8" w:rsidRDefault="006235DD" w:rsidP="00A24681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DEPARTAMENTO JURÍDICO</w:t>
          </w:r>
        </w:p>
      </w:tc>
      <w:tc>
        <w:tcPr>
          <w:tcW w:w="3544" w:type="dxa"/>
        </w:tcPr>
        <w:p w14:paraId="2A3D7A60" w14:textId="77777777" w:rsidR="006235DD" w:rsidRPr="002A23F8" w:rsidRDefault="006235DD" w:rsidP="004100F6">
          <w:pPr>
            <w:pStyle w:val="Piedepgina"/>
            <w:jc w:val="right"/>
            <w:rPr>
              <w:sz w:val="16"/>
            </w:rPr>
          </w:pPr>
          <w:r>
            <w:rPr>
              <w:sz w:val="16"/>
            </w:rPr>
            <w:t>Plaza de la Candelaria</w:t>
          </w:r>
          <w:r w:rsidRPr="002A23F8">
            <w:rPr>
              <w:sz w:val="16"/>
            </w:rPr>
            <w:t xml:space="preserve"> </w:t>
          </w:r>
          <w:r>
            <w:rPr>
              <w:sz w:val="16"/>
            </w:rPr>
            <w:t>1</w:t>
          </w:r>
        </w:p>
        <w:p w14:paraId="2A3D7A61" w14:textId="77777777" w:rsidR="006235DD" w:rsidRDefault="006235DD" w:rsidP="00981F38">
          <w:pPr>
            <w:pStyle w:val="Piedepgina"/>
            <w:jc w:val="right"/>
            <w:rPr>
              <w:sz w:val="16"/>
            </w:rPr>
          </w:pPr>
          <w:r>
            <w:rPr>
              <w:sz w:val="16"/>
            </w:rPr>
            <w:t xml:space="preserve">C.P. </w:t>
          </w:r>
          <w:r w:rsidRPr="002A23F8">
            <w:rPr>
              <w:sz w:val="16"/>
            </w:rPr>
            <w:t>3525</w:t>
          </w:r>
          <w:r>
            <w:rPr>
              <w:sz w:val="16"/>
            </w:rPr>
            <w:t xml:space="preserve">0.  T.M. INGENIO </w:t>
          </w:r>
        </w:p>
        <w:p w14:paraId="2A3D7A62" w14:textId="77777777" w:rsidR="006235DD" w:rsidRPr="002A23F8" w:rsidRDefault="006235DD" w:rsidP="004100F6">
          <w:pPr>
            <w:pStyle w:val="Piedepgina"/>
            <w:jc w:val="right"/>
            <w:rPr>
              <w:sz w:val="16"/>
            </w:rPr>
          </w:pPr>
          <w:r w:rsidRPr="002A23F8">
            <w:rPr>
              <w:sz w:val="16"/>
            </w:rPr>
            <w:t>Las Palmas</w:t>
          </w:r>
          <w:r>
            <w:rPr>
              <w:sz w:val="16"/>
            </w:rPr>
            <w:t>. Gran Canaria</w:t>
          </w:r>
        </w:p>
        <w:p w14:paraId="2A3D7A63" w14:textId="77777777" w:rsidR="006235DD" w:rsidRPr="002A23F8" w:rsidRDefault="006235DD" w:rsidP="004100F6">
          <w:pPr>
            <w:pStyle w:val="Piedepgina"/>
            <w:jc w:val="right"/>
            <w:rPr>
              <w:sz w:val="16"/>
            </w:rPr>
          </w:pPr>
          <w:r>
            <w:rPr>
              <w:sz w:val="16"/>
            </w:rPr>
            <w:t>Tel.: 928 78 00 76 Ext.: 270</w:t>
          </w:r>
        </w:p>
        <w:p w14:paraId="2A3D7A64" w14:textId="77777777" w:rsidR="006235DD" w:rsidRPr="002A23F8" w:rsidRDefault="006235DD" w:rsidP="004100F6">
          <w:pPr>
            <w:pStyle w:val="Piedepgina"/>
            <w:jc w:val="right"/>
            <w:rPr>
              <w:sz w:val="16"/>
            </w:rPr>
          </w:pPr>
          <w:r w:rsidRPr="002A23F8">
            <w:rPr>
              <w:sz w:val="16"/>
            </w:rPr>
            <w:t xml:space="preserve">Fax.: 928 </w:t>
          </w:r>
          <w:r>
            <w:rPr>
              <w:sz w:val="16"/>
            </w:rPr>
            <w:t>14 56 26</w:t>
          </w:r>
        </w:p>
        <w:p w14:paraId="2A3D7A65" w14:textId="77777777" w:rsidR="006235DD" w:rsidRPr="002A23F8" w:rsidRDefault="006235DD" w:rsidP="004100F6">
          <w:pPr>
            <w:pStyle w:val="Piedepgina"/>
            <w:jc w:val="right"/>
          </w:pPr>
          <w:r w:rsidRPr="002A23F8">
            <w:rPr>
              <w:sz w:val="16"/>
            </w:rPr>
            <w:t>www.ingenio.es</w:t>
          </w:r>
        </w:p>
      </w:tc>
    </w:tr>
  </w:tbl>
  <w:p w14:paraId="2A3D7A67" w14:textId="77777777" w:rsidR="006235DD" w:rsidRPr="004100F6" w:rsidRDefault="006235DD" w:rsidP="004100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D7A59" w14:textId="77777777" w:rsidR="006235DD" w:rsidRDefault="006235DD" w:rsidP="000A68DD">
      <w:r>
        <w:separator/>
      </w:r>
    </w:p>
  </w:footnote>
  <w:footnote w:type="continuationSeparator" w:id="0">
    <w:p w14:paraId="2A3D7A5A" w14:textId="77777777" w:rsidR="006235DD" w:rsidRDefault="006235DD" w:rsidP="000A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01529" w14:textId="77777777" w:rsidR="006235DD" w:rsidRDefault="006235DD" w:rsidP="000A4D84">
    <w:pPr>
      <w:pBdr>
        <w:bottom w:val="single" w:sz="6" w:space="1" w:color="auto"/>
      </w:pBdr>
      <w:jc w:val="center"/>
    </w:pPr>
    <w:r w:rsidRPr="00D138C2">
      <w:rPr>
        <w:noProof/>
      </w:rPr>
      <w:drawing>
        <wp:anchor distT="0" distB="0" distL="114300" distR="114300" simplePos="0" relativeHeight="251659264" behindDoc="0" locked="0" layoutInCell="1" allowOverlap="1" wp14:anchorId="2A3D7A68" wp14:editId="2A3D7A69">
          <wp:simplePos x="0" y="0"/>
          <wp:positionH relativeFrom="column">
            <wp:posOffset>-33655</wp:posOffset>
          </wp:positionH>
          <wp:positionV relativeFrom="paragraph">
            <wp:posOffset>139065</wp:posOffset>
          </wp:positionV>
          <wp:extent cx="1009650" cy="752475"/>
          <wp:effectExtent l="0" t="0" r="0" b="9525"/>
          <wp:wrapNone/>
          <wp:docPr id="2" name="Imagen 1" descr="C:\Documents and Settings\ERGO\Escritorio\IMAGEN  CORPORATIVA MUNICIPAL\IMAGEN CORPORATIVA\LOGO 2013\ESCUDO 2013 PANTONE 3435C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RGO\Escritorio\IMAGEN  CORPORATIVA MUNICIPAL\IMAGEN CORPORATIVA\LOGO 2013\ESCUDO 2013 PANTONE 3435C 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</w:t>
    </w:r>
  </w:p>
  <w:p w14:paraId="0671D6B3" w14:textId="77777777" w:rsidR="006235DD" w:rsidRDefault="006235DD" w:rsidP="000A4D84">
    <w:pPr>
      <w:pBdr>
        <w:bottom w:val="single" w:sz="6" w:space="1" w:color="auto"/>
      </w:pBdr>
      <w:jc w:val="center"/>
    </w:pPr>
  </w:p>
  <w:p w14:paraId="584645DA" w14:textId="77777777" w:rsidR="006235DD" w:rsidRDefault="006235DD" w:rsidP="000A4D84">
    <w:pPr>
      <w:pBdr>
        <w:bottom w:val="single" w:sz="6" w:space="1" w:color="auto"/>
      </w:pBdr>
      <w:jc w:val="center"/>
    </w:pPr>
  </w:p>
  <w:p w14:paraId="1AF29836" w14:textId="77777777" w:rsidR="006235DD" w:rsidRDefault="006235DD" w:rsidP="000A4D84">
    <w:pPr>
      <w:pBdr>
        <w:bottom w:val="single" w:sz="6" w:space="1" w:color="auto"/>
      </w:pBdr>
      <w:jc w:val="center"/>
    </w:pPr>
  </w:p>
  <w:p w14:paraId="67C60530" w14:textId="77777777" w:rsidR="006235DD" w:rsidRDefault="006235DD" w:rsidP="000A4D84">
    <w:pPr>
      <w:pBdr>
        <w:bottom w:val="single" w:sz="6" w:space="1" w:color="auto"/>
      </w:pBdr>
      <w:jc w:val="center"/>
    </w:pPr>
  </w:p>
  <w:p w14:paraId="04650867" w14:textId="7710BD45" w:rsidR="006235DD" w:rsidRPr="000A4D84" w:rsidRDefault="00205806" w:rsidP="00205806">
    <w:pPr>
      <w:pBdr>
        <w:bottom w:val="single" w:sz="6" w:space="1" w:color="auto"/>
      </w:pBdr>
      <w:ind w:firstLine="709"/>
      <w:rPr>
        <w:b/>
        <w:sz w:val="28"/>
        <w:szCs w:val="28"/>
        <w:lang w:val="es-ES_tradnl"/>
      </w:rPr>
    </w:pPr>
    <w:r>
      <w:rPr>
        <w:b/>
        <w:sz w:val="28"/>
        <w:szCs w:val="28"/>
        <w:lang w:val="es-ES_tradnl"/>
      </w:rPr>
      <w:t xml:space="preserve">                 </w:t>
    </w:r>
    <w:r w:rsidR="006235DD" w:rsidRPr="000A4D84">
      <w:rPr>
        <w:b/>
        <w:sz w:val="28"/>
        <w:szCs w:val="28"/>
        <w:lang w:val="es-ES_tradnl"/>
      </w:rPr>
      <w:t>ILUSTRE AYUNTAMIENTO DE LA VILLA DE INGENIO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B8"/>
    <w:multiLevelType w:val="hybridMultilevel"/>
    <w:tmpl w:val="3AC60B64"/>
    <w:lvl w:ilvl="0" w:tplc="E0AA669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9BD"/>
    <w:multiLevelType w:val="hybridMultilevel"/>
    <w:tmpl w:val="EFC0458E"/>
    <w:lvl w:ilvl="0" w:tplc="FD72BF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2CBF"/>
    <w:multiLevelType w:val="multilevel"/>
    <w:tmpl w:val="CB32B5F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6AE5736"/>
    <w:multiLevelType w:val="hybridMultilevel"/>
    <w:tmpl w:val="F5E4CBF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91D24B4"/>
    <w:multiLevelType w:val="hybridMultilevel"/>
    <w:tmpl w:val="3104C1AC"/>
    <w:lvl w:ilvl="0" w:tplc="D76A76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D086D"/>
    <w:multiLevelType w:val="hybridMultilevel"/>
    <w:tmpl w:val="492697F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B534E"/>
    <w:multiLevelType w:val="hybridMultilevel"/>
    <w:tmpl w:val="2C66A096"/>
    <w:lvl w:ilvl="0" w:tplc="61206C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008EE"/>
    <w:multiLevelType w:val="hybridMultilevel"/>
    <w:tmpl w:val="5560D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B1230"/>
    <w:multiLevelType w:val="multilevel"/>
    <w:tmpl w:val="83E68F8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51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9">
    <w:nsid w:val="4BCC08F7"/>
    <w:multiLevelType w:val="hybridMultilevel"/>
    <w:tmpl w:val="921E124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35C62"/>
    <w:multiLevelType w:val="hybridMultilevel"/>
    <w:tmpl w:val="E37A5DA0"/>
    <w:lvl w:ilvl="0" w:tplc="29840E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57073"/>
    <w:multiLevelType w:val="hybridMultilevel"/>
    <w:tmpl w:val="BBB6E5B4"/>
    <w:lvl w:ilvl="0" w:tplc="C2C806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B0A11"/>
    <w:multiLevelType w:val="hybridMultilevel"/>
    <w:tmpl w:val="A4A6F996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141008"/>
    <w:multiLevelType w:val="hybridMultilevel"/>
    <w:tmpl w:val="083078F0"/>
    <w:lvl w:ilvl="0" w:tplc="D0504B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A02AD"/>
    <w:multiLevelType w:val="hybridMultilevel"/>
    <w:tmpl w:val="3E3860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8302A"/>
    <w:multiLevelType w:val="hybridMultilevel"/>
    <w:tmpl w:val="69902E3A"/>
    <w:lvl w:ilvl="0" w:tplc="2C88B04A">
      <w:start w:val="1"/>
      <w:numFmt w:val="bullet"/>
      <w:lvlText w:val="□"/>
      <w:lvlJc w:val="left"/>
      <w:pPr>
        <w:ind w:left="574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5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6"/>
    <w:rsid w:val="00002726"/>
    <w:rsid w:val="00003ECD"/>
    <w:rsid w:val="00010041"/>
    <w:rsid w:val="00010BD7"/>
    <w:rsid w:val="000308AB"/>
    <w:rsid w:val="00031CBD"/>
    <w:rsid w:val="00035BCD"/>
    <w:rsid w:val="00040226"/>
    <w:rsid w:val="00040D27"/>
    <w:rsid w:val="0004140C"/>
    <w:rsid w:val="0004483B"/>
    <w:rsid w:val="000476BF"/>
    <w:rsid w:val="00050789"/>
    <w:rsid w:val="000527F5"/>
    <w:rsid w:val="00053A87"/>
    <w:rsid w:val="000547BA"/>
    <w:rsid w:val="000567D7"/>
    <w:rsid w:val="00065982"/>
    <w:rsid w:val="000716AF"/>
    <w:rsid w:val="00077F77"/>
    <w:rsid w:val="000861B9"/>
    <w:rsid w:val="00091198"/>
    <w:rsid w:val="000A4D84"/>
    <w:rsid w:val="000A68DD"/>
    <w:rsid w:val="000B2338"/>
    <w:rsid w:val="000B27A8"/>
    <w:rsid w:val="000B3637"/>
    <w:rsid w:val="000B6297"/>
    <w:rsid w:val="000B735A"/>
    <w:rsid w:val="000B7D31"/>
    <w:rsid w:val="000C12A9"/>
    <w:rsid w:val="000D5D3F"/>
    <w:rsid w:val="000D6AD9"/>
    <w:rsid w:val="000E0C92"/>
    <w:rsid w:val="000E276E"/>
    <w:rsid w:val="000E3743"/>
    <w:rsid w:val="000E4851"/>
    <w:rsid w:val="000E4B9F"/>
    <w:rsid w:val="000E51C6"/>
    <w:rsid w:val="000E5FE7"/>
    <w:rsid w:val="000F39B4"/>
    <w:rsid w:val="00101C35"/>
    <w:rsid w:val="00103B09"/>
    <w:rsid w:val="00106731"/>
    <w:rsid w:val="00115DBB"/>
    <w:rsid w:val="00117E5A"/>
    <w:rsid w:val="001222AA"/>
    <w:rsid w:val="001245BA"/>
    <w:rsid w:val="0012798B"/>
    <w:rsid w:val="00131B21"/>
    <w:rsid w:val="0013368E"/>
    <w:rsid w:val="0013718D"/>
    <w:rsid w:val="00153DC7"/>
    <w:rsid w:val="00155EA1"/>
    <w:rsid w:val="001617B5"/>
    <w:rsid w:val="00162776"/>
    <w:rsid w:val="001740B0"/>
    <w:rsid w:val="00183575"/>
    <w:rsid w:val="00183DCE"/>
    <w:rsid w:val="001845D7"/>
    <w:rsid w:val="001866CA"/>
    <w:rsid w:val="00191B99"/>
    <w:rsid w:val="001921C6"/>
    <w:rsid w:val="00194C72"/>
    <w:rsid w:val="0019540E"/>
    <w:rsid w:val="00195F01"/>
    <w:rsid w:val="001A118A"/>
    <w:rsid w:val="001A1E11"/>
    <w:rsid w:val="001B05FD"/>
    <w:rsid w:val="001B0F17"/>
    <w:rsid w:val="001C2709"/>
    <w:rsid w:val="001C4212"/>
    <w:rsid w:val="001C6F8D"/>
    <w:rsid w:val="001E12D1"/>
    <w:rsid w:val="001E215B"/>
    <w:rsid w:val="001E4E84"/>
    <w:rsid w:val="001F73C4"/>
    <w:rsid w:val="0020087C"/>
    <w:rsid w:val="00200DD3"/>
    <w:rsid w:val="00203927"/>
    <w:rsid w:val="00204F89"/>
    <w:rsid w:val="00205806"/>
    <w:rsid w:val="00211EC8"/>
    <w:rsid w:val="00213EC5"/>
    <w:rsid w:val="0023620C"/>
    <w:rsid w:val="00236D67"/>
    <w:rsid w:val="002442D6"/>
    <w:rsid w:val="00257806"/>
    <w:rsid w:val="002617B2"/>
    <w:rsid w:val="00262F1D"/>
    <w:rsid w:val="0027273F"/>
    <w:rsid w:val="002775C5"/>
    <w:rsid w:val="00284687"/>
    <w:rsid w:val="00290CE2"/>
    <w:rsid w:val="002924E9"/>
    <w:rsid w:val="0029406A"/>
    <w:rsid w:val="002950F1"/>
    <w:rsid w:val="002A23F8"/>
    <w:rsid w:val="002E257B"/>
    <w:rsid w:val="002E3B94"/>
    <w:rsid w:val="002E635C"/>
    <w:rsid w:val="002E7F9A"/>
    <w:rsid w:val="002F4CAF"/>
    <w:rsid w:val="0030019C"/>
    <w:rsid w:val="00301B84"/>
    <w:rsid w:val="00310C79"/>
    <w:rsid w:val="00314DA7"/>
    <w:rsid w:val="00315ED4"/>
    <w:rsid w:val="00320B3D"/>
    <w:rsid w:val="003227C7"/>
    <w:rsid w:val="003240DD"/>
    <w:rsid w:val="003300C2"/>
    <w:rsid w:val="003307E5"/>
    <w:rsid w:val="00345DF6"/>
    <w:rsid w:val="00352F65"/>
    <w:rsid w:val="00353F54"/>
    <w:rsid w:val="00357599"/>
    <w:rsid w:val="00360EC5"/>
    <w:rsid w:val="00367327"/>
    <w:rsid w:val="00370EF1"/>
    <w:rsid w:val="003750F1"/>
    <w:rsid w:val="003808FE"/>
    <w:rsid w:val="003847E4"/>
    <w:rsid w:val="003850AF"/>
    <w:rsid w:val="00390857"/>
    <w:rsid w:val="003A576E"/>
    <w:rsid w:val="003B11F4"/>
    <w:rsid w:val="003C2A1E"/>
    <w:rsid w:val="003C4F5F"/>
    <w:rsid w:val="003D1585"/>
    <w:rsid w:val="003D5819"/>
    <w:rsid w:val="003D64F3"/>
    <w:rsid w:val="003D738D"/>
    <w:rsid w:val="003E2ACE"/>
    <w:rsid w:val="003E7CEE"/>
    <w:rsid w:val="003F0212"/>
    <w:rsid w:val="003F0C7A"/>
    <w:rsid w:val="003F3DBF"/>
    <w:rsid w:val="0040490B"/>
    <w:rsid w:val="00407820"/>
    <w:rsid w:val="004100F6"/>
    <w:rsid w:val="00412E20"/>
    <w:rsid w:val="00414B0C"/>
    <w:rsid w:val="004258A1"/>
    <w:rsid w:val="00430A1D"/>
    <w:rsid w:val="00432F83"/>
    <w:rsid w:val="00434CD0"/>
    <w:rsid w:val="00435753"/>
    <w:rsid w:val="0043706D"/>
    <w:rsid w:val="004448AA"/>
    <w:rsid w:val="00445678"/>
    <w:rsid w:val="004523D0"/>
    <w:rsid w:val="00454FA0"/>
    <w:rsid w:val="0047086F"/>
    <w:rsid w:val="004725B4"/>
    <w:rsid w:val="00472ED6"/>
    <w:rsid w:val="004763E8"/>
    <w:rsid w:val="00477E91"/>
    <w:rsid w:val="00481F11"/>
    <w:rsid w:val="0049050C"/>
    <w:rsid w:val="00490799"/>
    <w:rsid w:val="00491E24"/>
    <w:rsid w:val="00493F93"/>
    <w:rsid w:val="00494492"/>
    <w:rsid w:val="004968C5"/>
    <w:rsid w:val="004B420D"/>
    <w:rsid w:val="004B569C"/>
    <w:rsid w:val="004B6965"/>
    <w:rsid w:val="004C1B29"/>
    <w:rsid w:val="004D2F7C"/>
    <w:rsid w:val="004D74F9"/>
    <w:rsid w:val="004E05E8"/>
    <w:rsid w:val="004E45E7"/>
    <w:rsid w:val="004E50EA"/>
    <w:rsid w:val="004E6570"/>
    <w:rsid w:val="004E7255"/>
    <w:rsid w:val="004F0954"/>
    <w:rsid w:val="004F0DEA"/>
    <w:rsid w:val="004F75A1"/>
    <w:rsid w:val="00501935"/>
    <w:rsid w:val="00502E5C"/>
    <w:rsid w:val="00510C80"/>
    <w:rsid w:val="00514148"/>
    <w:rsid w:val="0051422A"/>
    <w:rsid w:val="00516F31"/>
    <w:rsid w:val="0051730B"/>
    <w:rsid w:val="00527F1F"/>
    <w:rsid w:val="005321E4"/>
    <w:rsid w:val="005326DB"/>
    <w:rsid w:val="00533271"/>
    <w:rsid w:val="0053760D"/>
    <w:rsid w:val="00540DA3"/>
    <w:rsid w:val="00542D30"/>
    <w:rsid w:val="00543F91"/>
    <w:rsid w:val="00554987"/>
    <w:rsid w:val="00556999"/>
    <w:rsid w:val="00557C7C"/>
    <w:rsid w:val="00565505"/>
    <w:rsid w:val="005702F3"/>
    <w:rsid w:val="005705F0"/>
    <w:rsid w:val="00571C14"/>
    <w:rsid w:val="00572187"/>
    <w:rsid w:val="00574BE2"/>
    <w:rsid w:val="00587C9B"/>
    <w:rsid w:val="0059277A"/>
    <w:rsid w:val="005A1650"/>
    <w:rsid w:val="005A1684"/>
    <w:rsid w:val="005A3AE0"/>
    <w:rsid w:val="005B1BAE"/>
    <w:rsid w:val="005C6982"/>
    <w:rsid w:val="005C7EE6"/>
    <w:rsid w:val="005D0129"/>
    <w:rsid w:val="005D260C"/>
    <w:rsid w:val="005D7AFA"/>
    <w:rsid w:val="005E00A8"/>
    <w:rsid w:val="005E2395"/>
    <w:rsid w:val="005E3E64"/>
    <w:rsid w:val="005E674A"/>
    <w:rsid w:val="005E71B6"/>
    <w:rsid w:val="005F1624"/>
    <w:rsid w:val="00605E8E"/>
    <w:rsid w:val="00611155"/>
    <w:rsid w:val="006115FD"/>
    <w:rsid w:val="006235DD"/>
    <w:rsid w:val="00634BB0"/>
    <w:rsid w:val="006377B5"/>
    <w:rsid w:val="00644C41"/>
    <w:rsid w:val="00650038"/>
    <w:rsid w:val="00654D81"/>
    <w:rsid w:val="006652A6"/>
    <w:rsid w:val="006739AE"/>
    <w:rsid w:val="00676209"/>
    <w:rsid w:val="0067635F"/>
    <w:rsid w:val="00684331"/>
    <w:rsid w:val="00692E2F"/>
    <w:rsid w:val="00696443"/>
    <w:rsid w:val="0069657A"/>
    <w:rsid w:val="006A0363"/>
    <w:rsid w:val="006B0143"/>
    <w:rsid w:val="006B0B6B"/>
    <w:rsid w:val="006B1749"/>
    <w:rsid w:val="006B1E67"/>
    <w:rsid w:val="006B2ADE"/>
    <w:rsid w:val="006C01FF"/>
    <w:rsid w:val="006C1D1C"/>
    <w:rsid w:val="006D39B4"/>
    <w:rsid w:val="006E4ADA"/>
    <w:rsid w:val="006E6925"/>
    <w:rsid w:val="006F2E87"/>
    <w:rsid w:val="006F740B"/>
    <w:rsid w:val="007023E4"/>
    <w:rsid w:val="00704B99"/>
    <w:rsid w:val="0070516F"/>
    <w:rsid w:val="00726DAC"/>
    <w:rsid w:val="00735F6F"/>
    <w:rsid w:val="00736CDB"/>
    <w:rsid w:val="00740CFD"/>
    <w:rsid w:val="00741DAA"/>
    <w:rsid w:val="007458BC"/>
    <w:rsid w:val="00753369"/>
    <w:rsid w:val="007539A6"/>
    <w:rsid w:val="00753A90"/>
    <w:rsid w:val="00753B18"/>
    <w:rsid w:val="00765327"/>
    <w:rsid w:val="00771BD3"/>
    <w:rsid w:val="00773264"/>
    <w:rsid w:val="00790C90"/>
    <w:rsid w:val="0079609B"/>
    <w:rsid w:val="007A319C"/>
    <w:rsid w:val="007A4B12"/>
    <w:rsid w:val="007B2760"/>
    <w:rsid w:val="007C0C3E"/>
    <w:rsid w:val="007C15C6"/>
    <w:rsid w:val="007C3C16"/>
    <w:rsid w:val="007C70B6"/>
    <w:rsid w:val="007D1A2C"/>
    <w:rsid w:val="007E05AC"/>
    <w:rsid w:val="007E0E86"/>
    <w:rsid w:val="007E3B74"/>
    <w:rsid w:val="007F7DBF"/>
    <w:rsid w:val="00803205"/>
    <w:rsid w:val="00805F99"/>
    <w:rsid w:val="0080715F"/>
    <w:rsid w:val="00816FD7"/>
    <w:rsid w:val="00822E7B"/>
    <w:rsid w:val="008311E7"/>
    <w:rsid w:val="0083626A"/>
    <w:rsid w:val="0084501C"/>
    <w:rsid w:val="008513C4"/>
    <w:rsid w:val="008529C9"/>
    <w:rsid w:val="008650F3"/>
    <w:rsid w:val="00876E9E"/>
    <w:rsid w:val="00880198"/>
    <w:rsid w:val="008871C9"/>
    <w:rsid w:val="00890D42"/>
    <w:rsid w:val="0089192D"/>
    <w:rsid w:val="008940D8"/>
    <w:rsid w:val="00897382"/>
    <w:rsid w:val="008A1EF8"/>
    <w:rsid w:val="008A486D"/>
    <w:rsid w:val="008A49F4"/>
    <w:rsid w:val="008A53DF"/>
    <w:rsid w:val="008A6FC6"/>
    <w:rsid w:val="008A7166"/>
    <w:rsid w:val="008B627A"/>
    <w:rsid w:val="008C1123"/>
    <w:rsid w:val="008C55E7"/>
    <w:rsid w:val="008E1322"/>
    <w:rsid w:val="008E6EC2"/>
    <w:rsid w:val="008E7DD5"/>
    <w:rsid w:val="008F37AB"/>
    <w:rsid w:val="008F6253"/>
    <w:rsid w:val="00910156"/>
    <w:rsid w:val="00911E1E"/>
    <w:rsid w:val="009210A3"/>
    <w:rsid w:val="00922A91"/>
    <w:rsid w:val="00930902"/>
    <w:rsid w:val="00930945"/>
    <w:rsid w:val="00957F0F"/>
    <w:rsid w:val="00960B66"/>
    <w:rsid w:val="009636F9"/>
    <w:rsid w:val="00963CBB"/>
    <w:rsid w:val="00974C96"/>
    <w:rsid w:val="00981F38"/>
    <w:rsid w:val="009820A6"/>
    <w:rsid w:val="00985CFC"/>
    <w:rsid w:val="00995AEF"/>
    <w:rsid w:val="00997782"/>
    <w:rsid w:val="009B2801"/>
    <w:rsid w:val="009C090E"/>
    <w:rsid w:val="009C5B0E"/>
    <w:rsid w:val="009D09E6"/>
    <w:rsid w:val="009D4704"/>
    <w:rsid w:val="009F52B3"/>
    <w:rsid w:val="009F75FC"/>
    <w:rsid w:val="00A04CCF"/>
    <w:rsid w:val="00A21764"/>
    <w:rsid w:val="00A23345"/>
    <w:rsid w:val="00A24142"/>
    <w:rsid w:val="00A24681"/>
    <w:rsid w:val="00A35B01"/>
    <w:rsid w:val="00A440EE"/>
    <w:rsid w:val="00A54B3A"/>
    <w:rsid w:val="00A57710"/>
    <w:rsid w:val="00A57B61"/>
    <w:rsid w:val="00A6010F"/>
    <w:rsid w:val="00A65D6C"/>
    <w:rsid w:val="00A77977"/>
    <w:rsid w:val="00A80B85"/>
    <w:rsid w:val="00A81EC9"/>
    <w:rsid w:val="00A86958"/>
    <w:rsid w:val="00A936AE"/>
    <w:rsid w:val="00AA2878"/>
    <w:rsid w:val="00AA42C6"/>
    <w:rsid w:val="00AA60EE"/>
    <w:rsid w:val="00AB0E5C"/>
    <w:rsid w:val="00AC13CB"/>
    <w:rsid w:val="00AD34ED"/>
    <w:rsid w:val="00AD6431"/>
    <w:rsid w:val="00AE114B"/>
    <w:rsid w:val="00AF2B29"/>
    <w:rsid w:val="00AF42DE"/>
    <w:rsid w:val="00B025FC"/>
    <w:rsid w:val="00B079B1"/>
    <w:rsid w:val="00B104C2"/>
    <w:rsid w:val="00B12681"/>
    <w:rsid w:val="00B21EFA"/>
    <w:rsid w:val="00B25A2C"/>
    <w:rsid w:val="00B31BEF"/>
    <w:rsid w:val="00B332A3"/>
    <w:rsid w:val="00B33E3B"/>
    <w:rsid w:val="00B35015"/>
    <w:rsid w:val="00B434B8"/>
    <w:rsid w:val="00B55F2C"/>
    <w:rsid w:val="00B769C3"/>
    <w:rsid w:val="00B83BEF"/>
    <w:rsid w:val="00B954C5"/>
    <w:rsid w:val="00BA4DA8"/>
    <w:rsid w:val="00BA59AB"/>
    <w:rsid w:val="00BA75F4"/>
    <w:rsid w:val="00BB0615"/>
    <w:rsid w:val="00BB125A"/>
    <w:rsid w:val="00BB4439"/>
    <w:rsid w:val="00BB53FB"/>
    <w:rsid w:val="00BC4042"/>
    <w:rsid w:val="00BD0978"/>
    <w:rsid w:val="00BD355C"/>
    <w:rsid w:val="00BD5EF1"/>
    <w:rsid w:val="00BE2C3E"/>
    <w:rsid w:val="00BF4ABB"/>
    <w:rsid w:val="00C05A1C"/>
    <w:rsid w:val="00C05FA5"/>
    <w:rsid w:val="00C14C05"/>
    <w:rsid w:val="00C16351"/>
    <w:rsid w:val="00C2636D"/>
    <w:rsid w:val="00C311DE"/>
    <w:rsid w:val="00C33015"/>
    <w:rsid w:val="00C41071"/>
    <w:rsid w:val="00C41BEB"/>
    <w:rsid w:val="00C51EE6"/>
    <w:rsid w:val="00C60837"/>
    <w:rsid w:val="00C60E85"/>
    <w:rsid w:val="00C72F62"/>
    <w:rsid w:val="00C91DD5"/>
    <w:rsid w:val="00C948E4"/>
    <w:rsid w:val="00CA2E2B"/>
    <w:rsid w:val="00CA4D17"/>
    <w:rsid w:val="00CA6DCF"/>
    <w:rsid w:val="00CD60FE"/>
    <w:rsid w:val="00CD6B86"/>
    <w:rsid w:val="00CF1BFF"/>
    <w:rsid w:val="00CF60EF"/>
    <w:rsid w:val="00D01062"/>
    <w:rsid w:val="00D02B99"/>
    <w:rsid w:val="00D0364F"/>
    <w:rsid w:val="00D118E4"/>
    <w:rsid w:val="00D138C2"/>
    <w:rsid w:val="00D33BC5"/>
    <w:rsid w:val="00D46B48"/>
    <w:rsid w:val="00D47D7E"/>
    <w:rsid w:val="00D5526D"/>
    <w:rsid w:val="00D66002"/>
    <w:rsid w:val="00D74286"/>
    <w:rsid w:val="00D74FC6"/>
    <w:rsid w:val="00D763C0"/>
    <w:rsid w:val="00D80A96"/>
    <w:rsid w:val="00D811FF"/>
    <w:rsid w:val="00D82D80"/>
    <w:rsid w:val="00D82FCB"/>
    <w:rsid w:val="00D86B86"/>
    <w:rsid w:val="00DA0B5A"/>
    <w:rsid w:val="00DB1388"/>
    <w:rsid w:val="00DB56BC"/>
    <w:rsid w:val="00DB796D"/>
    <w:rsid w:val="00DB7A6D"/>
    <w:rsid w:val="00DC0BAA"/>
    <w:rsid w:val="00DC6F73"/>
    <w:rsid w:val="00DE2940"/>
    <w:rsid w:val="00DE6D11"/>
    <w:rsid w:val="00DF2BDC"/>
    <w:rsid w:val="00DF62B7"/>
    <w:rsid w:val="00E1025C"/>
    <w:rsid w:val="00E130FF"/>
    <w:rsid w:val="00E1718A"/>
    <w:rsid w:val="00E2758F"/>
    <w:rsid w:val="00E37304"/>
    <w:rsid w:val="00E41ED3"/>
    <w:rsid w:val="00E41FCA"/>
    <w:rsid w:val="00E44F86"/>
    <w:rsid w:val="00E473B5"/>
    <w:rsid w:val="00E57728"/>
    <w:rsid w:val="00E6078C"/>
    <w:rsid w:val="00E70148"/>
    <w:rsid w:val="00E75DFC"/>
    <w:rsid w:val="00E93945"/>
    <w:rsid w:val="00E94B33"/>
    <w:rsid w:val="00E97978"/>
    <w:rsid w:val="00EA0198"/>
    <w:rsid w:val="00EB1546"/>
    <w:rsid w:val="00EB22B6"/>
    <w:rsid w:val="00EB753A"/>
    <w:rsid w:val="00ED1058"/>
    <w:rsid w:val="00ED2665"/>
    <w:rsid w:val="00EE43B9"/>
    <w:rsid w:val="00EF01A2"/>
    <w:rsid w:val="00EF44FA"/>
    <w:rsid w:val="00EF6A7D"/>
    <w:rsid w:val="00F0432D"/>
    <w:rsid w:val="00F10B73"/>
    <w:rsid w:val="00F13426"/>
    <w:rsid w:val="00F14AD7"/>
    <w:rsid w:val="00F15ECE"/>
    <w:rsid w:val="00F230BD"/>
    <w:rsid w:val="00F24057"/>
    <w:rsid w:val="00F463E8"/>
    <w:rsid w:val="00F639C9"/>
    <w:rsid w:val="00F6797B"/>
    <w:rsid w:val="00F754A2"/>
    <w:rsid w:val="00F77FDE"/>
    <w:rsid w:val="00F86DEE"/>
    <w:rsid w:val="00F95862"/>
    <w:rsid w:val="00FA069A"/>
    <w:rsid w:val="00FA2A2B"/>
    <w:rsid w:val="00FA408A"/>
    <w:rsid w:val="00FD03A0"/>
    <w:rsid w:val="00FD7440"/>
    <w:rsid w:val="00FE6497"/>
    <w:rsid w:val="00FE6F2F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3"/>
    <o:shapelayout v:ext="edit">
      <o:idmap v:ext="edit" data="1"/>
    </o:shapelayout>
  </w:shapeDefaults>
  <w:decimalSymbol w:val=","/>
  <w:listSeparator w:val=";"/>
  <w14:docId w14:val="2A3D7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EF"/>
    <w:pPr>
      <w:spacing w:after="0" w:line="240" w:lineRule="auto"/>
    </w:pPr>
    <w:rPr>
      <w:rFonts w:eastAsia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6797B"/>
    <w:pPr>
      <w:keepNext/>
      <w:jc w:val="both"/>
      <w:outlineLvl w:val="0"/>
    </w:pPr>
    <w:rPr>
      <w:rFonts w:ascii="Times New Roman" w:hAnsi="Times New Roman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6797B"/>
    <w:pPr>
      <w:keepNext/>
      <w:jc w:val="both"/>
      <w:outlineLvl w:val="1"/>
    </w:pPr>
    <w:rPr>
      <w:rFonts w:ascii="Times New Roman" w:hAnsi="Times New Roman"/>
      <w:b/>
      <w:i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6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68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8D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A68DD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0A68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68DD"/>
  </w:style>
  <w:style w:type="paragraph" w:styleId="Piedepgina">
    <w:name w:val="footer"/>
    <w:basedOn w:val="Normal"/>
    <w:link w:val="PiedepginaCar"/>
    <w:unhideWhenUsed/>
    <w:rsid w:val="000A68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68DD"/>
  </w:style>
  <w:style w:type="table" w:styleId="Tablaconcuadrcula">
    <w:name w:val="Table Grid"/>
    <w:basedOn w:val="Tablanormal"/>
    <w:uiPriority w:val="59"/>
    <w:rsid w:val="00410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DF62B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120" w:line="360" w:lineRule="auto"/>
      <w:ind w:right="249"/>
      <w:jc w:val="both"/>
    </w:pPr>
    <w:rPr>
      <w:rFonts w:ascii="Arial" w:hAnsi="Arial"/>
      <w:i/>
      <w:spacing w:val="-2"/>
    </w:rPr>
  </w:style>
  <w:style w:type="character" w:customStyle="1" w:styleId="TextoindependienteCar">
    <w:name w:val="Texto independiente Car"/>
    <w:basedOn w:val="Fuentedeprrafopredeter"/>
    <w:link w:val="Textoindependiente"/>
    <w:rsid w:val="00DF62B7"/>
    <w:rPr>
      <w:rFonts w:ascii="Arial" w:eastAsia="Times New Roman" w:hAnsi="Arial" w:cs="Times New Roman"/>
      <w:i/>
      <w:spacing w:val="-2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820A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B627A"/>
    <w:rPr>
      <w:color w:val="808080"/>
    </w:rPr>
  </w:style>
  <w:style w:type="character" w:customStyle="1" w:styleId="Ttulo1Car">
    <w:name w:val="Título 1 Car"/>
    <w:basedOn w:val="Fuentedeprrafopredeter"/>
    <w:link w:val="Ttulo1"/>
    <w:rsid w:val="00F6797B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6797B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2F6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2F62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16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customStyle="1" w:styleId="Default">
    <w:name w:val="Default"/>
    <w:rsid w:val="00974C96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B31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1BE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EF"/>
    <w:pPr>
      <w:spacing w:after="0" w:line="240" w:lineRule="auto"/>
    </w:pPr>
    <w:rPr>
      <w:rFonts w:eastAsia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6797B"/>
    <w:pPr>
      <w:keepNext/>
      <w:jc w:val="both"/>
      <w:outlineLvl w:val="0"/>
    </w:pPr>
    <w:rPr>
      <w:rFonts w:ascii="Times New Roman" w:hAnsi="Times New Roman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6797B"/>
    <w:pPr>
      <w:keepNext/>
      <w:jc w:val="both"/>
      <w:outlineLvl w:val="1"/>
    </w:pPr>
    <w:rPr>
      <w:rFonts w:ascii="Times New Roman" w:hAnsi="Times New Roman"/>
      <w:b/>
      <w:i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6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68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8D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A68DD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0A68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68DD"/>
  </w:style>
  <w:style w:type="paragraph" w:styleId="Piedepgina">
    <w:name w:val="footer"/>
    <w:basedOn w:val="Normal"/>
    <w:link w:val="PiedepginaCar"/>
    <w:unhideWhenUsed/>
    <w:rsid w:val="000A68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68DD"/>
  </w:style>
  <w:style w:type="table" w:styleId="Tablaconcuadrcula">
    <w:name w:val="Table Grid"/>
    <w:basedOn w:val="Tablanormal"/>
    <w:uiPriority w:val="59"/>
    <w:rsid w:val="00410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DF62B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120" w:line="360" w:lineRule="auto"/>
      <w:ind w:right="249"/>
      <w:jc w:val="both"/>
    </w:pPr>
    <w:rPr>
      <w:rFonts w:ascii="Arial" w:hAnsi="Arial"/>
      <w:i/>
      <w:spacing w:val="-2"/>
    </w:rPr>
  </w:style>
  <w:style w:type="character" w:customStyle="1" w:styleId="TextoindependienteCar">
    <w:name w:val="Texto independiente Car"/>
    <w:basedOn w:val="Fuentedeprrafopredeter"/>
    <w:link w:val="Textoindependiente"/>
    <w:rsid w:val="00DF62B7"/>
    <w:rPr>
      <w:rFonts w:ascii="Arial" w:eastAsia="Times New Roman" w:hAnsi="Arial" w:cs="Times New Roman"/>
      <w:i/>
      <w:spacing w:val="-2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820A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B627A"/>
    <w:rPr>
      <w:color w:val="808080"/>
    </w:rPr>
  </w:style>
  <w:style w:type="character" w:customStyle="1" w:styleId="Ttulo1Car">
    <w:name w:val="Título 1 Car"/>
    <w:basedOn w:val="Fuentedeprrafopredeter"/>
    <w:link w:val="Ttulo1"/>
    <w:rsid w:val="00F6797B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6797B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2F6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2F62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16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customStyle="1" w:styleId="Default">
    <w:name w:val="Default"/>
    <w:rsid w:val="00974C96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B31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1BE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.INGENIO\Desktop\IDENTIDAD%20VISUAL%20CORPORATIVA\PLANTILLAS%20POR%20AREAS\PLANTILLAS%20GEN&#201;RICAS\DOCUMENTO%20GENERICO\plantilla%20bas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E7C1-EC5E-4BEE-A9EE-4E5C4313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basica</Template>
  <TotalTime>0</TotalTime>
  <Pages>10</Pages>
  <Words>2574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ERGO</Company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Noelia Esther Perdomo Ojeda</cp:lastModifiedBy>
  <cp:revision>2</cp:revision>
  <cp:lastPrinted>2018-08-02T09:37:00Z</cp:lastPrinted>
  <dcterms:created xsi:type="dcterms:W3CDTF">2019-03-11T10:35:00Z</dcterms:created>
  <dcterms:modified xsi:type="dcterms:W3CDTF">2019-03-11T10:35:00Z</dcterms:modified>
</cp:coreProperties>
</file>